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06" w:rsidRDefault="00D7057D" w:rsidP="00D74675">
      <w:pPr>
        <w:ind w:right="143"/>
        <w:jc w:val="center"/>
        <w:rPr>
          <w:rFonts w:ascii="Times New Roman" w:hAnsi="Times New Roman" w:cs="Times New Roman"/>
          <w:b/>
          <w:color w:val="000000" w:themeColor="text1"/>
          <w:sz w:val="28"/>
          <w:szCs w:val="28"/>
        </w:rPr>
      </w:pPr>
      <w:r w:rsidRPr="005B3766">
        <w:rPr>
          <w:rFonts w:ascii="Times New Roman" w:hAnsi="Times New Roman" w:cs="Times New Roman"/>
          <w:b/>
          <w:color w:val="000000" w:themeColor="text1"/>
          <w:sz w:val="28"/>
          <w:szCs w:val="28"/>
        </w:rPr>
        <w:t xml:space="preserve">REGULAMIN </w:t>
      </w:r>
      <w:r w:rsidR="000E5A85">
        <w:rPr>
          <w:rFonts w:ascii="Times New Roman" w:hAnsi="Times New Roman" w:cs="Times New Roman"/>
          <w:b/>
          <w:color w:val="000000" w:themeColor="text1"/>
          <w:sz w:val="28"/>
          <w:szCs w:val="28"/>
        </w:rPr>
        <w:t xml:space="preserve">SZKOLNEGO </w:t>
      </w:r>
      <w:r w:rsidRPr="005B3766">
        <w:rPr>
          <w:rFonts w:ascii="Times New Roman" w:hAnsi="Times New Roman" w:cs="Times New Roman"/>
          <w:b/>
          <w:color w:val="000000" w:themeColor="text1"/>
          <w:sz w:val="28"/>
          <w:szCs w:val="28"/>
        </w:rPr>
        <w:t>KONKURSU</w:t>
      </w:r>
      <w:r w:rsidR="00D7467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00775D93">
        <w:rPr>
          <w:rFonts w:ascii="Times New Roman" w:hAnsi="Times New Roman" w:cs="Times New Roman"/>
          <w:b/>
          <w:color w:val="000000" w:themeColor="text1"/>
          <w:sz w:val="28"/>
          <w:szCs w:val="28"/>
        </w:rPr>
        <w:t>W KRZYWYM ZWIERCIADLE</w:t>
      </w:r>
      <w:r>
        <w:rPr>
          <w:rFonts w:ascii="Times New Roman" w:hAnsi="Times New Roman" w:cs="Times New Roman"/>
          <w:b/>
          <w:color w:val="000000" w:themeColor="text1"/>
          <w:sz w:val="28"/>
          <w:szCs w:val="28"/>
        </w:rPr>
        <w:t>”</w:t>
      </w:r>
    </w:p>
    <w:p w:rsidR="00D74675" w:rsidRPr="00D74675" w:rsidRDefault="00D74675" w:rsidP="00D74675">
      <w:pPr>
        <w:ind w:right="143"/>
        <w:jc w:val="center"/>
        <w:rPr>
          <w:rFonts w:ascii="Times New Roman" w:hAnsi="Times New Roman" w:cs="Times New Roman"/>
          <w:b/>
          <w:color w:val="000000" w:themeColor="text1"/>
          <w:sz w:val="28"/>
          <w:szCs w:val="28"/>
        </w:rPr>
      </w:pPr>
    </w:p>
    <w:p w:rsidR="00902006" w:rsidRPr="000E5A85" w:rsidRDefault="00902006"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t>I Organizator konkursu</w:t>
      </w:r>
    </w:p>
    <w:p w:rsidR="00902006" w:rsidRDefault="00902006" w:rsidP="000E5A85">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biblioteka w Szkole Podstawowej nr 353 im. „Wi</w:t>
      </w:r>
      <w:r w:rsidR="00D74675">
        <w:rPr>
          <w:rFonts w:ascii="Times New Roman" w:hAnsi="Times New Roman" w:cs="Times New Roman"/>
          <w:color w:val="000000" w:themeColor="text1"/>
          <w:sz w:val="24"/>
          <w:szCs w:val="24"/>
        </w:rPr>
        <w:t>elkich Odkrywców”  w Warszawie.</w:t>
      </w:r>
    </w:p>
    <w:p w:rsidR="00D74675" w:rsidRPr="000E5A85" w:rsidRDefault="00D74675" w:rsidP="000E5A85">
      <w:pPr>
        <w:ind w:left="-426" w:right="143"/>
        <w:rPr>
          <w:rFonts w:ascii="Times New Roman" w:hAnsi="Times New Roman" w:cs="Times New Roman"/>
          <w:color w:val="000000" w:themeColor="text1"/>
          <w:sz w:val="24"/>
          <w:szCs w:val="24"/>
        </w:rPr>
      </w:pPr>
    </w:p>
    <w:p w:rsidR="00902006" w:rsidRPr="000E5A85" w:rsidRDefault="00902006"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t>II Cele konkursu</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1. Rozbudzanie zainteresowań czytelniczych.</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2. Kształtowanie wrażliwości plastycznej i aktywności twórczej dzieci.</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3. Doskonalenie sprawności manualnych.</w:t>
      </w:r>
    </w:p>
    <w:p w:rsidR="00902006"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4. Rozwijanie twórczej inicjatywy dziecka.</w:t>
      </w:r>
    </w:p>
    <w:p w:rsidR="00D74675" w:rsidRPr="000E5A85" w:rsidRDefault="00D74675" w:rsidP="00902006">
      <w:pPr>
        <w:ind w:left="-426" w:right="143"/>
        <w:rPr>
          <w:rFonts w:ascii="Times New Roman" w:hAnsi="Times New Roman" w:cs="Times New Roman"/>
          <w:color w:val="000000" w:themeColor="text1"/>
          <w:sz w:val="24"/>
          <w:szCs w:val="24"/>
        </w:rPr>
      </w:pPr>
    </w:p>
    <w:p w:rsidR="00902006" w:rsidRPr="000E5A85" w:rsidRDefault="00902006"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t>III Zasady konkursu</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1. Konkurs adresowany jest do uczniów klas IV – VIII.</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xml:space="preserve">2. Zadaniem uczestnika konkursu jest wykonanie portretu dowolnego pisarza lub poety w </w:t>
      </w:r>
      <w:r w:rsidRPr="00D74675">
        <w:rPr>
          <w:rFonts w:ascii="Times New Roman" w:hAnsi="Times New Roman" w:cs="Times New Roman"/>
          <w:color w:val="000000" w:themeColor="text1"/>
          <w:sz w:val="24"/>
          <w:szCs w:val="24"/>
          <w:u w:val="single"/>
        </w:rPr>
        <w:t>formie karykatury.</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3. Każdy uczestnik konkursu może zgłosić tylko jedną pracę. Praca powinna być opisana na odwrocie: imię</w:t>
      </w:r>
      <w:r w:rsidR="00F409C3">
        <w:rPr>
          <w:rFonts w:ascii="Times New Roman" w:hAnsi="Times New Roman" w:cs="Times New Roman"/>
          <w:color w:val="000000" w:themeColor="text1"/>
          <w:sz w:val="24"/>
          <w:szCs w:val="24"/>
        </w:rPr>
        <w:t xml:space="preserve">      </w:t>
      </w:r>
      <w:r w:rsidRPr="000E5A85">
        <w:rPr>
          <w:rFonts w:ascii="Times New Roman" w:hAnsi="Times New Roman" w:cs="Times New Roman"/>
          <w:color w:val="000000" w:themeColor="text1"/>
          <w:sz w:val="24"/>
          <w:szCs w:val="24"/>
        </w:rPr>
        <w:t xml:space="preserve"> i nazwisko ucznia, klasa.</w:t>
      </w:r>
    </w:p>
    <w:p w:rsidR="00902006" w:rsidRPr="00775D93" w:rsidRDefault="000E5A85" w:rsidP="00902006">
      <w:pPr>
        <w:ind w:left="-426" w:right="143"/>
        <w:rPr>
          <w:rFonts w:ascii="Times New Roman" w:hAnsi="Times New Roman" w:cs="Times New Roman"/>
          <w:b/>
          <w:sz w:val="24"/>
          <w:szCs w:val="24"/>
        </w:rPr>
      </w:pPr>
      <w:r w:rsidRPr="000E5A85">
        <w:rPr>
          <w:rFonts w:ascii="Times New Roman" w:hAnsi="Times New Roman" w:cs="Times New Roman"/>
          <w:color w:val="000000" w:themeColor="text1"/>
          <w:sz w:val="24"/>
          <w:szCs w:val="24"/>
        </w:rPr>
        <w:t>4</w:t>
      </w:r>
      <w:r w:rsidR="00902006" w:rsidRPr="000E5A85">
        <w:rPr>
          <w:rFonts w:ascii="Times New Roman" w:hAnsi="Times New Roman" w:cs="Times New Roman"/>
          <w:color w:val="000000" w:themeColor="text1"/>
          <w:sz w:val="24"/>
          <w:szCs w:val="24"/>
        </w:rPr>
        <w:t xml:space="preserve">. </w:t>
      </w:r>
      <w:r w:rsidRPr="000E5A85">
        <w:rPr>
          <w:rFonts w:ascii="Times New Roman" w:hAnsi="Times New Roman" w:cs="Times New Roman"/>
          <w:color w:val="000000" w:themeColor="text1"/>
          <w:sz w:val="24"/>
          <w:szCs w:val="24"/>
        </w:rPr>
        <w:t>Prace konkursowe</w:t>
      </w:r>
      <w:r w:rsidR="00902006" w:rsidRPr="000E5A85">
        <w:rPr>
          <w:rFonts w:ascii="Times New Roman" w:hAnsi="Times New Roman" w:cs="Times New Roman"/>
          <w:color w:val="000000" w:themeColor="text1"/>
          <w:sz w:val="24"/>
          <w:szCs w:val="24"/>
        </w:rPr>
        <w:t xml:space="preserve"> i z</w:t>
      </w:r>
      <w:r w:rsidRPr="000E5A85">
        <w:rPr>
          <w:rFonts w:ascii="Times New Roman" w:hAnsi="Times New Roman" w:cs="Times New Roman"/>
          <w:color w:val="000000" w:themeColor="text1"/>
          <w:sz w:val="24"/>
          <w:szCs w:val="24"/>
        </w:rPr>
        <w:t>gody</w:t>
      </w:r>
      <w:r w:rsidR="00902006" w:rsidRPr="000E5A85">
        <w:rPr>
          <w:rFonts w:ascii="Times New Roman" w:hAnsi="Times New Roman" w:cs="Times New Roman"/>
          <w:color w:val="000000" w:themeColor="text1"/>
          <w:sz w:val="24"/>
          <w:szCs w:val="24"/>
        </w:rPr>
        <w:t xml:space="preserve"> na udział w konkursie (załącznik nr 1 do Regulaminu) należy </w:t>
      </w:r>
      <w:r w:rsidRPr="000E5A85">
        <w:rPr>
          <w:rFonts w:ascii="Times New Roman" w:hAnsi="Times New Roman" w:cs="Times New Roman"/>
          <w:color w:val="000000" w:themeColor="text1"/>
          <w:sz w:val="24"/>
          <w:szCs w:val="24"/>
        </w:rPr>
        <w:t>składać</w:t>
      </w:r>
      <w:r w:rsidR="00902006" w:rsidRPr="000E5A85">
        <w:rPr>
          <w:rFonts w:ascii="Times New Roman" w:hAnsi="Times New Roman" w:cs="Times New Roman"/>
          <w:color w:val="000000" w:themeColor="text1"/>
          <w:sz w:val="24"/>
          <w:szCs w:val="24"/>
        </w:rPr>
        <w:t xml:space="preserve"> </w:t>
      </w:r>
      <w:r w:rsidRPr="000E5A85">
        <w:rPr>
          <w:rFonts w:ascii="Times New Roman" w:hAnsi="Times New Roman" w:cs="Times New Roman"/>
          <w:color w:val="000000" w:themeColor="text1"/>
          <w:sz w:val="24"/>
          <w:szCs w:val="24"/>
        </w:rPr>
        <w:t>w bibliotece</w:t>
      </w:r>
      <w:r w:rsidR="00902006" w:rsidRPr="000E5A85">
        <w:rPr>
          <w:rFonts w:ascii="Times New Roman" w:hAnsi="Times New Roman" w:cs="Times New Roman"/>
          <w:color w:val="000000" w:themeColor="text1"/>
          <w:sz w:val="24"/>
          <w:szCs w:val="24"/>
        </w:rPr>
        <w:t xml:space="preserve"> szkolnej </w:t>
      </w:r>
      <w:r w:rsidR="00902006" w:rsidRPr="00775D93">
        <w:rPr>
          <w:rFonts w:ascii="Times New Roman" w:hAnsi="Times New Roman" w:cs="Times New Roman"/>
          <w:b/>
          <w:sz w:val="24"/>
          <w:szCs w:val="24"/>
        </w:rPr>
        <w:t xml:space="preserve">do </w:t>
      </w:r>
      <w:r w:rsidR="00775D93" w:rsidRPr="00775D93">
        <w:rPr>
          <w:rFonts w:ascii="Times New Roman" w:hAnsi="Times New Roman" w:cs="Times New Roman"/>
          <w:b/>
          <w:sz w:val="24"/>
          <w:szCs w:val="24"/>
        </w:rPr>
        <w:t>16.02.2024r.</w:t>
      </w:r>
    </w:p>
    <w:p w:rsidR="00D74675" w:rsidRPr="000E5A85" w:rsidRDefault="00D74675" w:rsidP="00902006">
      <w:pPr>
        <w:ind w:left="-426" w:right="143"/>
        <w:rPr>
          <w:rFonts w:ascii="Times New Roman" w:hAnsi="Times New Roman" w:cs="Times New Roman"/>
          <w:color w:val="FF0000"/>
          <w:sz w:val="24"/>
          <w:szCs w:val="24"/>
        </w:rPr>
      </w:pPr>
    </w:p>
    <w:p w:rsidR="00902006" w:rsidRPr="000E5A85" w:rsidRDefault="00CE53E2"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t>IV Form</w:t>
      </w:r>
      <w:r w:rsidR="009D1E85">
        <w:rPr>
          <w:rFonts w:ascii="Times New Roman" w:hAnsi="Times New Roman" w:cs="Times New Roman"/>
          <w:b/>
          <w:color w:val="000000" w:themeColor="text1"/>
          <w:sz w:val="24"/>
          <w:szCs w:val="24"/>
        </w:rPr>
        <w:t>a prezentacji pracy konkursowej</w:t>
      </w:r>
    </w:p>
    <w:p w:rsidR="00CE53E2" w:rsidRPr="000E5A85" w:rsidRDefault="00D74675" w:rsidP="00CE53E2">
      <w:pPr>
        <w:ind w:left="-426" w:right="143"/>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E53E2" w:rsidRPr="000E5A85">
        <w:rPr>
          <w:rFonts w:ascii="Times New Roman" w:hAnsi="Times New Roman" w:cs="Times New Roman"/>
          <w:color w:val="000000" w:themeColor="text1"/>
          <w:sz w:val="24"/>
          <w:szCs w:val="24"/>
        </w:rPr>
        <w:t>technika: rysunek, malarstwo, grafika,</w:t>
      </w:r>
      <w:r w:rsidR="001C79B2">
        <w:rPr>
          <w:rFonts w:ascii="Times New Roman" w:hAnsi="Times New Roman" w:cs="Times New Roman"/>
          <w:color w:val="000000" w:themeColor="text1"/>
          <w:sz w:val="24"/>
          <w:szCs w:val="24"/>
        </w:rPr>
        <w:t xml:space="preserve"> kolaż</w:t>
      </w:r>
      <w:r w:rsidR="00775D93">
        <w:rPr>
          <w:rFonts w:ascii="Times New Roman" w:hAnsi="Times New Roman" w:cs="Times New Roman"/>
          <w:color w:val="000000" w:themeColor="text1"/>
          <w:sz w:val="24"/>
          <w:szCs w:val="24"/>
        </w:rPr>
        <w:t>,</w:t>
      </w:r>
    </w:p>
    <w:p w:rsidR="00CE53E2" w:rsidRDefault="00D74675" w:rsidP="00CE53E2">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53E2" w:rsidRPr="000E5A85">
        <w:rPr>
          <w:rFonts w:ascii="Times New Roman" w:hAnsi="Times New Roman" w:cs="Times New Roman"/>
          <w:color w:val="000000" w:themeColor="text1"/>
          <w:sz w:val="24"/>
          <w:szCs w:val="24"/>
        </w:rPr>
        <w:t>format: A3</w:t>
      </w:r>
      <w:r>
        <w:rPr>
          <w:rFonts w:ascii="Times New Roman" w:hAnsi="Times New Roman" w:cs="Times New Roman"/>
          <w:color w:val="000000" w:themeColor="text1"/>
          <w:sz w:val="24"/>
          <w:szCs w:val="24"/>
        </w:rPr>
        <w:t>,</w:t>
      </w:r>
    </w:p>
    <w:p w:rsidR="00D74675" w:rsidRDefault="00D74675" w:rsidP="00D74675">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imię i nazwisko portretowanego pisarza lub poety może być wkomponowane w pracę lub umieszczone na jej odwrocie.</w:t>
      </w:r>
    </w:p>
    <w:p w:rsidR="00D74675" w:rsidRPr="000E5A85" w:rsidRDefault="00D74675" w:rsidP="00D74675">
      <w:pPr>
        <w:ind w:left="-426" w:right="143"/>
        <w:rPr>
          <w:rFonts w:ascii="Times New Roman" w:hAnsi="Times New Roman" w:cs="Times New Roman"/>
          <w:color w:val="000000" w:themeColor="text1"/>
          <w:sz w:val="24"/>
          <w:szCs w:val="24"/>
        </w:rPr>
      </w:pPr>
      <w:bookmarkStart w:id="0" w:name="_GoBack"/>
      <w:bookmarkEnd w:id="0"/>
    </w:p>
    <w:p w:rsidR="00902006" w:rsidRPr="000E5A85" w:rsidRDefault="00902006"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t>V Zasady rozstrzygnięcia konkursu</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1. Prac</w:t>
      </w:r>
      <w:r w:rsidR="001C79B2">
        <w:rPr>
          <w:rFonts w:ascii="Times New Roman" w:hAnsi="Times New Roman" w:cs="Times New Roman"/>
          <w:color w:val="000000" w:themeColor="text1"/>
          <w:sz w:val="24"/>
          <w:szCs w:val="24"/>
        </w:rPr>
        <w:t>e zostaną ocenione przez komisję</w:t>
      </w:r>
      <w:r w:rsidRPr="000E5A85">
        <w:rPr>
          <w:rFonts w:ascii="Times New Roman" w:hAnsi="Times New Roman" w:cs="Times New Roman"/>
          <w:color w:val="000000" w:themeColor="text1"/>
          <w:sz w:val="24"/>
          <w:szCs w:val="24"/>
        </w:rPr>
        <w:t xml:space="preserve"> konkursową w składzie powołanym przez Organizatora.</w:t>
      </w:r>
    </w:p>
    <w:p w:rsidR="00902006" w:rsidRPr="000E5A85" w:rsidRDefault="004C6B53" w:rsidP="00902006">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02006" w:rsidRPr="000E5A85">
        <w:rPr>
          <w:rFonts w:ascii="Times New Roman" w:hAnsi="Times New Roman" w:cs="Times New Roman"/>
          <w:color w:val="000000" w:themeColor="text1"/>
          <w:sz w:val="24"/>
          <w:szCs w:val="24"/>
        </w:rPr>
        <w:t xml:space="preserve">. </w:t>
      </w:r>
      <w:r w:rsidR="009D1E85">
        <w:rPr>
          <w:rFonts w:ascii="Times New Roman" w:hAnsi="Times New Roman" w:cs="Times New Roman"/>
          <w:color w:val="000000" w:themeColor="text1"/>
          <w:sz w:val="24"/>
          <w:szCs w:val="24"/>
        </w:rPr>
        <w:t>Kryteria oceny</w:t>
      </w:r>
      <w:r w:rsidR="00902006" w:rsidRPr="000E5A85">
        <w:rPr>
          <w:rFonts w:ascii="Times New Roman" w:hAnsi="Times New Roman" w:cs="Times New Roman"/>
          <w:color w:val="000000" w:themeColor="text1"/>
          <w:sz w:val="24"/>
          <w:szCs w:val="24"/>
        </w:rPr>
        <w:t>:</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zgodność z tematem,</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oryginalność,</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twórcze podejście do tematu,</w:t>
      </w:r>
    </w:p>
    <w:p w:rsidR="00902006" w:rsidRPr="000E5A85" w:rsidRDefault="004C6B53" w:rsidP="004C6B53">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walory artystyczno-wizualne.</w:t>
      </w:r>
    </w:p>
    <w:p w:rsidR="00CE53E2" w:rsidRPr="000E5A85" w:rsidRDefault="00D74675" w:rsidP="00902006">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02006" w:rsidRPr="000E5A85">
        <w:rPr>
          <w:rFonts w:ascii="Times New Roman" w:hAnsi="Times New Roman" w:cs="Times New Roman"/>
          <w:color w:val="000000" w:themeColor="text1"/>
          <w:sz w:val="24"/>
          <w:szCs w:val="24"/>
        </w:rPr>
        <w:t xml:space="preserve">. Wyniki konkursu zostaną </w:t>
      </w:r>
      <w:r w:rsidR="003B68FF">
        <w:rPr>
          <w:rFonts w:ascii="Times New Roman" w:hAnsi="Times New Roman" w:cs="Times New Roman"/>
          <w:color w:val="000000" w:themeColor="text1"/>
          <w:sz w:val="24"/>
          <w:szCs w:val="24"/>
        </w:rPr>
        <w:t xml:space="preserve">ogłoszone </w:t>
      </w:r>
      <w:r w:rsidR="003B68FF" w:rsidRPr="00775D93">
        <w:rPr>
          <w:rFonts w:ascii="Times New Roman" w:hAnsi="Times New Roman" w:cs="Times New Roman"/>
          <w:b/>
          <w:sz w:val="24"/>
          <w:szCs w:val="24"/>
        </w:rPr>
        <w:t>do dnia</w:t>
      </w:r>
      <w:r w:rsidR="00775D93">
        <w:rPr>
          <w:rFonts w:ascii="Times New Roman" w:hAnsi="Times New Roman" w:cs="Times New Roman"/>
          <w:b/>
          <w:sz w:val="24"/>
          <w:szCs w:val="24"/>
        </w:rPr>
        <w:t xml:space="preserve"> </w:t>
      </w:r>
      <w:r w:rsidR="00775D93" w:rsidRPr="00775D93">
        <w:rPr>
          <w:rFonts w:ascii="Times New Roman" w:hAnsi="Times New Roman" w:cs="Times New Roman"/>
          <w:b/>
          <w:sz w:val="24"/>
          <w:szCs w:val="24"/>
        </w:rPr>
        <w:t xml:space="preserve">27.02.2024r. </w:t>
      </w:r>
      <w:r w:rsidR="003B68FF" w:rsidRPr="00775D93">
        <w:rPr>
          <w:rFonts w:ascii="Times New Roman" w:hAnsi="Times New Roman" w:cs="Times New Roman"/>
          <w:sz w:val="24"/>
          <w:szCs w:val="24"/>
        </w:rPr>
        <w:t xml:space="preserve">i </w:t>
      </w:r>
      <w:r w:rsidR="00902006" w:rsidRPr="00775D93">
        <w:rPr>
          <w:rFonts w:ascii="Times New Roman" w:hAnsi="Times New Roman" w:cs="Times New Roman"/>
          <w:sz w:val="24"/>
          <w:szCs w:val="24"/>
        </w:rPr>
        <w:t xml:space="preserve">opublikowane </w:t>
      </w:r>
      <w:r w:rsidR="00902006" w:rsidRPr="000E5A85">
        <w:rPr>
          <w:rFonts w:ascii="Times New Roman" w:hAnsi="Times New Roman" w:cs="Times New Roman"/>
          <w:color w:val="000000" w:themeColor="text1"/>
          <w:sz w:val="24"/>
          <w:szCs w:val="24"/>
        </w:rPr>
        <w:t xml:space="preserve">na stronie </w:t>
      </w:r>
      <w:r w:rsidR="00CE53E2" w:rsidRPr="000E5A85">
        <w:rPr>
          <w:rFonts w:ascii="Times New Roman" w:hAnsi="Times New Roman" w:cs="Times New Roman"/>
          <w:color w:val="000000" w:themeColor="text1"/>
          <w:sz w:val="24"/>
          <w:szCs w:val="24"/>
        </w:rPr>
        <w:t xml:space="preserve">internetowej szkoły </w:t>
      </w:r>
      <w:r w:rsidR="00775D93">
        <w:rPr>
          <w:rFonts w:ascii="Times New Roman" w:hAnsi="Times New Roman" w:cs="Times New Roman"/>
          <w:color w:val="000000" w:themeColor="text1"/>
          <w:sz w:val="24"/>
          <w:szCs w:val="24"/>
        </w:rPr>
        <w:t xml:space="preserve">                 </w:t>
      </w:r>
      <w:r w:rsidR="00CE53E2" w:rsidRPr="000E5A85">
        <w:rPr>
          <w:rFonts w:ascii="Times New Roman" w:hAnsi="Times New Roman" w:cs="Times New Roman"/>
          <w:color w:val="000000" w:themeColor="text1"/>
          <w:sz w:val="24"/>
          <w:szCs w:val="24"/>
        </w:rPr>
        <w:t>i FB szkoły</w:t>
      </w:r>
      <w:r w:rsidR="00775D93">
        <w:rPr>
          <w:rFonts w:ascii="Times New Roman" w:hAnsi="Times New Roman" w:cs="Times New Roman"/>
          <w:color w:val="000000" w:themeColor="text1"/>
          <w:sz w:val="24"/>
          <w:szCs w:val="24"/>
        </w:rPr>
        <w:t>.</w:t>
      </w:r>
    </w:p>
    <w:p w:rsidR="00902006" w:rsidRPr="000E5A85" w:rsidRDefault="00D74675" w:rsidP="00D74675">
      <w:pPr>
        <w:ind w:left="-426"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02006" w:rsidRPr="000E5A85">
        <w:rPr>
          <w:rFonts w:ascii="Times New Roman" w:hAnsi="Times New Roman" w:cs="Times New Roman"/>
          <w:color w:val="000000" w:themeColor="text1"/>
          <w:sz w:val="24"/>
          <w:szCs w:val="24"/>
        </w:rPr>
        <w:t>. Zwycięzcom ( I, II i III miejsce) zostaną przyznane nagrody rzeczowe</w:t>
      </w:r>
      <w:r w:rsidR="001C79B2">
        <w:rPr>
          <w:rFonts w:ascii="Times New Roman" w:hAnsi="Times New Roman" w:cs="Times New Roman"/>
          <w:color w:val="000000" w:themeColor="text1"/>
          <w:sz w:val="24"/>
          <w:szCs w:val="24"/>
        </w:rPr>
        <w:t>.</w:t>
      </w:r>
    </w:p>
    <w:p w:rsidR="00902006" w:rsidRPr="000E5A85" w:rsidRDefault="00902006" w:rsidP="00902006">
      <w:pPr>
        <w:ind w:left="-426" w:right="143"/>
        <w:rPr>
          <w:rFonts w:ascii="Times New Roman" w:hAnsi="Times New Roman" w:cs="Times New Roman"/>
          <w:b/>
          <w:color w:val="000000" w:themeColor="text1"/>
          <w:sz w:val="24"/>
          <w:szCs w:val="24"/>
        </w:rPr>
      </w:pPr>
      <w:r w:rsidRPr="000E5A85">
        <w:rPr>
          <w:rFonts w:ascii="Times New Roman" w:hAnsi="Times New Roman" w:cs="Times New Roman"/>
          <w:b/>
          <w:color w:val="000000" w:themeColor="text1"/>
          <w:sz w:val="24"/>
          <w:szCs w:val="24"/>
        </w:rPr>
        <w:lastRenderedPageBreak/>
        <w:t>V</w:t>
      </w:r>
      <w:r w:rsidR="00CE53E2" w:rsidRPr="000E5A85">
        <w:rPr>
          <w:rFonts w:ascii="Times New Roman" w:hAnsi="Times New Roman" w:cs="Times New Roman"/>
          <w:b/>
          <w:color w:val="000000" w:themeColor="text1"/>
          <w:sz w:val="24"/>
          <w:szCs w:val="24"/>
        </w:rPr>
        <w:t>I</w:t>
      </w:r>
      <w:r w:rsidRPr="000E5A85">
        <w:rPr>
          <w:rFonts w:ascii="Times New Roman" w:hAnsi="Times New Roman" w:cs="Times New Roman"/>
          <w:b/>
          <w:color w:val="000000" w:themeColor="text1"/>
          <w:sz w:val="24"/>
          <w:szCs w:val="24"/>
        </w:rPr>
        <w:t xml:space="preserve"> Postanowienia końcowe</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1. Uczestnictwo w konkursie jest równoznaczne z akceptacją Regulaminu konkursu.</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2. Prace konkursowe zostaną opublikowane na stronie internetowej szkoły, szkolnym FB i wystawie na terenie szkoły.</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3. Przystępując do konkursu uczestnik zapewnia, że posiada pełnię praw autorskich do zgłoszonej pracy, nie narusza praw autorskich osób trzecich, nie narusza dóbr osobistych, które zostały na nich przedstawione oraz innych dóbr prawnie chronionych.</w:t>
      </w:r>
    </w:p>
    <w:p w:rsidR="00902006" w:rsidRPr="000E5A85" w:rsidRDefault="00902006" w:rsidP="00902006">
      <w:pPr>
        <w:ind w:left="-426" w:right="143"/>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4. W konkursie mogą wziąć udział jedynie prace nie nagrodzone w innych konkursach.</w:t>
      </w:r>
    </w:p>
    <w:p w:rsidR="00CE53E2" w:rsidRPr="000E5A85" w:rsidRDefault="00CE53E2" w:rsidP="00902006">
      <w:pPr>
        <w:ind w:left="-426" w:right="143"/>
        <w:rPr>
          <w:rFonts w:ascii="Times New Roman" w:hAnsi="Times New Roman" w:cs="Times New Roman"/>
          <w:color w:val="000000" w:themeColor="text1"/>
          <w:sz w:val="24"/>
          <w:szCs w:val="24"/>
        </w:rPr>
      </w:pPr>
    </w:p>
    <w:p w:rsidR="00CE53E2" w:rsidRPr="000E5A85" w:rsidRDefault="00CE53E2" w:rsidP="00CE53E2">
      <w:pPr>
        <w:ind w:left="-426" w:right="143"/>
        <w:jc w:val="right"/>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nauczyciele bibliotekarze</w:t>
      </w:r>
    </w:p>
    <w:p w:rsidR="00083EE0" w:rsidRPr="000E5A85" w:rsidRDefault="00CE53E2" w:rsidP="00CE53E2">
      <w:pPr>
        <w:ind w:left="-426" w:right="143"/>
        <w:jc w:val="right"/>
        <w:rPr>
          <w:rFonts w:ascii="Times New Roman" w:hAnsi="Times New Roman" w:cs="Times New Roman"/>
          <w:color w:val="000000" w:themeColor="text1"/>
          <w:sz w:val="24"/>
          <w:szCs w:val="24"/>
        </w:rPr>
      </w:pPr>
      <w:r w:rsidRPr="000E5A85">
        <w:rPr>
          <w:rFonts w:ascii="Times New Roman" w:hAnsi="Times New Roman" w:cs="Times New Roman"/>
          <w:color w:val="000000" w:themeColor="text1"/>
          <w:sz w:val="24"/>
          <w:szCs w:val="24"/>
        </w:rPr>
        <w:t xml:space="preserve">Edyta Kowalczyk, Teresa </w:t>
      </w:r>
      <w:proofErr w:type="spellStart"/>
      <w:r w:rsidRPr="000E5A85">
        <w:rPr>
          <w:rFonts w:ascii="Times New Roman" w:hAnsi="Times New Roman" w:cs="Times New Roman"/>
          <w:color w:val="000000" w:themeColor="text1"/>
          <w:sz w:val="24"/>
          <w:szCs w:val="24"/>
        </w:rPr>
        <w:t>Osypiuk</w:t>
      </w:r>
      <w:proofErr w:type="spellEnd"/>
    </w:p>
    <w:p w:rsidR="00CE53E2" w:rsidRPr="000E5A85" w:rsidRDefault="00CE53E2" w:rsidP="00083EE0">
      <w:pPr>
        <w:ind w:left="-426" w:right="143"/>
        <w:jc w:val="center"/>
        <w:rPr>
          <w:rFonts w:ascii="Times New Roman" w:hAnsi="Times New Roman" w:cs="Times New Roman"/>
          <w:b/>
          <w:color w:val="000000" w:themeColor="text1"/>
          <w:sz w:val="24"/>
          <w:szCs w:val="24"/>
        </w:rPr>
      </w:pPr>
    </w:p>
    <w:p w:rsidR="00145E82" w:rsidRPr="000E5A85" w:rsidRDefault="00145E82" w:rsidP="00145E82">
      <w:pPr>
        <w:ind w:left="-426" w:right="143"/>
        <w:rPr>
          <w:rFonts w:ascii="Times New Roman" w:hAnsi="Times New Roman" w:cs="Times New Roman"/>
          <w:sz w:val="24"/>
          <w:szCs w:val="24"/>
        </w:rPr>
      </w:pPr>
    </w:p>
    <w:p w:rsidR="00145E82" w:rsidRPr="000E5A85" w:rsidRDefault="00145E82" w:rsidP="00145E82">
      <w:pPr>
        <w:ind w:right="143"/>
        <w:rPr>
          <w:rFonts w:ascii="Times New Roman" w:hAnsi="Times New Roman" w:cs="Times New Roman"/>
          <w:sz w:val="24"/>
          <w:szCs w:val="24"/>
        </w:rPr>
      </w:pPr>
    </w:p>
    <w:p w:rsidR="00DD1DCD" w:rsidRPr="000E5A85" w:rsidRDefault="00DD1DCD">
      <w:pPr>
        <w:rPr>
          <w:sz w:val="24"/>
          <w:szCs w:val="24"/>
        </w:rPr>
      </w:pPr>
    </w:p>
    <w:sectPr w:rsidR="00DD1DCD" w:rsidRPr="000E5A85" w:rsidSect="00241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633"/>
    <w:multiLevelType w:val="hybridMultilevel"/>
    <w:tmpl w:val="025CCCB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nsid w:val="0B112C7B"/>
    <w:multiLevelType w:val="hybridMultilevel"/>
    <w:tmpl w:val="3976F314"/>
    <w:lvl w:ilvl="0" w:tplc="27FEBD78">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
    <w:nsid w:val="1C995253"/>
    <w:multiLevelType w:val="hybridMultilevel"/>
    <w:tmpl w:val="27624B16"/>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
    <w:nsid w:val="22624BC5"/>
    <w:multiLevelType w:val="hybridMultilevel"/>
    <w:tmpl w:val="B6B0F640"/>
    <w:lvl w:ilvl="0" w:tplc="936C2C3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nsid w:val="43EB5F64"/>
    <w:multiLevelType w:val="hybridMultilevel"/>
    <w:tmpl w:val="5970B0B4"/>
    <w:lvl w:ilvl="0" w:tplc="7CE00FF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82"/>
    <w:rsid w:val="00083EE0"/>
    <w:rsid w:val="000E5A85"/>
    <w:rsid w:val="00145E82"/>
    <w:rsid w:val="001C79B2"/>
    <w:rsid w:val="002416FC"/>
    <w:rsid w:val="00291A81"/>
    <w:rsid w:val="003B68FF"/>
    <w:rsid w:val="0042277D"/>
    <w:rsid w:val="004C1EE2"/>
    <w:rsid w:val="004C6B53"/>
    <w:rsid w:val="004E4FD7"/>
    <w:rsid w:val="005B3766"/>
    <w:rsid w:val="00622403"/>
    <w:rsid w:val="006E2E5B"/>
    <w:rsid w:val="00775D93"/>
    <w:rsid w:val="008576EC"/>
    <w:rsid w:val="00870D2E"/>
    <w:rsid w:val="00902006"/>
    <w:rsid w:val="009D1E85"/>
    <w:rsid w:val="00C679E3"/>
    <w:rsid w:val="00CE53E2"/>
    <w:rsid w:val="00D50473"/>
    <w:rsid w:val="00D7057D"/>
    <w:rsid w:val="00D74675"/>
    <w:rsid w:val="00DD1DCD"/>
    <w:rsid w:val="00F209E3"/>
    <w:rsid w:val="00F409C3"/>
    <w:rsid w:val="00F70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E8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E82"/>
    <w:pPr>
      <w:ind w:left="720"/>
      <w:contextualSpacing/>
    </w:pPr>
  </w:style>
  <w:style w:type="paragraph" w:styleId="Bezodstpw">
    <w:name w:val="No Spacing"/>
    <w:uiPriority w:val="1"/>
    <w:qFormat/>
    <w:rsid w:val="00145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E8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E82"/>
    <w:pPr>
      <w:ind w:left="720"/>
      <w:contextualSpacing/>
    </w:pPr>
  </w:style>
  <w:style w:type="paragraph" w:styleId="Bezodstpw">
    <w:name w:val="No Spacing"/>
    <w:uiPriority w:val="1"/>
    <w:qFormat/>
    <w:rsid w:val="00145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D8F9174D</Template>
  <TotalTime>238</TotalTime>
  <Pages>2</Pages>
  <Words>300</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ekowalczyk</dc:creator>
  <cp:lastModifiedBy>ekowalczyk</cp:lastModifiedBy>
  <cp:revision>13</cp:revision>
  <cp:lastPrinted>2024-01-03T12:59:00Z</cp:lastPrinted>
  <dcterms:created xsi:type="dcterms:W3CDTF">2023-03-20T11:24:00Z</dcterms:created>
  <dcterms:modified xsi:type="dcterms:W3CDTF">2024-01-04T09:53:00Z</dcterms:modified>
</cp:coreProperties>
</file>