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6" w:rsidRDefault="006171C6" w:rsidP="006171C6">
      <w:pPr>
        <w:jc w:val="center"/>
        <w:rPr>
          <w:b/>
        </w:rPr>
      </w:pPr>
      <w:r w:rsidRPr="006171C6">
        <w:rPr>
          <w:b/>
        </w:rPr>
        <w:t xml:space="preserve">REGULAMIN SZKOLNEGO KONKURSU </w:t>
      </w:r>
      <w:r w:rsidR="00373807">
        <w:rPr>
          <w:b/>
        </w:rPr>
        <w:t>RECYTATORSKIEGO</w:t>
      </w:r>
      <w:r w:rsidRPr="006171C6">
        <w:rPr>
          <w:b/>
        </w:rPr>
        <w:t xml:space="preserve"> </w:t>
      </w:r>
    </w:p>
    <w:p w:rsidR="00462C7F" w:rsidRDefault="00D46A4C" w:rsidP="00CE5024">
      <w:pPr>
        <w:jc w:val="center"/>
        <w:rPr>
          <w:b/>
        </w:rPr>
      </w:pPr>
      <w:r>
        <w:rPr>
          <w:b/>
        </w:rPr>
        <w:t>„</w:t>
      </w:r>
      <w:r w:rsidR="00CE5024" w:rsidRPr="00CE5024">
        <w:rPr>
          <w:b/>
        </w:rPr>
        <w:t>W krainie przyjaźni i miłości”</w:t>
      </w:r>
    </w:p>
    <w:p w:rsidR="00FF382D" w:rsidRPr="00CE5024" w:rsidRDefault="00FF382D" w:rsidP="00CE5024">
      <w:pPr>
        <w:jc w:val="center"/>
        <w:rPr>
          <w:b/>
        </w:rPr>
      </w:pPr>
    </w:p>
    <w:p w:rsidR="006171C6" w:rsidRPr="00CE5024" w:rsidRDefault="00D15016" w:rsidP="00174830">
      <w:pPr>
        <w:rPr>
          <w:b/>
          <w:sz w:val="22"/>
          <w:szCs w:val="22"/>
        </w:rPr>
      </w:pPr>
      <w:r w:rsidRPr="00CE5024">
        <w:rPr>
          <w:b/>
          <w:sz w:val="22"/>
          <w:szCs w:val="22"/>
        </w:rPr>
        <w:t>I</w:t>
      </w:r>
      <w:r w:rsidR="006171C6" w:rsidRPr="00CE5024">
        <w:rPr>
          <w:b/>
          <w:sz w:val="22"/>
          <w:szCs w:val="22"/>
        </w:rPr>
        <w:t xml:space="preserve"> Organizator konkursu</w:t>
      </w:r>
    </w:p>
    <w:p w:rsidR="006171C6" w:rsidRPr="00CE5048" w:rsidRDefault="006171C6" w:rsidP="00174830">
      <w:pPr>
        <w:rPr>
          <w:sz w:val="22"/>
          <w:szCs w:val="22"/>
        </w:rPr>
      </w:pPr>
      <w:r w:rsidRPr="00CE5048">
        <w:rPr>
          <w:sz w:val="22"/>
          <w:szCs w:val="22"/>
        </w:rPr>
        <w:t>- biblioteka w Szkole Podstawowej nr 353 im. „Wielkich Odkrywców”  w Warszawie.</w:t>
      </w:r>
    </w:p>
    <w:p w:rsidR="006171C6" w:rsidRPr="00CE5048" w:rsidRDefault="006171C6" w:rsidP="00174830">
      <w:pPr>
        <w:rPr>
          <w:sz w:val="22"/>
          <w:szCs w:val="22"/>
        </w:rPr>
      </w:pPr>
    </w:p>
    <w:p w:rsidR="006171C6" w:rsidRPr="00CE5048" w:rsidRDefault="00D15016" w:rsidP="0017483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6171C6" w:rsidRPr="00CE5048">
        <w:rPr>
          <w:b/>
          <w:sz w:val="22"/>
          <w:szCs w:val="22"/>
        </w:rPr>
        <w:t xml:space="preserve"> Cele konkursu</w:t>
      </w:r>
    </w:p>
    <w:p w:rsidR="006171C6" w:rsidRPr="00CE5048" w:rsidRDefault="006171C6" w:rsidP="00174830">
      <w:pPr>
        <w:rPr>
          <w:sz w:val="22"/>
          <w:szCs w:val="22"/>
        </w:rPr>
      </w:pPr>
      <w:r w:rsidRPr="00CE5048">
        <w:rPr>
          <w:sz w:val="22"/>
          <w:szCs w:val="22"/>
        </w:rPr>
        <w:t xml:space="preserve">1. </w:t>
      </w:r>
      <w:r w:rsidR="00373807">
        <w:rPr>
          <w:sz w:val="22"/>
          <w:szCs w:val="22"/>
        </w:rPr>
        <w:t>Zainteresowanie dzieci poezją</w:t>
      </w:r>
      <w:r w:rsidR="00ED0B6D">
        <w:rPr>
          <w:sz w:val="22"/>
          <w:szCs w:val="22"/>
        </w:rPr>
        <w:t xml:space="preserve"> i prozą</w:t>
      </w:r>
      <w:r w:rsidRPr="00CE5048">
        <w:rPr>
          <w:sz w:val="22"/>
          <w:szCs w:val="22"/>
        </w:rPr>
        <w:t>.</w:t>
      </w:r>
    </w:p>
    <w:p w:rsidR="006171C6" w:rsidRDefault="006260F7" w:rsidP="0017483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171C6" w:rsidRPr="00CE5048">
        <w:rPr>
          <w:sz w:val="22"/>
          <w:szCs w:val="22"/>
        </w:rPr>
        <w:t xml:space="preserve">. </w:t>
      </w:r>
      <w:r w:rsidR="00373807">
        <w:rPr>
          <w:sz w:val="22"/>
          <w:szCs w:val="22"/>
        </w:rPr>
        <w:t>Rozwijanie zdolności recytatorskich</w:t>
      </w:r>
      <w:r w:rsidR="006171C6" w:rsidRPr="00CE5048">
        <w:rPr>
          <w:sz w:val="22"/>
          <w:szCs w:val="22"/>
        </w:rPr>
        <w:t>.</w:t>
      </w:r>
    </w:p>
    <w:p w:rsidR="00A350D9" w:rsidRPr="00CE5048" w:rsidRDefault="006260F7" w:rsidP="0017483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350D9">
        <w:rPr>
          <w:sz w:val="22"/>
          <w:szCs w:val="22"/>
        </w:rPr>
        <w:t>. Prezentacja umiejętności artystycznych dzieci.</w:t>
      </w:r>
    </w:p>
    <w:p w:rsidR="0072532C" w:rsidRPr="00CE5048" w:rsidRDefault="0072532C" w:rsidP="00174830">
      <w:pPr>
        <w:rPr>
          <w:sz w:val="22"/>
          <w:szCs w:val="22"/>
        </w:rPr>
      </w:pPr>
    </w:p>
    <w:p w:rsidR="006171C6" w:rsidRPr="00CE5048" w:rsidRDefault="00D15016" w:rsidP="0017483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6171C6" w:rsidRPr="00CE5048">
        <w:rPr>
          <w:b/>
          <w:sz w:val="22"/>
          <w:szCs w:val="22"/>
        </w:rPr>
        <w:t xml:space="preserve"> </w:t>
      </w:r>
      <w:r w:rsidR="005A7133" w:rsidRPr="00CE5048">
        <w:rPr>
          <w:b/>
          <w:sz w:val="22"/>
          <w:szCs w:val="22"/>
        </w:rPr>
        <w:t>Zasady konkursu</w:t>
      </w:r>
    </w:p>
    <w:p w:rsidR="006260F7" w:rsidRPr="006260F7" w:rsidRDefault="006171C6" w:rsidP="006260F7">
      <w:pPr>
        <w:jc w:val="both"/>
        <w:rPr>
          <w:sz w:val="22"/>
          <w:szCs w:val="22"/>
        </w:rPr>
      </w:pPr>
      <w:r w:rsidRPr="00CE5048">
        <w:rPr>
          <w:sz w:val="22"/>
          <w:szCs w:val="22"/>
        </w:rPr>
        <w:t xml:space="preserve">1. </w:t>
      </w:r>
      <w:r w:rsidR="0072532C" w:rsidRPr="00CE5048">
        <w:rPr>
          <w:sz w:val="22"/>
          <w:szCs w:val="22"/>
        </w:rPr>
        <w:t xml:space="preserve">Konkurs </w:t>
      </w:r>
      <w:r w:rsidR="000E06D3" w:rsidRPr="00CE5048">
        <w:rPr>
          <w:sz w:val="22"/>
          <w:szCs w:val="22"/>
        </w:rPr>
        <w:t>a</w:t>
      </w:r>
      <w:r w:rsidR="0072532C" w:rsidRPr="00CE5048">
        <w:rPr>
          <w:sz w:val="22"/>
          <w:szCs w:val="22"/>
        </w:rPr>
        <w:t>dresowany jest do uczniów</w:t>
      </w:r>
      <w:r w:rsidR="006260F7">
        <w:rPr>
          <w:sz w:val="22"/>
          <w:szCs w:val="22"/>
        </w:rPr>
        <w:t xml:space="preserve"> klas I – VIII </w:t>
      </w:r>
      <w:r w:rsidR="006260F7" w:rsidRPr="006260F7">
        <w:rPr>
          <w:sz w:val="22"/>
          <w:szCs w:val="22"/>
        </w:rPr>
        <w:t xml:space="preserve">w </w:t>
      </w:r>
      <w:r w:rsidR="00ED0B6D">
        <w:rPr>
          <w:sz w:val="22"/>
          <w:szCs w:val="22"/>
        </w:rPr>
        <w:t>trzech</w:t>
      </w:r>
      <w:r w:rsidR="006260F7" w:rsidRPr="006260F7">
        <w:rPr>
          <w:sz w:val="22"/>
          <w:szCs w:val="22"/>
        </w:rPr>
        <w:t xml:space="preserve"> kategoriach:</w:t>
      </w:r>
    </w:p>
    <w:p w:rsidR="006260F7" w:rsidRPr="006260F7" w:rsidRDefault="006260F7" w:rsidP="006260F7">
      <w:pPr>
        <w:jc w:val="both"/>
        <w:rPr>
          <w:sz w:val="22"/>
          <w:szCs w:val="22"/>
        </w:rPr>
      </w:pPr>
      <w:r w:rsidRPr="006260F7">
        <w:rPr>
          <w:sz w:val="22"/>
          <w:szCs w:val="22"/>
        </w:rPr>
        <w:t xml:space="preserve"> -  kategoria I – klasy I - II</w:t>
      </w:r>
      <w:r>
        <w:rPr>
          <w:sz w:val="22"/>
          <w:szCs w:val="22"/>
        </w:rPr>
        <w:t>I</w:t>
      </w:r>
    </w:p>
    <w:p w:rsidR="000E06D3" w:rsidRDefault="006260F7" w:rsidP="006260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kategoria II – klasy IV </w:t>
      </w:r>
      <w:r w:rsidR="00ED0B6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260F7">
        <w:rPr>
          <w:sz w:val="22"/>
          <w:szCs w:val="22"/>
        </w:rPr>
        <w:t>V</w:t>
      </w:r>
      <w:r w:rsidR="00ED0B6D">
        <w:rPr>
          <w:sz w:val="22"/>
          <w:szCs w:val="22"/>
        </w:rPr>
        <w:t>I</w:t>
      </w:r>
    </w:p>
    <w:p w:rsidR="00ED0B6D" w:rsidRPr="00CE5048" w:rsidRDefault="00ED0B6D" w:rsidP="006260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kategoria III – klasy VII - VIII</w:t>
      </w:r>
    </w:p>
    <w:p w:rsidR="000E06D3" w:rsidRPr="00CE5048" w:rsidRDefault="000E06D3" w:rsidP="00174830">
      <w:pPr>
        <w:jc w:val="both"/>
        <w:rPr>
          <w:sz w:val="22"/>
          <w:szCs w:val="22"/>
        </w:rPr>
      </w:pPr>
    </w:p>
    <w:p w:rsidR="000E06D3" w:rsidRPr="00FF382D" w:rsidRDefault="006171C6" w:rsidP="006260F7">
      <w:pPr>
        <w:jc w:val="both"/>
        <w:rPr>
          <w:sz w:val="22"/>
          <w:szCs w:val="22"/>
        </w:rPr>
      </w:pPr>
      <w:r w:rsidRPr="00CE5048">
        <w:rPr>
          <w:sz w:val="22"/>
          <w:szCs w:val="22"/>
        </w:rPr>
        <w:t>2.</w:t>
      </w:r>
      <w:r w:rsidR="00D46A4C" w:rsidRPr="00CE5048">
        <w:rPr>
          <w:sz w:val="22"/>
          <w:szCs w:val="22"/>
        </w:rPr>
        <w:t xml:space="preserve"> </w:t>
      </w:r>
      <w:r w:rsidR="006260F7">
        <w:rPr>
          <w:sz w:val="22"/>
          <w:szCs w:val="22"/>
        </w:rPr>
        <w:t xml:space="preserve">Warunkiem uczestnictwa jest indywidualna recytacja dowolnie wybranego utworu poetyckiego lub </w:t>
      </w:r>
      <w:r w:rsidR="006260F7" w:rsidRPr="00FF382D">
        <w:rPr>
          <w:sz w:val="22"/>
          <w:szCs w:val="22"/>
        </w:rPr>
        <w:t>fragmentu prozy zgodnego z tematem konkursu – np. miłość, przyjaźń, uczucia, emocje.</w:t>
      </w:r>
    </w:p>
    <w:p w:rsidR="00C85D76" w:rsidRPr="00FF382D" w:rsidRDefault="00C85D76" w:rsidP="00174830">
      <w:pPr>
        <w:jc w:val="both"/>
        <w:rPr>
          <w:sz w:val="22"/>
          <w:szCs w:val="22"/>
          <w:shd w:val="clear" w:color="auto" w:fill="FFFFFF"/>
        </w:rPr>
      </w:pPr>
    </w:p>
    <w:p w:rsidR="00C54016" w:rsidRDefault="00C85D76" w:rsidP="00174830">
      <w:pPr>
        <w:jc w:val="both"/>
        <w:rPr>
          <w:sz w:val="22"/>
          <w:szCs w:val="22"/>
        </w:rPr>
      </w:pPr>
      <w:r w:rsidRPr="00CE5048">
        <w:rPr>
          <w:sz w:val="22"/>
          <w:szCs w:val="22"/>
        </w:rPr>
        <w:t xml:space="preserve">3. Każdy uczestnik konkursu może </w:t>
      </w:r>
      <w:r w:rsidR="006260F7">
        <w:rPr>
          <w:sz w:val="22"/>
          <w:szCs w:val="22"/>
        </w:rPr>
        <w:t xml:space="preserve">zaprezentować jeden utwór, czas prezentacji </w:t>
      </w:r>
      <w:r w:rsidR="006260F7" w:rsidRPr="00FF382D">
        <w:rPr>
          <w:sz w:val="22"/>
          <w:szCs w:val="22"/>
          <w:u w:val="single"/>
        </w:rPr>
        <w:t>nie może przekroczyć 2 minut</w:t>
      </w:r>
      <w:r w:rsidR="006260F7">
        <w:rPr>
          <w:sz w:val="22"/>
          <w:szCs w:val="22"/>
        </w:rPr>
        <w:t xml:space="preserve">. </w:t>
      </w:r>
    </w:p>
    <w:p w:rsidR="00C85D76" w:rsidRPr="00CE5048" w:rsidRDefault="00C85D76" w:rsidP="00174830">
      <w:pPr>
        <w:jc w:val="both"/>
        <w:rPr>
          <w:sz w:val="22"/>
          <w:szCs w:val="22"/>
        </w:rPr>
      </w:pPr>
    </w:p>
    <w:p w:rsidR="00ED01C7" w:rsidRPr="00CE5048" w:rsidRDefault="000F4063" w:rsidP="0017483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171C6" w:rsidRPr="00CE5048">
        <w:rPr>
          <w:sz w:val="22"/>
          <w:szCs w:val="22"/>
        </w:rPr>
        <w:t>.</w:t>
      </w:r>
      <w:r w:rsidR="00D46A4C" w:rsidRPr="00CE5048">
        <w:rPr>
          <w:sz w:val="22"/>
          <w:szCs w:val="22"/>
        </w:rPr>
        <w:t xml:space="preserve"> </w:t>
      </w:r>
      <w:r w:rsidR="000E06D3" w:rsidRPr="00CE5048">
        <w:rPr>
          <w:sz w:val="22"/>
          <w:szCs w:val="22"/>
        </w:rPr>
        <w:t>Zgodę na udział w konkursie</w:t>
      </w:r>
      <w:r w:rsidR="002B180F">
        <w:rPr>
          <w:sz w:val="22"/>
          <w:szCs w:val="22"/>
        </w:rPr>
        <w:t xml:space="preserve"> (załącznik nr 1 do R</w:t>
      </w:r>
      <w:r w:rsidR="00CE5048" w:rsidRPr="00CE5048">
        <w:rPr>
          <w:sz w:val="22"/>
          <w:szCs w:val="22"/>
        </w:rPr>
        <w:t xml:space="preserve">egulaminu) należy przekazać organizatorowi konkursu </w:t>
      </w:r>
      <w:r w:rsidR="00174830">
        <w:rPr>
          <w:sz w:val="22"/>
          <w:szCs w:val="22"/>
        </w:rPr>
        <w:t xml:space="preserve">                          </w:t>
      </w:r>
      <w:r w:rsidR="00CE5048" w:rsidRPr="00CE5048">
        <w:rPr>
          <w:sz w:val="22"/>
          <w:szCs w:val="22"/>
        </w:rPr>
        <w:t xml:space="preserve">do </w:t>
      </w:r>
      <w:r>
        <w:rPr>
          <w:sz w:val="22"/>
          <w:szCs w:val="22"/>
        </w:rPr>
        <w:t>02</w:t>
      </w:r>
      <w:r w:rsidR="00CE5048" w:rsidRPr="00CE5048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="00CE5048" w:rsidRPr="00CE5048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CE5048" w:rsidRPr="00CE5048">
        <w:rPr>
          <w:sz w:val="22"/>
          <w:szCs w:val="22"/>
        </w:rPr>
        <w:t xml:space="preserve">r. </w:t>
      </w:r>
    </w:p>
    <w:p w:rsidR="00CE5048" w:rsidRPr="00CE5048" w:rsidRDefault="00CE5048" w:rsidP="00174830">
      <w:pPr>
        <w:rPr>
          <w:color w:val="FF0000"/>
          <w:sz w:val="22"/>
          <w:szCs w:val="22"/>
        </w:rPr>
      </w:pPr>
    </w:p>
    <w:p w:rsidR="006171C6" w:rsidRPr="00CE5048" w:rsidRDefault="00C54016" w:rsidP="00174830">
      <w:pPr>
        <w:rPr>
          <w:b/>
          <w:sz w:val="22"/>
          <w:szCs w:val="22"/>
        </w:rPr>
      </w:pPr>
      <w:r w:rsidRPr="00CE5048">
        <w:rPr>
          <w:b/>
          <w:sz w:val="22"/>
          <w:szCs w:val="22"/>
        </w:rPr>
        <w:t>I</w:t>
      </w:r>
      <w:r w:rsidR="00D15016">
        <w:rPr>
          <w:b/>
          <w:sz w:val="22"/>
          <w:szCs w:val="22"/>
        </w:rPr>
        <w:t>V</w:t>
      </w:r>
      <w:r w:rsidR="006171C6" w:rsidRPr="00CE5048">
        <w:rPr>
          <w:b/>
          <w:sz w:val="22"/>
          <w:szCs w:val="22"/>
        </w:rPr>
        <w:t xml:space="preserve"> </w:t>
      </w:r>
      <w:r w:rsidR="000F4063">
        <w:rPr>
          <w:b/>
          <w:sz w:val="22"/>
          <w:szCs w:val="22"/>
        </w:rPr>
        <w:t>Przebieg konkursu</w:t>
      </w:r>
    </w:p>
    <w:p w:rsidR="006171C6" w:rsidRPr="00CE5048" w:rsidRDefault="006171C6" w:rsidP="00174830">
      <w:pPr>
        <w:rPr>
          <w:sz w:val="22"/>
          <w:szCs w:val="22"/>
        </w:rPr>
      </w:pPr>
      <w:r w:rsidRPr="00CE5048">
        <w:rPr>
          <w:sz w:val="22"/>
          <w:szCs w:val="22"/>
        </w:rPr>
        <w:t xml:space="preserve">1. </w:t>
      </w:r>
      <w:r w:rsidR="000F4063" w:rsidRPr="000F4063">
        <w:rPr>
          <w:sz w:val="22"/>
          <w:szCs w:val="22"/>
        </w:rPr>
        <w:t xml:space="preserve">Konkurs odbędzie się </w:t>
      </w:r>
      <w:r w:rsidR="000F4063">
        <w:rPr>
          <w:sz w:val="22"/>
          <w:szCs w:val="22"/>
        </w:rPr>
        <w:t>13</w:t>
      </w:r>
      <w:r w:rsidR="000F4063" w:rsidRPr="000F4063">
        <w:rPr>
          <w:sz w:val="22"/>
          <w:szCs w:val="22"/>
        </w:rPr>
        <w:t>.</w:t>
      </w:r>
      <w:r w:rsidR="000F4063">
        <w:rPr>
          <w:sz w:val="22"/>
          <w:szCs w:val="22"/>
        </w:rPr>
        <w:t>02</w:t>
      </w:r>
      <w:r w:rsidR="000F4063" w:rsidRPr="000F4063">
        <w:rPr>
          <w:sz w:val="22"/>
          <w:szCs w:val="22"/>
        </w:rPr>
        <w:t>.202</w:t>
      </w:r>
      <w:r w:rsidR="000F4063">
        <w:rPr>
          <w:sz w:val="22"/>
          <w:szCs w:val="22"/>
        </w:rPr>
        <w:t>4</w:t>
      </w:r>
      <w:r w:rsidR="000F4063" w:rsidRPr="000F4063">
        <w:rPr>
          <w:sz w:val="22"/>
          <w:szCs w:val="22"/>
        </w:rPr>
        <w:t xml:space="preserve">r. </w:t>
      </w:r>
      <w:r w:rsidR="000F4063">
        <w:rPr>
          <w:sz w:val="22"/>
          <w:szCs w:val="22"/>
        </w:rPr>
        <w:t>od</w:t>
      </w:r>
      <w:r w:rsidR="000F4063" w:rsidRPr="000F4063">
        <w:rPr>
          <w:sz w:val="22"/>
          <w:szCs w:val="22"/>
        </w:rPr>
        <w:t xml:space="preserve"> godz. </w:t>
      </w:r>
      <w:r w:rsidR="000F4063">
        <w:rPr>
          <w:sz w:val="22"/>
          <w:szCs w:val="22"/>
        </w:rPr>
        <w:t>9</w:t>
      </w:r>
      <w:r w:rsidR="000F4063" w:rsidRPr="000F4063">
        <w:rPr>
          <w:sz w:val="22"/>
          <w:szCs w:val="22"/>
        </w:rPr>
        <w:t>.</w:t>
      </w:r>
      <w:r w:rsidR="000F4063">
        <w:rPr>
          <w:sz w:val="22"/>
          <w:szCs w:val="22"/>
        </w:rPr>
        <w:t>00</w:t>
      </w:r>
      <w:r w:rsidR="000F4063" w:rsidRPr="000F4063">
        <w:rPr>
          <w:sz w:val="22"/>
          <w:szCs w:val="22"/>
        </w:rPr>
        <w:t xml:space="preserve"> w bibliotece szkolnej.</w:t>
      </w:r>
    </w:p>
    <w:p w:rsidR="00ED01C7" w:rsidRDefault="00FF382D" w:rsidP="00174830">
      <w:pPr>
        <w:rPr>
          <w:rFonts w:ascii="Open Sans" w:hAnsi="Open Sans"/>
          <w:sz w:val="22"/>
          <w:szCs w:val="22"/>
          <w:shd w:val="clear" w:color="auto" w:fill="FFFFFF"/>
        </w:rPr>
      </w:pPr>
      <w:r>
        <w:rPr>
          <w:sz w:val="22"/>
          <w:szCs w:val="22"/>
        </w:rPr>
        <w:t>2</w:t>
      </w:r>
      <w:r w:rsidR="00ED01C7" w:rsidRPr="00CE5048">
        <w:rPr>
          <w:sz w:val="22"/>
          <w:szCs w:val="22"/>
        </w:rPr>
        <w:t xml:space="preserve">. 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>Kryteria oceny</w:t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>:</w:t>
      </w:r>
      <w:r w:rsidR="00ED01C7" w:rsidRPr="00CE5048">
        <w:rPr>
          <w:rFonts w:ascii="Open Sans" w:hAnsi="Open Sans"/>
          <w:sz w:val="22"/>
          <w:szCs w:val="22"/>
        </w:rPr>
        <w:br/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 xml:space="preserve">– 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>dobór repertuaru zgodnie z tematem konkursu</w:t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>,</w:t>
      </w:r>
      <w:r w:rsidR="00ED01C7" w:rsidRPr="00CE5048">
        <w:rPr>
          <w:rFonts w:ascii="Open Sans" w:hAnsi="Open Sans"/>
          <w:sz w:val="22"/>
          <w:szCs w:val="22"/>
        </w:rPr>
        <w:br/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 xml:space="preserve">– 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 xml:space="preserve">interpretacja tekstu, </w:t>
      </w:r>
      <w:r w:rsidR="00ED01C7" w:rsidRPr="00CE5048">
        <w:rPr>
          <w:rFonts w:ascii="Open Sans" w:hAnsi="Open Sans"/>
          <w:sz w:val="22"/>
          <w:szCs w:val="22"/>
        </w:rPr>
        <w:br/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 xml:space="preserve">– 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>opanowanie pamięciowe tekstu</w:t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>,</w:t>
      </w:r>
      <w:r w:rsidR="00ED01C7" w:rsidRPr="00CE5048">
        <w:rPr>
          <w:rFonts w:ascii="Open Sans" w:hAnsi="Open Sans"/>
          <w:sz w:val="22"/>
          <w:szCs w:val="22"/>
        </w:rPr>
        <w:br/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 xml:space="preserve">– 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>kultura mowy</w:t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>,</w:t>
      </w:r>
      <w:r w:rsidR="00ED01C7" w:rsidRPr="00CE5048">
        <w:rPr>
          <w:rFonts w:ascii="Open Sans" w:hAnsi="Open Sans"/>
          <w:sz w:val="22"/>
          <w:szCs w:val="22"/>
        </w:rPr>
        <w:br/>
      </w:r>
      <w:r w:rsidR="00ED01C7" w:rsidRPr="00CE5048">
        <w:rPr>
          <w:rFonts w:ascii="Open Sans" w:hAnsi="Open Sans"/>
          <w:sz w:val="22"/>
          <w:szCs w:val="22"/>
          <w:shd w:val="clear" w:color="auto" w:fill="FFFFFF"/>
        </w:rPr>
        <w:t>–</w:t>
      </w:r>
      <w:r w:rsidR="000F4063">
        <w:rPr>
          <w:rFonts w:ascii="Open Sans" w:hAnsi="Open Sans"/>
          <w:sz w:val="22"/>
          <w:szCs w:val="22"/>
          <w:shd w:val="clear" w:color="auto" w:fill="FFFFFF"/>
        </w:rPr>
        <w:t xml:space="preserve"> ogólny wyraz artystyczny</w:t>
      </w:r>
      <w:r w:rsidR="009C3E27">
        <w:rPr>
          <w:rFonts w:ascii="Open Sans" w:hAnsi="Open Sans"/>
          <w:sz w:val="22"/>
          <w:szCs w:val="22"/>
          <w:shd w:val="clear" w:color="auto" w:fill="FFFFFF"/>
        </w:rPr>
        <w:t xml:space="preserve">. </w:t>
      </w:r>
    </w:p>
    <w:p w:rsidR="009C3E27" w:rsidRPr="00CE5048" w:rsidRDefault="009C3E27" w:rsidP="00174830">
      <w:pPr>
        <w:rPr>
          <w:sz w:val="22"/>
          <w:szCs w:val="22"/>
        </w:rPr>
      </w:pPr>
    </w:p>
    <w:p w:rsidR="006171C6" w:rsidRDefault="009C3E27" w:rsidP="00174830">
      <w:pPr>
        <w:rPr>
          <w:b/>
          <w:sz w:val="22"/>
          <w:szCs w:val="22"/>
        </w:rPr>
      </w:pPr>
      <w:r w:rsidRPr="009C3E27">
        <w:rPr>
          <w:b/>
          <w:sz w:val="22"/>
          <w:szCs w:val="22"/>
        </w:rPr>
        <w:t xml:space="preserve">V </w:t>
      </w:r>
      <w:r w:rsidR="00CE7DE8">
        <w:rPr>
          <w:b/>
          <w:sz w:val="22"/>
          <w:szCs w:val="22"/>
        </w:rPr>
        <w:t>Rozstrzygnię</w:t>
      </w:r>
      <w:bookmarkStart w:id="0" w:name="_GoBack"/>
      <w:bookmarkEnd w:id="0"/>
      <w:r>
        <w:rPr>
          <w:b/>
          <w:sz w:val="22"/>
          <w:szCs w:val="22"/>
        </w:rPr>
        <w:t>cie konkursu</w:t>
      </w:r>
    </w:p>
    <w:p w:rsidR="009C3E27" w:rsidRDefault="009C3E27" w:rsidP="009C3E27">
      <w:pPr>
        <w:rPr>
          <w:sz w:val="22"/>
          <w:szCs w:val="22"/>
        </w:rPr>
      </w:pPr>
      <w:r>
        <w:rPr>
          <w:sz w:val="22"/>
          <w:szCs w:val="22"/>
        </w:rPr>
        <w:t>1. Wyłonienie zwycięzców i ogłoszenie wyników odbędzie się w dniu konkursu.</w:t>
      </w:r>
    </w:p>
    <w:p w:rsidR="00AD086D" w:rsidRDefault="009C3E27" w:rsidP="009C3E2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C3E27">
        <w:rPr>
          <w:sz w:val="22"/>
          <w:szCs w:val="22"/>
        </w:rPr>
        <w:t>Zwycięzcom ( I, II i III miejsce) zos</w:t>
      </w:r>
      <w:r>
        <w:rPr>
          <w:sz w:val="22"/>
          <w:szCs w:val="22"/>
        </w:rPr>
        <w:t>taną przyznane nagrody rzeczowe.</w:t>
      </w:r>
    </w:p>
    <w:p w:rsidR="009C3E27" w:rsidRDefault="00AD086D" w:rsidP="009C3E27">
      <w:pPr>
        <w:rPr>
          <w:sz w:val="22"/>
          <w:szCs w:val="22"/>
        </w:rPr>
      </w:pPr>
      <w:r>
        <w:rPr>
          <w:sz w:val="22"/>
          <w:szCs w:val="22"/>
        </w:rPr>
        <w:t>3. Organizator zastrzega sobie prawo do nieprzyznania nagrody w określonej kategorii w przypadku zgłoszenia się zbyt małej liczby uczestników.</w:t>
      </w:r>
      <w:r w:rsidR="009C3E27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FF382D" w:rsidRPr="00FF382D">
        <w:rPr>
          <w:sz w:val="22"/>
          <w:szCs w:val="22"/>
        </w:rPr>
        <w:t>. Wyniki konkursu zostaną opublikowane na stronie internetowej szkoły i FB szkoły.</w:t>
      </w:r>
    </w:p>
    <w:p w:rsidR="00FF382D" w:rsidRDefault="00FF382D" w:rsidP="009C3E27">
      <w:pPr>
        <w:rPr>
          <w:sz w:val="22"/>
          <w:szCs w:val="22"/>
        </w:rPr>
      </w:pPr>
    </w:p>
    <w:p w:rsidR="006171C6" w:rsidRPr="00CE5048" w:rsidRDefault="00C54016" w:rsidP="00174830">
      <w:pPr>
        <w:rPr>
          <w:b/>
          <w:sz w:val="22"/>
          <w:szCs w:val="22"/>
        </w:rPr>
      </w:pPr>
      <w:r w:rsidRPr="00CE5048">
        <w:rPr>
          <w:b/>
          <w:sz w:val="22"/>
          <w:szCs w:val="22"/>
        </w:rPr>
        <w:t>V</w:t>
      </w:r>
      <w:r w:rsidR="009C3E27">
        <w:rPr>
          <w:b/>
          <w:sz w:val="22"/>
          <w:szCs w:val="22"/>
        </w:rPr>
        <w:t>I</w:t>
      </w:r>
      <w:r w:rsidR="006171C6" w:rsidRPr="00CE5048">
        <w:rPr>
          <w:b/>
          <w:sz w:val="22"/>
          <w:szCs w:val="22"/>
        </w:rPr>
        <w:t xml:space="preserve"> Postanowienia końcowe</w:t>
      </w:r>
    </w:p>
    <w:p w:rsidR="006171C6" w:rsidRDefault="00ED01C7" w:rsidP="00174830">
      <w:pPr>
        <w:jc w:val="both"/>
        <w:rPr>
          <w:sz w:val="22"/>
          <w:szCs w:val="22"/>
        </w:rPr>
      </w:pPr>
      <w:r w:rsidRPr="00CE5048">
        <w:rPr>
          <w:sz w:val="22"/>
          <w:szCs w:val="22"/>
        </w:rPr>
        <w:t xml:space="preserve">1. </w:t>
      </w:r>
      <w:r w:rsidR="006171C6" w:rsidRPr="00CE5048">
        <w:rPr>
          <w:sz w:val="22"/>
          <w:szCs w:val="22"/>
        </w:rPr>
        <w:t>Uczestnictwo w konkursie jest równoznaczne z akceptacją Regulaminu konkursu.</w:t>
      </w:r>
    </w:p>
    <w:p w:rsidR="00CE5024" w:rsidRPr="00CE5048" w:rsidRDefault="00CE5024" w:rsidP="00174830">
      <w:pPr>
        <w:jc w:val="both"/>
        <w:rPr>
          <w:sz w:val="22"/>
          <w:szCs w:val="22"/>
        </w:rPr>
      </w:pPr>
    </w:p>
    <w:p w:rsidR="00D15016" w:rsidRPr="00D15016" w:rsidRDefault="00D15016" w:rsidP="00D15016">
      <w:pPr>
        <w:jc w:val="right"/>
        <w:rPr>
          <w:sz w:val="20"/>
          <w:szCs w:val="20"/>
        </w:rPr>
      </w:pPr>
      <w:r w:rsidRPr="00D15016">
        <w:rPr>
          <w:sz w:val="20"/>
          <w:szCs w:val="20"/>
        </w:rPr>
        <w:t xml:space="preserve">Edyta Kowalczyk, Teresa </w:t>
      </w:r>
      <w:proofErr w:type="spellStart"/>
      <w:r w:rsidRPr="00D15016">
        <w:rPr>
          <w:sz w:val="20"/>
          <w:szCs w:val="20"/>
        </w:rPr>
        <w:t>Osypiuk</w:t>
      </w:r>
      <w:proofErr w:type="spellEnd"/>
    </w:p>
    <w:p w:rsidR="00D15016" w:rsidRPr="00D15016" w:rsidRDefault="00D15016" w:rsidP="00D15016">
      <w:pPr>
        <w:jc w:val="right"/>
        <w:rPr>
          <w:sz w:val="20"/>
          <w:szCs w:val="20"/>
        </w:rPr>
      </w:pPr>
      <w:r w:rsidRPr="00D15016">
        <w:rPr>
          <w:sz w:val="20"/>
          <w:szCs w:val="20"/>
        </w:rPr>
        <w:t>nauczyciele bibliotekarze</w:t>
      </w:r>
    </w:p>
    <w:p w:rsidR="00B85E10" w:rsidRPr="00D15016" w:rsidRDefault="00B85E10" w:rsidP="00D15016">
      <w:pPr>
        <w:jc w:val="right"/>
        <w:rPr>
          <w:sz w:val="20"/>
          <w:szCs w:val="20"/>
        </w:rPr>
      </w:pPr>
    </w:p>
    <w:p w:rsidR="00B85E10" w:rsidRDefault="00B85E10" w:rsidP="00174830">
      <w:pPr>
        <w:jc w:val="both"/>
      </w:pPr>
    </w:p>
    <w:sectPr w:rsidR="00B85E10" w:rsidSect="000D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0A3"/>
    <w:multiLevelType w:val="hybridMultilevel"/>
    <w:tmpl w:val="6B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0F8C"/>
    <w:multiLevelType w:val="multilevel"/>
    <w:tmpl w:val="3E9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3"/>
    <w:rsid w:val="00000995"/>
    <w:rsid w:val="000C602D"/>
    <w:rsid w:val="000D0EA3"/>
    <w:rsid w:val="000E06D3"/>
    <w:rsid w:val="000F4063"/>
    <w:rsid w:val="00174830"/>
    <w:rsid w:val="002B180F"/>
    <w:rsid w:val="00330153"/>
    <w:rsid w:val="00373807"/>
    <w:rsid w:val="00462C7F"/>
    <w:rsid w:val="00597783"/>
    <w:rsid w:val="005A7133"/>
    <w:rsid w:val="006171C6"/>
    <w:rsid w:val="006260F7"/>
    <w:rsid w:val="0072532C"/>
    <w:rsid w:val="007260D9"/>
    <w:rsid w:val="00787A11"/>
    <w:rsid w:val="009C1E71"/>
    <w:rsid w:val="009C3E27"/>
    <w:rsid w:val="00A350D9"/>
    <w:rsid w:val="00AD086D"/>
    <w:rsid w:val="00B85E10"/>
    <w:rsid w:val="00C54016"/>
    <w:rsid w:val="00C85D76"/>
    <w:rsid w:val="00CD6D7C"/>
    <w:rsid w:val="00CE5024"/>
    <w:rsid w:val="00CE5048"/>
    <w:rsid w:val="00CE7DE8"/>
    <w:rsid w:val="00D13C56"/>
    <w:rsid w:val="00D15016"/>
    <w:rsid w:val="00D46A4C"/>
    <w:rsid w:val="00E46292"/>
    <w:rsid w:val="00ED01C7"/>
    <w:rsid w:val="00ED0B6D"/>
    <w:rsid w:val="00F01274"/>
    <w:rsid w:val="00F209E3"/>
    <w:rsid w:val="00F442BB"/>
    <w:rsid w:val="00F86C03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0E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1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5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0E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1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5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7C9A9F97</Template>
  <TotalTime>457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ekowalczyk</dc:creator>
  <cp:lastModifiedBy>ekowalczyk</cp:lastModifiedBy>
  <cp:revision>25</cp:revision>
  <cp:lastPrinted>2024-01-03T10:39:00Z</cp:lastPrinted>
  <dcterms:created xsi:type="dcterms:W3CDTF">2023-03-22T12:00:00Z</dcterms:created>
  <dcterms:modified xsi:type="dcterms:W3CDTF">2024-01-04T10:06:00Z</dcterms:modified>
</cp:coreProperties>
</file>