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Pr="00FA7ED3" w:rsidRDefault="004550CF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A7ED3">
        <w:rPr>
          <w:rFonts w:ascii="Times New Roman" w:hAnsi="Times New Roman" w:cs="Times New Roman"/>
          <w:sz w:val="24"/>
          <w:szCs w:val="24"/>
        </w:rPr>
        <w:t>Załącznik nr 1</w:t>
      </w:r>
    </w:p>
    <w:p w:rsidR="005D0624" w:rsidRPr="005A0315" w:rsidRDefault="005D0624" w:rsidP="005D0624">
      <w:pPr>
        <w:pStyle w:val="Bezodstpw"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5D0624" w:rsidRPr="005A0315" w:rsidRDefault="005D0624" w:rsidP="005D0624">
      <w:pPr>
        <w:pStyle w:val="Bezodstpw"/>
        <w:jc w:val="right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:rsidR="00DA1FD0" w:rsidRPr="00815127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ZGODA RODZICA/OPIEK</w:t>
      </w:r>
      <w:r w:rsidR="007920FF" w:rsidRPr="00815127">
        <w:rPr>
          <w:rFonts w:ascii="Times New Roman" w:hAnsi="Times New Roman" w:cs="Times New Roman"/>
          <w:b/>
          <w:sz w:val="24"/>
          <w:szCs w:val="24"/>
        </w:rPr>
        <w:t>UNA</w:t>
      </w:r>
      <w:r w:rsidR="00EF5178" w:rsidRPr="00815127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7920FF" w:rsidRPr="00815127">
        <w:rPr>
          <w:rFonts w:ascii="Times New Roman" w:hAnsi="Times New Roman" w:cs="Times New Roman"/>
          <w:b/>
          <w:sz w:val="24"/>
          <w:szCs w:val="24"/>
        </w:rPr>
        <w:t xml:space="preserve"> NA UDZIAŁ DZIECKA </w:t>
      </w:r>
    </w:p>
    <w:p w:rsidR="000E2199" w:rsidRPr="00815127" w:rsidRDefault="007920FF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W</w:t>
      </w:r>
      <w:r w:rsidR="000E2199" w:rsidRPr="00815127">
        <w:rPr>
          <w:rFonts w:ascii="Times New Roman" w:hAnsi="Times New Roman" w:cs="Times New Roman"/>
          <w:b/>
          <w:sz w:val="24"/>
          <w:szCs w:val="24"/>
        </w:rPr>
        <w:t xml:space="preserve"> SZKOLNYM</w:t>
      </w:r>
      <w:r w:rsidRPr="0081512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DA1FD0" w:rsidRPr="00815127">
        <w:rPr>
          <w:rFonts w:ascii="Times New Roman" w:hAnsi="Times New Roman" w:cs="Times New Roman"/>
          <w:b/>
          <w:sz w:val="24"/>
          <w:szCs w:val="24"/>
        </w:rPr>
        <w:t>IE</w:t>
      </w:r>
      <w:r w:rsidR="000E2199" w:rsidRPr="00815127">
        <w:rPr>
          <w:rFonts w:ascii="Times New Roman" w:hAnsi="Times New Roman" w:cs="Times New Roman"/>
          <w:b/>
          <w:sz w:val="24"/>
          <w:szCs w:val="24"/>
        </w:rPr>
        <w:t xml:space="preserve"> CZYTELNICZYM</w:t>
      </w:r>
      <w:r w:rsidR="00DA1FD0" w:rsidRPr="00815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F4B" w:rsidRPr="00815127" w:rsidRDefault="00A76B24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„</w:t>
      </w:r>
      <w:r w:rsidR="00815127" w:rsidRPr="00815127">
        <w:rPr>
          <w:rFonts w:ascii="Times New Roman" w:hAnsi="Times New Roman" w:cs="Times New Roman"/>
          <w:b/>
          <w:sz w:val="24"/>
          <w:szCs w:val="24"/>
        </w:rPr>
        <w:t xml:space="preserve">SLEEVEFACE, czyli </w:t>
      </w:r>
      <w:r w:rsidR="008041FD" w:rsidRPr="00815127">
        <w:rPr>
          <w:rFonts w:ascii="Times New Roman" w:hAnsi="Times New Roman" w:cs="Times New Roman"/>
          <w:b/>
          <w:sz w:val="24"/>
          <w:szCs w:val="24"/>
        </w:rPr>
        <w:t xml:space="preserve">ubierz się </w:t>
      </w:r>
      <w:r w:rsidR="00815127" w:rsidRPr="00815127">
        <w:rPr>
          <w:rFonts w:ascii="Times New Roman" w:hAnsi="Times New Roman" w:cs="Times New Roman"/>
          <w:b/>
          <w:sz w:val="24"/>
          <w:szCs w:val="24"/>
        </w:rPr>
        <w:t>w książ</w:t>
      </w:r>
      <w:r w:rsidR="008041FD" w:rsidRPr="00815127">
        <w:rPr>
          <w:rFonts w:ascii="Times New Roman" w:hAnsi="Times New Roman" w:cs="Times New Roman"/>
          <w:b/>
          <w:sz w:val="24"/>
          <w:szCs w:val="24"/>
        </w:rPr>
        <w:t>kę</w:t>
      </w:r>
      <w:r w:rsidR="00EF5178" w:rsidRPr="00815127">
        <w:rPr>
          <w:rFonts w:ascii="Times New Roman" w:hAnsi="Times New Roman" w:cs="Times New Roman"/>
          <w:b/>
          <w:sz w:val="24"/>
          <w:szCs w:val="24"/>
        </w:rPr>
        <w:t>”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A76B24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…………</w:t>
      </w:r>
      <w:r w:rsidR="00406F4B" w:rsidRPr="00815127">
        <w:rPr>
          <w:rFonts w:ascii="Times New Roman" w:hAnsi="Times New Roman" w:cs="Times New Roman"/>
          <w:sz w:val="24"/>
          <w:szCs w:val="24"/>
        </w:rPr>
        <w:t>………………</w:t>
      </w:r>
      <w:r w:rsidR="007920FF" w:rsidRPr="00815127">
        <w:rPr>
          <w:rFonts w:ascii="Times New Roman" w:hAnsi="Times New Roman" w:cs="Times New Roman"/>
          <w:sz w:val="24"/>
          <w:szCs w:val="24"/>
        </w:rPr>
        <w:t>………</w:t>
      </w:r>
      <w:r w:rsidR="008F0F59" w:rsidRPr="00815127">
        <w:rPr>
          <w:rFonts w:ascii="Times New Roman" w:hAnsi="Times New Roman" w:cs="Times New Roman"/>
          <w:sz w:val="24"/>
          <w:szCs w:val="24"/>
        </w:rPr>
        <w:t>……………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 (imię, nazwisko rodzica/opiekuna)</w:t>
      </w:r>
    </w:p>
    <w:p w:rsidR="00406F4B" w:rsidRPr="00815127" w:rsidRDefault="00406F4B" w:rsidP="00A76B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F4B" w:rsidRPr="00815127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6F4B" w:rsidRPr="00815127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2C70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Wyrażam zgodę na udział syna / córki …………………..…………………………</w:t>
      </w:r>
      <w:r w:rsidR="00A747DD" w:rsidRPr="00815127">
        <w:rPr>
          <w:rFonts w:ascii="Times New Roman" w:hAnsi="Times New Roman" w:cs="Times New Roman"/>
          <w:sz w:val="24"/>
          <w:szCs w:val="24"/>
        </w:rPr>
        <w:t>………………    ucznia</w:t>
      </w:r>
      <w:r w:rsidR="00FA7ED3">
        <w:rPr>
          <w:rFonts w:ascii="Times New Roman" w:hAnsi="Times New Roman" w:cs="Times New Roman"/>
          <w:sz w:val="24"/>
          <w:szCs w:val="24"/>
        </w:rPr>
        <w:t xml:space="preserve"> klasy………….</w:t>
      </w:r>
      <w:bookmarkStart w:id="0" w:name="_GoBack"/>
      <w:bookmarkEnd w:id="0"/>
      <w:r w:rsidR="00A747DD" w:rsidRPr="00815127">
        <w:rPr>
          <w:rFonts w:ascii="Times New Roman" w:hAnsi="Times New Roman" w:cs="Times New Roman"/>
          <w:sz w:val="24"/>
          <w:szCs w:val="24"/>
        </w:rPr>
        <w:t xml:space="preserve"> </w:t>
      </w:r>
      <w:r w:rsidR="00FA7ED3">
        <w:rPr>
          <w:rFonts w:ascii="Times New Roman" w:hAnsi="Times New Roman" w:cs="Times New Roman"/>
          <w:sz w:val="24"/>
          <w:szCs w:val="24"/>
        </w:rPr>
        <w:t xml:space="preserve">Szkoły Podstawowej nr 353 im. „ Wielkich Odkrywców” </w:t>
      </w:r>
      <w:r w:rsidRPr="00815127">
        <w:rPr>
          <w:rFonts w:ascii="Times New Roman" w:hAnsi="Times New Roman" w:cs="Times New Roman"/>
          <w:sz w:val="24"/>
          <w:szCs w:val="24"/>
        </w:rPr>
        <w:t xml:space="preserve">w </w:t>
      </w:r>
      <w:r w:rsidR="004550CF" w:rsidRPr="00815127">
        <w:rPr>
          <w:rFonts w:ascii="Times New Roman" w:hAnsi="Times New Roman" w:cs="Times New Roman"/>
          <w:sz w:val="24"/>
          <w:szCs w:val="24"/>
        </w:rPr>
        <w:t>Szkolnym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Konkursie Czytelniczym „</w:t>
      </w:r>
      <w:r w:rsidR="00815127" w:rsidRPr="00815127">
        <w:rPr>
          <w:rFonts w:ascii="Times New Roman" w:hAnsi="Times New Roman" w:cs="Times New Roman"/>
          <w:b/>
          <w:sz w:val="24"/>
          <w:szCs w:val="24"/>
        </w:rPr>
        <w:t>SLEEVEFACE, czyli ubierz się w książkę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” </w:t>
      </w:r>
      <w:r w:rsidRPr="00815127">
        <w:rPr>
          <w:rFonts w:ascii="Times New Roman" w:hAnsi="Times New Roman" w:cs="Times New Roman"/>
          <w:sz w:val="24"/>
          <w:szCs w:val="24"/>
        </w:rPr>
        <w:t xml:space="preserve">, organizowanym przez </w:t>
      </w:r>
      <w:r w:rsidR="00A76B24" w:rsidRPr="00815127">
        <w:rPr>
          <w:rFonts w:ascii="Times New Roman" w:hAnsi="Times New Roman" w:cs="Times New Roman"/>
          <w:sz w:val="24"/>
          <w:szCs w:val="24"/>
        </w:rPr>
        <w:t xml:space="preserve">bibliotekę szkolną 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Szkoły Podstawowej nr 353 im. „Wielkich Odkrywców” w Warszawie. </w:t>
      </w:r>
      <w:r w:rsidRPr="00815127">
        <w:rPr>
          <w:rFonts w:ascii="Times New Roman" w:hAnsi="Times New Roman" w:cs="Times New Roman"/>
          <w:sz w:val="24"/>
          <w:szCs w:val="24"/>
        </w:rPr>
        <w:t>Mam świadomość, że wzięcie udziału w konkursie wiąże się z przetwarzaniem danych osobowych uczestników w zakresie</w:t>
      </w:r>
      <w:r w:rsidR="000166C6" w:rsidRPr="00815127">
        <w:rPr>
          <w:rFonts w:ascii="Times New Roman" w:hAnsi="Times New Roman" w:cs="Times New Roman"/>
          <w:sz w:val="24"/>
          <w:szCs w:val="24"/>
        </w:rPr>
        <w:t>:</w:t>
      </w:r>
      <w:r w:rsidRPr="00815127">
        <w:rPr>
          <w:rFonts w:ascii="Times New Roman" w:hAnsi="Times New Roman" w:cs="Times New Roman"/>
          <w:sz w:val="24"/>
          <w:szCs w:val="24"/>
        </w:rPr>
        <w:t xml:space="preserve"> imię, nazwisko ucznia,</w:t>
      </w:r>
      <w:r w:rsidR="007B2F8E" w:rsidRPr="00815127">
        <w:rPr>
          <w:rFonts w:ascii="Times New Roman" w:hAnsi="Times New Roman" w:cs="Times New Roman"/>
          <w:sz w:val="24"/>
          <w:szCs w:val="24"/>
        </w:rPr>
        <w:t xml:space="preserve"> szkoła,</w:t>
      </w:r>
      <w:r w:rsidR="00FC08F0" w:rsidRPr="00815127">
        <w:rPr>
          <w:rFonts w:ascii="Times New Roman" w:hAnsi="Times New Roman" w:cs="Times New Roman"/>
          <w:sz w:val="24"/>
          <w:szCs w:val="24"/>
        </w:rPr>
        <w:t xml:space="preserve"> klasa oraz 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 </w:t>
      </w:r>
      <w:r w:rsidR="00FC08F0" w:rsidRPr="00815127">
        <w:rPr>
          <w:rFonts w:ascii="Times New Roman" w:hAnsi="Times New Roman" w:cs="Times New Roman"/>
          <w:sz w:val="24"/>
          <w:szCs w:val="24"/>
        </w:rPr>
        <w:t>z wykorzystaniem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 zdjęć ucze</w:t>
      </w:r>
      <w:r w:rsidR="00FC08F0" w:rsidRPr="00815127">
        <w:rPr>
          <w:rFonts w:ascii="Times New Roman" w:hAnsi="Times New Roman" w:cs="Times New Roman"/>
          <w:sz w:val="24"/>
          <w:szCs w:val="24"/>
        </w:rPr>
        <w:t>stników do celów informacyjnych i promocyjnych o</w:t>
      </w:r>
      <w:r w:rsidR="00406829" w:rsidRPr="00815127">
        <w:rPr>
          <w:rFonts w:ascii="Times New Roman" w:hAnsi="Times New Roman" w:cs="Times New Roman"/>
          <w:sz w:val="24"/>
          <w:szCs w:val="24"/>
        </w:rPr>
        <w:t xml:space="preserve">rganizatorów. </w:t>
      </w:r>
    </w:p>
    <w:p w:rsidR="00406F4B" w:rsidRPr="00815127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40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27">
        <w:rPr>
          <w:rFonts w:ascii="Times New Roman" w:hAnsi="Times New Roman" w:cs="Times New Roman"/>
          <w:b/>
          <w:sz w:val="24"/>
          <w:szCs w:val="24"/>
        </w:rPr>
        <w:t>Informacje dotyczące przetwarzania danych osobowych uczestników konkursu</w:t>
      </w:r>
    </w:p>
    <w:p w:rsidR="00406F4B" w:rsidRPr="00815127" w:rsidRDefault="00406F4B" w:rsidP="00406F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406F4B" w:rsidRPr="00815127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Szkoła Podstawowa nr 353 im. "Wielkich Odkrywców" w Warszawie, z siedzibą przy ul. Cieplarnianej 23, 05-077 Warszawa, jako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815127">
        <w:rPr>
          <w:rFonts w:ascii="Times New Roman" w:hAnsi="Times New Roman" w:cs="Times New Roman"/>
          <w:sz w:val="24"/>
          <w:szCs w:val="24"/>
        </w:rPr>
        <w:t>danych osobowych, informuje Panią/ Pana, iż: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podanie danych osobowych w niniejszym oświadczeniu jest dobrowolne, ale niezbędne w celach związanych z organizacją i realizacją konkursu,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Pani/Pana oraz </w:t>
      </w:r>
      <w:r w:rsidRPr="00815127">
        <w:rPr>
          <w:rFonts w:ascii="Times New Roman" w:hAnsi="Times New Roman" w:cs="Times New Roman"/>
          <w:sz w:val="24"/>
          <w:szCs w:val="24"/>
        </w:rPr>
        <w:t xml:space="preserve">Pani/Pana dziecka będą przetwarzane w celu </w:t>
      </w:r>
      <w:r w:rsidR="00F17B2C" w:rsidRPr="00815127">
        <w:rPr>
          <w:rFonts w:ascii="Times New Roman" w:hAnsi="Times New Roman" w:cs="Times New Roman"/>
          <w:sz w:val="24"/>
          <w:szCs w:val="24"/>
        </w:rPr>
        <w:t>organizacji konkursu</w:t>
      </w:r>
      <w:r w:rsidRPr="00815127">
        <w:rPr>
          <w:rFonts w:ascii="Times New Roman" w:hAnsi="Times New Roman" w:cs="Times New Roman"/>
          <w:sz w:val="24"/>
          <w:szCs w:val="24"/>
        </w:rPr>
        <w:t xml:space="preserve">,  na podstawie art. 6 ust. 1 pkt </w:t>
      </w:r>
      <w:r w:rsidR="00F17B2C" w:rsidRPr="00815127">
        <w:rPr>
          <w:rFonts w:ascii="Times New Roman" w:hAnsi="Times New Roman" w:cs="Times New Roman"/>
          <w:sz w:val="24"/>
          <w:szCs w:val="24"/>
        </w:rPr>
        <w:t>a</w:t>
      </w:r>
      <w:r w:rsidRPr="00815127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(tj. </w:t>
      </w:r>
      <w:r w:rsidR="00F17B2C" w:rsidRPr="00815127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określonych celów</w:t>
      </w:r>
      <w:r w:rsidRPr="00815127">
        <w:rPr>
          <w:rFonts w:ascii="Times New Roman" w:hAnsi="Times New Roman" w:cs="Times New Roman"/>
          <w:sz w:val="24"/>
          <w:szCs w:val="24"/>
        </w:rPr>
        <w:t>);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posiada Pani/Pan prawo dostępu do treści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 swoich danych oraz</w:t>
      </w:r>
      <w:r w:rsidRPr="00815127">
        <w:rPr>
          <w:rFonts w:ascii="Times New Roman" w:hAnsi="Times New Roman" w:cs="Times New Roman"/>
          <w:sz w:val="24"/>
          <w:szCs w:val="24"/>
        </w:rPr>
        <w:t xml:space="preserve"> danych swojego dziecka i ich sprostowania, usunięcia, ograniczenia przetwarzania, w sprawach związanych z ochroną danych osobowych może się Pani/Pan kontaktować z Inspektorem Ochrony Danych, pisząc na adres administratora bądź adres e-mail: </w:t>
      </w:r>
      <w:r w:rsidRPr="00815127">
        <w:rPr>
          <w:rStyle w:val="Hipercze"/>
          <w:rFonts w:ascii="Times New Roman" w:hAnsi="Times New Roman" w:cs="Times New Roman"/>
          <w:color w:val="auto"/>
          <w:sz w:val="24"/>
          <w:szCs w:val="24"/>
        </w:rPr>
        <w:t>iod.wesola@edukompetencje.pl;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dane mogą być udostępniane przez Szkołę Podstawową nr 353 im. "Wielkich Odkrywców" w Warszawie podmiotom upoważnionym do uzyskania informacji na podstawie przepisów prawa;</w:t>
      </w:r>
    </w:p>
    <w:p w:rsidR="00406F4B" w:rsidRPr="00815127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>po zakończeniu przetwarzania danych osobowych w pierwotnym celu dane osobowe zostaną usunięte. Dane przetwarzane na podstawie zgody będą przetwarzane do czasu wycofania zgody;</w:t>
      </w:r>
    </w:p>
    <w:p w:rsidR="00406F4B" w:rsidRPr="00815127" w:rsidRDefault="00406F4B" w:rsidP="00A76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dot. ochrony danych osobowych, tj. Prezesa Urzędu Ochrony Danych Osobowych, gdy uzna Pan/Pani, iż przetwarzanie </w:t>
      </w:r>
      <w:r w:rsidR="000166C6" w:rsidRPr="00815127">
        <w:rPr>
          <w:rFonts w:ascii="Times New Roman" w:hAnsi="Times New Roman" w:cs="Times New Roman"/>
          <w:sz w:val="24"/>
          <w:szCs w:val="24"/>
        </w:rPr>
        <w:t xml:space="preserve">Pani/Pana danych lub danych </w:t>
      </w:r>
      <w:r w:rsidRPr="00815127">
        <w:rPr>
          <w:rFonts w:ascii="Times New Roman" w:hAnsi="Times New Roman" w:cs="Times New Roman"/>
          <w:sz w:val="24"/>
          <w:szCs w:val="24"/>
        </w:rPr>
        <w:t>Pani/Pana dziecka narusza przepisy ogólnego rozporządzenia o ochronie danych osobowych z dnia 27 kwietnia 2016 r.</w:t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</w:r>
      <w:r w:rsidR="00405234" w:rsidRPr="008151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15127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7920FF" w:rsidRPr="0081512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6F4B" w:rsidRPr="00815127" w:rsidRDefault="00406F4B" w:rsidP="007B2F8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5127">
        <w:rPr>
          <w:rFonts w:ascii="Times New Roman" w:hAnsi="Times New Roman" w:cs="Times New Roman"/>
          <w:sz w:val="24"/>
          <w:szCs w:val="24"/>
        </w:rPr>
        <w:t xml:space="preserve"> (data i podpis rodzica/opiekuna)</w:t>
      </w:r>
    </w:p>
    <w:sectPr w:rsidR="00406F4B" w:rsidRPr="00815127" w:rsidSect="005D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4B"/>
    <w:rsid w:val="000166C6"/>
    <w:rsid w:val="00061195"/>
    <w:rsid w:val="000E2199"/>
    <w:rsid w:val="002C7093"/>
    <w:rsid w:val="00324FE2"/>
    <w:rsid w:val="00405234"/>
    <w:rsid w:val="00406829"/>
    <w:rsid w:val="00406F4B"/>
    <w:rsid w:val="004550CF"/>
    <w:rsid w:val="00485FF5"/>
    <w:rsid w:val="00587F7B"/>
    <w:rsid w:val="005A0315"/>
    <w:rsid w:val="005D0624"/>
    <w:rsid w:val="007920FF"/>
    <w:rsid w:val="007B2F8E"/>
    <w:rsid w:val="008041FD"/>
    <w:rsid w:val="00815127"/>
    <w:rsid w:val="008F0F59"/>
    <w:rsid w:val="009B7A1A"/>
    <w:rsid w:val="00A747DD"/>
    <w:rsid w:val="00A76B24"/>
    <w:rsid w:val="00B538D9"/>
    <w:rsid w:val="00CB15E8"/>
    <w:rsid w:val="00DA1FD0"/>
    <w:rsid w:val="00E10643"/>
    <w:rsid w:val="00EE0EF0"/>
    <w:rsid w:val="00EF5178"/>
    <w:rsid w:val="00F17B2C"/>
    <w:rsid w:val="00FA7ED3"/>
    <w:rsid w:val="00FC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C8893D69</Template>
  <TotalTime>125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ekowalczyk</cp:lastModifiedBy>
  <cp:revision>30</cp:revision>
  <cp:lastPrinted>2023-06-02T10:45:00Z</cp:lastPrinted>
  <dcterms:created xsi:type="dcterms:W3CDTF">2018-10-26T09:33:00Z</dcterms:created>
  <dcterms:modified xsi:type="dcterms:W3CDTF">2023-10-04T11:21:00Z</dcterms:modified>
</cp:coreProperties>
</file>