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CC817" w14:textId="77777777" w:rsidR="00D4507B" w:rsidRPr="00243364" w:rsidRDefault="00D4507B" w:rsidP="00D4507B">
      <w:pPr>
        <w:rPr>
          <w:sz w:val="24"/>
          <w:szCs w:val="24"/>
        </w:rPr>
      </w:pPr>
      <w:bookmarkStart w:id="0" w:name="_GoBack"/>
      <w:bookmarkEnd w:id="0"/>
    </w:p>
    <w:p w14:paraId="5784FB03" w14:textId="77777777" w:rsidR="00D4507B" w:rsidRPr="00243364" w:rsidRDefault="00D4507B" w:rsidP="00D4507B">
      <w:pPr>
        <w:rPr>
          <w:sz w:val="24"/>
          <w:szCs w:val="24"/>
        </w:rPr>
      </w:pPr>
      <w:r w:rsidRPr="00243364">
        <w:rPr>
          <w:sz w:val="24"/>
          <w:szCs w:val="24"/>
        </w:rPr>
        <w:t xml:space="preserve"> (Pieczęć szkoły)</w:t>
      </w:r>
    </w:p>
    <w:p w14:paraId="5F9E3763" w14:textId="53BC81D9" w:rsidR="00915615" w:rsidRPr="00915615" w:rsidRDefault="00915615" w:rsidP="00915615">
      <w:pPr>
        <w:spacing w:line="256" w:lineRule="auto"/>
        <w:jc w:val="center"/>
        <w:rPr>
          <w:b/>
          <w:bCs/>
          <w:sz w:val="36"/>
          <w:szCs w:val="36"/>
        </w:rPr>
      </w:pPr>
      <w:r w:rsidRPr="00915615">
        <w:rPr>
          <w:b/>
          <w:bCs/>
          <w:sz w:val="36"/>
          <w:szCs w:val="36"/>
        </w:rPr>
        <w:t xml:space="preserve">Karta  zgłoszenia ucznia do konkursu </w:t>
      </w:r>
      <w:r>
        <w:rPr>
          <w:b/>
          <w:bCs/>
          <w:sz w:val="36"/>
          <w:szCs w:val="36"/>
        </w:rPr>
        <w:t>plastycznego</w:t>
      </w:r>
      <w:r w:rsidRPr="00915615">
        <w:rPr>
          <w:b/>
          <w:bCs/>
          <w:sz w:val="36"/>
          <w:szCs w:val="36"/>
        </w:rPr>
        <w:t xml:space="preserve"> „</w:t>
      </w:r>
      <w:proofErr w:type="spellStart"/>
      <w:r w:rsidRPr="00915615">
        <w:rPr>
          <w:b/>
          <w:bCs/>
          <w:sz w:val="36"/>
          <w:szCs w:val="36"/>
        </w:rPr>
        <w:t>Tuwimiada</w:t>
      </w:r>
      <w:proofErr w:type="spellEnd"/>
      <w:r w:rsidRPr="00915615">
        <w:rPr>
          <w:b/>
          <w:bCs/>
          <w:sz w:val="36"/>
          <w:szCs w:val="36"/>
        </w:rPr>
        <w:t>”</w:t>
      </w:r>
    </w:p>
    <w:p w14:paraId="53BFBA17" w14:textId="77777777" w:rsidR="00915615" w:rsidRPr="00915615" w:rsidRDefault="00915615" w:rsidP="00915615">
      <w:pPr>
        <w:spacing w:line="256" w:lineRule="auto"/>
        <w:jc w:val="center"/>
        <w:rPr>
          <w:sz w:val="36"/>
          <w:szCs w:val="36"/>
        </w:rPr>
      </w:pPr>
      <w:r w:rsidRPr="00915615">
        <w:rPr>
          <w:sz w:val="36"/>
          <w:szCs w:val="36"/>
        </w:rPr>
        <w:t>w roku szkolnym 2023/2024</w:t>
      </w:r>
    </w:p>
    <w:p w14:paraId="7D52D81F" w14:textId="77777777" w:rsidR="00915615" w:rsidRPr="00915615" w:rsidRDefault="00915615" w:rsidP="00915615">
      <w:pPr>
        <w:spacing w:line="360" w:lineRule="auto"/>
        <w:rPr>
          <w:sz w:val="24"/>
          <w:szCs w:val="24"/>
        </w:rPr>
      </w:pPr>
    </w:p>
    <w:p w14:paraId="6E3A204F" w14:textId="77777777" w:rsidR="00915615" w:rsidRPr="00915615" w:rsidRDefault="00915615" w:rsidP="00915615">
      <w:pPr>
        <w:spacing w:line="360" w:lineRule="auto"/>
        <w:rPr>
          <w:sz w:val="24"/>
          <w:szCs w:val="24"/>
        </w:rPr>
      </w:pPr>
      <w:r w:rsidRPr="00915615">
        <w:rPr>
          <w:sz w:val="24"/>
          <w:szCs w:val="24"/>
        </w:rPr>
        <w:t>Imię (imiona) ucznia: ……………………………………………………………………………………………..</w:t>
      </w:r>
    </w:p>
    <w:p w14:paraId="46F66B10" w14:textId="77777777" w:rsidR="00915615" w:rsidRPr="00915615" w:rsidRDefault="00915615" w:rsidP="00915615">
      <w:pPr>
        <w:spacing w:line="360" w:lineRule="auto"/>
        <w:rPr>
          <w:sz w:val="24"/>
          <w:szCs w:val="24"/>
        </w:rPr>
      </w:pPr>
      <w:r w:rsidRPr="00915615">
        <w:rPr>
          <w:sz w:val="24"/>
          <w:szCs w:val="24"/>
        </w:rPr>
        <w:t xml:space="preserve">Nazwisko ucznia:…………………………………………………………………………………………………….. </w:t>
      </w:r>
    </w:p>
    <w:p w14:paraId="76762218" w14:textId="77777777" w:rsidR="00915615" w:rsidRPr="00915615" w:rsidRDefault="00915615" w:rsidP="00915615">
      <w:pPr>
        <w:spacing w:line="360" w:lineRule="auto"/>
        <w:rPr>
          <w:sz w:val="24"/>
          <w:szCs w:val="24"/>
        </w:rPr>
      </w:pPr>
      <w:r w:rsidRPr="00915615">
        <w:rPr>
          <w:sz w:val="24"/>
          <w:szCs w:val="24"/>
        </w:rPr>
        <w:t xml:space="preserve">Data urodzenia; ……………………………………………………………………………………………………….   </w:t>
      </w:r>
    </w:p>
    <w:p w14:paraId="2D06F864" w14:textId="77777777" w:rsidR="00915615" w:rsidRPr="00915615" w:rsidRDefault="00915615" w:rsidP="00915615">
      <w:pPr>
        <w:spacing w:line="360" w:lineRule="auto"/>
        <w:rPr>
          <w:sz w:val="24"/>
          <w:szCs w:val="24"/>
        </w:rPr>
      </w:pPr>
      <w:r w:rsidRPr="00915615">
        <w:rPr>
          <w:sz w:val="24"/>
          <w:szCs w:val="24"/>
        </w:rPr>
        <w:t>Nazwa szkoły: …………………………………………………………………………………………………………</w:t>
      </w:r>
    </w:p>
    <w:p w14:paraId="7F73EFF6" w14:textId="77777777" w:rsidR="00915615" w:rsidRPr="00915615" w:rsidRDefault="00915615" w:rsidP="00915615">
      <w:pPr>
        <w:spacing w:line="360" w:lineRule="auto"/>
        <w:rPr>
          <w:sz w:val="24"/>
          <w:szCs w:val="24"/>
        </w:rPr>
      </w:pPr>
      <w:r w:rsidRPr="00915615">
        <w:rPr>
          <w:sz w:val="24"/>
          <w:szCs w:val="24"/>
        </w:rPr>
        <w:t>Adres szkoły: ………………………………………………………………………………………………………….</w:t>
      </w:r>
    </w:p>
    <w:p w14:paraId="1DC9B631" w14:textId="77777777" w:rsidR="00915615" w:rsidRPr="00915615" w:rsidRDefault="00915615" w:rsidP="00915615">
      <w:pPr>
        <w:spacing w:line="360" w:lineRule="auto"/>
        <w:rPr>
          <w:sz w:val="24"/>
          <w:szCs w:val="24"/>
        </w:rPr>
      </w:pPr>
      <w:r w:rsidRPr="00915615">
        <w:rPr>
          <w:sz w:val="24"/>
          <w:szCs w:val="24"/>
        </w:rPr>
        <w:t>Adres e-mail szkoły: ………………………………………………………………………………………………..</w:t>
      </w:r>
    </w:p>
    <w:p w14:paraId="5E5F3929" w14:textId="77777777" w:rsidR="00915615" w:rsidRPr="00915615" w:rsidRDefault="00915615" w:rsidP="00915615">
      <w:pPr>
        <w:spacing w:line="360" w:lineRule="auto"/>
        <w:rPr>
          <w:sz w:val="24"/>
          <w:szCs w:val="24"/>
        </w:rPr>
      </w:pPr>
      <w:r w:rsidRPr="00915615">
        <w:rPr>
          <w:sz w:val="24"/>
          <w:szCs w:val="24"/>
        </w:rPr>
        <w:t>Klasa, do której uczęszcza uczeń: ………………………………………………………………………….</w:t>
      </w:r>
    </w:p>
    <w:p w14:paraId="0620BF0D" w14:textId="77777777" w:rsidR="00915615" w:rsidRPr="00915615" w:rsidRDefault="00915615" w:rsidP="00915615">
      <w:pPr>
        <w:spacing w:line="360" w:lineRule="auto"/>
        <w:rPr>
          <w:sz w:val="24"/>
          <w:szCs w:val="24"/>
        </w:rPr>
      </w:pPr>
      <w:r w:rsidRPr="00915615">
        <w:rPr>
          <w:sz w:val="24"/>
          <w:szCs w:val="24"/>
        </w:rPr>
        <w:t>Telefon kontaktowy do ucznia lub rodzica …………….………………………………………………</w:t>
      </w:r>
    </w:p>
    <w:p w14:paraId="314E1171" w14:textId="77777777" w:rsidR="00915615" w:rsidRPr="00915615" w:rsidRDefault="00915615" w:rsidP="00915615">
      <w:pPr>
        <w:spacing w:line="360" w:lineRule="auto"/>
        <w:rPr>
          <w:sz w:val="24"/>
          <w:szCs w:val="24"/>
        </w:rPr>
      </w:pPr>
      <w:r w:rsidRPr="00915615">
        <w:rPr>
          <w:sz w:val="24"/>
          <w:szCs w:val="24"/>
        </w:rPr>
        <w:t>Nauczyciel opiekun: …………………………………………………………………………………………………..</w:t>
      </w:r>
    </w:p>
    <w:p w14:paraId="1AFFECFA" w14:textId="77777777" w:rsidR="00915615" w:rsidRPr="00915615" w:rsidRDefault="00915615" w:rsidP="00915615">
      <w:pPr>
        <w:spacing w:line="360" w:lineRule="auto"/>
        <w:rPr>
          <w:sz w:val="24"/>
          <w:szCs w:val="24"/>
        </w:rPr>
      </w:pPr>
      <w:r w:rsidRPr="00915615">
        <w:rPr>
          <w:sz w:val="24"/>
          <w:szCs w:val="24"/>
        </w:rPr>
        <w:t>Telefon kontaktowy do nauczyciela: ………………………………………………………………………….</w:t>
      </w:r>
    </w:p>
    <w:p w14:paraId="6732ECE3" w14:textId="5F952A04" w:rsidR="00915615" w:rsidRPr="00915615" w:rsidRDefault="00915615" w:rsidP="00915615">
      <w:pPr>
        <w:spacing w:line="256" w:lineRule="auto"/>
        <w:rPr>
          <w:sz w:val="24"/>
          <w:szCs w:val="24"/>
        </w:rPr>
      </w:pPr>
      <w:r w:rsidRPr="00915615">
        <w:rPr>
          <w:sz w:val="24"/>
          <w:szCs w:val="24"/>
        </w:rPr>
        <w:t>Tytuł pracy</w:t>
      </w:r>
      <w:r>
        <w:rPr>
          <w:sz w:val="24"/>
          <w:szCs w:val="24"/>
        </w:rPr>
        <w:t>:</w:t>
      </w:r>
      <w:r w:rsidRPr="00915615">
        <w:rPr>
          <w:sz w:val="24"/>
          <w:szCs w:val="24"/>
        </w:rPr>
        <w:t xml:space="preserve"> ……………………………………………………………………………………………………………….</w:t>
      </w:r>
    </w:p>
    <w:p w14:paraId="27B9E0ED" w14:textId="77777777" w:rsidR="00915615" w:rsidRPr="00915615" w:rsidRDefault="00915615" w:rsidP="00915615">
      <w:pPr>
        <w:rPr>
          <w:sz w:val="24"/>
          <w:szCs w:val="24"/>
        </w:rPr>
      </w:pPr>
      <w:r w:rsidRPr="00915615">
        <w:rPr>
          <w:sz w:val="24"/>
          <w:szCs w:val="24"/>
        </w:rPr>
        <w:t xml:space="preserve">Tytuł utworu Juliana Tuwima, który był inspiracją: </w:t>
      </w:r>
    </w:p>
    <w:p w14:paraId="2E6896D9" w14:textId="1210AA11" w:rsidR="00D4507B" w:rsidRPr="00243364" w:rsidRDefault="00915615" w:rsidP="00D4507B">
      <w:pPr>
        <w:rPr>
          <w:sz w:val="24"/>
          <w:szCs w:val="24"/>
        </w:rPr>
      </w:pPr>
      <w:r w:rsidRPr="00915615">
        <w:rPr>
          <w:sz w:val="24"/>
          <w:szCs w:val="24"/>
        </w:rPr>
        <w:t>……………………………………………………………………………………………………</w:t>
      </w:r>
      <w:r>
        <w:rPr>
          <w:sz w:val="24"/>
          <w:szCs w:val="24"/>
        </w:rPr>
        <w:t>………………….</w:t>
      </w:r>
      <w:r w:rsidRPr="00915615">
        <w:rPr>
          <w:sz w:val="24"/>
          <w:szCs w:val="24"/>
        </w:rPr>
        <w:t>……</w:t>
      </w:r>
    </w:p>
    <w:p w14:paraId="7D6FCB49" w14:textId="77777777" w:rsidR="00D4507B" w:rsidRPr="00243364" w:rsidRDefault="00D4507B" w:rsidP="00D4507B">
      <w:pPr>
        <w:rPr>
          <w:sz w:val="24"/>
          <w:szCs w:val="24"/>
        </w:rPr>
      </w:pPr>
      <w:r w:rsidRPr="00243364">
        <w:rPr>
          <w:sz w:val="24"/>
          <w:szCs w:val="24"/>
        </w:rPr>
        <w:t>Obowiązek informacyjny wobec uczestnika konkursu</w:t>
      </w:r>
    </w:p>
    <w:p w14:paraId="44D6A229" w14:textId="77777777" w:rsidR="00D4507B" w:rsidRPr="00243364" w:rsidRDefault="00D4507B" w:rsidP="00D4507B">
      <w:pPr>
        <w:rPr>
          <w:sz w:val="24"/>
          <w:szCs w:val="24"/>
        </w:rPr>
      </w:pPr>
      <w:r w:rsidRPr="00243364">
        <w:rPr>
          <w:sz w:val="24"/>
          <w:szCs w:val="24"/>
        </w:rPr>
        <w:t>Na podstawie art. 13 Rozporządzenia Parlamenty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7917D56F" w14:textId="57A286E5" w:rsidR="00D4507B" w:rsidRPr="00243364" w:rsidRDefault="00D4507B" w:rsidP="00243364">
      <w:pPr>
        <w:rPr>
          <w:sz w:val="24"/>
          <w:szCs w:val="24"/>
        </w:rPr>
      </w:pPr>
      <w:r w:rsidRPr="00243364">
        <w:rPr>
          <w:sz w:val="24"/>
          <w:szCs w:val="24"/>
        </w:rPr>
        <w:t>Administratorem danych osobowych jest</w:t>
      </w:r>
      <w:r w:rsidR="00243364" w:rsidRPr="00243364">
        <w:rPr>
          <w:sz w:val="24"/>
          <w:szCs w:val="24"/>
        </w:rPr>
        <w:t xml:space="preserve"> XXVI Liceum Ogólnokształcące im. </w:t>
      </w:r>
      <w:r w:rsidR="00E45215">
        <w:rPr>
          <w:sz w:val="24"/>
          <w:szCs w:val="24"/>
        </w:rPr>
        <w:t>Juliana Tuwima</w:t>
      </w:r>
      <w:r w:rsidR="00243364" w:rsidRPr="00243364">
        <w:rPr>
          <w:sz w:val="24"/>
          <w:szCs w:val="24"/>
        </w:rPr>
        <w:t xml:space="preserve"> w Warszawie, ul. Alpejska 16</w:t>
      </w:r>
      <w:r w:rsidR="00243364">
        <w:rPr>
          <w:sz w:val="24"/>
          <w:szCs w:val="24"/>
        </w:rPr>
        <w:t xml:space="preserve">,  </w:t>
      </w:r>
      <w:r w:rsidR="00243364" w:rsidRPr="00243364">
        <w:rPr>
          <w:sz w:val="24"/>
          <w:szCs w:val="24"/>
        </w:rPr>
        <w:t>04-628 Warszawa</w:t>
      </w:r>
    </w:p>
    <w:p w14:paraId="2263FBA9" w14:textId="77777777" w:rsidR="00D4507B" w:rsidRPr="00243364" w:rsidRDefault="00D4507B" w:rsidP="00D4507B">
      <w:pPr>
        <w:rPr>
          <w:sz w:val="24"/>
          <w:szCs w:val="24"/>
        </w:rPr>
      </w:pPr>
      <w:r w:rsidRPr="00243364">
        <w:rPr>
          <w:sz w:val="24"/>
          <w:szCs w:val="24"/>
        </w:rPr>
        <w:t xml:space="preserve">Celem przetwarzania jest rozwijanie uzdolnień i zainteresowań uczniów, rozwijanie zdolności stosowania zdobytej wiedzy w praktycznym działaniu, tworzenie płaszczyzny pozytywnej i </w:t>
      </w:r>
      <w:r w:rsidRPr="00243364">
        <w:rPr>
          <w:sz w:val="24"/>
          <w:szCs w:val="24"/>
        </w:rPr>
        <w:lastRenderedPageBreak/>
        <w:t xml:space="preserve">twórczej rywalizacji uczniów i ich szkół, promowanie nauczycieli i szkół wspierających uzdolnienia uczniów. </w:t>
      </w:r>
    </w:p>
    <w:p w14:paraId="70BA5171" w14:textId="77777777" w:rsidR="00D4507B" w:rsidRPr="00243364" w:rsidRDefault="00D4507B" w:rsidP="00D4507B">
      <w:pPr>
        <w:rPr>
          <w:sz w:val="24"/>
          <w:szCs w:val="24"/>
        </w:rPr>
      </w:pPr>
      <w:r w:rsidRPr="00243364">
        <w:rPr>
          <w:sz w:val="24"/>
          <w:szCs w:val="24"/>
        </w:rPr>
        <w:t xml:space="preserve">Podstawą przetwarzania są: Ustawa z dnia 7 września 1991r. o systemie oświaty, Rozporządzenie Ministra Edukacji Narodowe z dnia 29 stycznia 2002r. w sprawie organizacji oraz sposobu przeprowadzania konkursów, turniejów i olimpiad. Dane osobowe uczestnika konkursu udostępniane są podmiotom, którym należy udostępnić je na podstawie przepisów prawa. </w:t>
      </w:r>
    </w:p>
    <w:p w14:paraId="36D34E18" w14:textId="77777777" w:rsidR="00D4507B" w:rsidRPr="00243364" w:rsidRDefault="00D4507B" w:rsidP="00D4507B">
      <w:pPr>
        <w:rPr>
          <w:sz w:val="24"/>
          <w:szCs w:val="24"/>
        </w:rPr>
      </w:pPr>
      <w:r w:rsidRPr="00243364">
        <w:rPr>
          <w:sz w:val="24"/>
          <w:szCs w:val="24"/>
        </w:rPr>
        <w:t xml:space="preserve">Nie przekazuje się ich do państw trzecich ani organizacji międzynarodowych. </w:t>
      </w:r>
    </w:p>
    <w:p w14:paraId="6367B3E0" w14:textId="77777777" w:rsidR="00D4507B" w:rsidRPr="00243364" w:rsidRDefault="00D4507B" w:rsidP="00D4507B">
      <w:pPr>
        <w:rPr>
          <w:sz w:val="24"/>
          <w:szCs w:val="24"/>
        </w:rPr>
      </w:pPr>
      <w:r w:rsidRPr="00243364">
        <w:rPr>
          <w:sz w:val="24"/>
          <w:szCs w:val="24"/>
        </w:rPr>
        <w:t>Dane osobowe będą przetwarzane zgodnie z ramowym regulaminem konkursu. Decyzje dotyczące przetwarzania danych osobowych nie są podejmowane w sposób zautomatyzowany, w tym nie podlegają profilowaniu. Administrator nie przewiduje przetwarzania danych osobowych w celu innym niż ten, w którym dane te są zbierane. Podanie danych osobowych jest dobrowolne. Niepodanie danych osobowych uniemożliwi przystąpienie do konkursu. Osoba, której dane dotyczą ma prawo do dostępu do swoich danych osobowych, sprostowania, ograniczenia przetwarzania, wniesienia skargi do organu nadzorczego.</w:t>
      </w:r>
    </w:p>
    <w:p w14:paraId="1C6C8B51" w14:textId="0592D728" w:rsidR="00D4507B" w:rsidRPr="00243364" w:rsidRDefault="0096751C" w:rsidP="00D4507B">
      <w:pPr>
        <w:rPr>
          <w:sz w:val="24"/>
          <w:szCs w:val="24"/>
        </w:rPr>
      </w:pPr>
      <w:bookmarkStart w:id="1" w:name="_Hlk51045366"/>
      <w:r>
        <w:rPr>
          <w:sz w:val="24"/>
          <w:szCs w:val="24"/>
        </w:rPr>
        <w:t>………………………………………………………………</w:t>
      </w:r>
    </w:p>
    <w:bookmarkEnd w:id="1"/>
    <w:p w14:paraId="0B296E55" w14:textId="5063BCFC" w:rsidR="00D4507B" w:rsidRPr="00243364" w:rsidRDefault="0096751C" w:rsidP="00D4507B">
      <w:pPr>
        <w:rPr>
          <w:sz w:val="24"/>
          <w:szCs w:val="24"/>
        </w:rPr>
      </w:pPr>
      <w:r>
        <w:rPr>
          <w:sz w:val="24"/>
          <w:szCs w:val="24"/>
        </w:rPr>
        <w:t>Miejscowość, data</w:t>
      </w:r>
    </w:p>
    <w:p w14:paraId="25B8629A" w14:textId="1D9149B6" w:rsidR="00D4507B" w:rsidRPr="00243364" w:rsidRDefault="0096751C" w:rsidP="00D4507B">
      <w:pPr>
        <w:rPr>
          <w:sz w:val="24"/>
          <w:szCs w:val="24"/>
        </w:rPr>
      </w:pPr>
      <w:r w:rsidRPr="0096751C">
        <w:rPr>
          <w:sz w:val="24"/>
          <w:szCs w:val="24"/>
        </w:rPr>
        <w:t>………………………………………………………………</w:t>
      </w:r>
      <w:r w:rsidR="00D4507B" w:rsidRPr="00243364">
        <w:rPr>
          <w:sz w:val="24"/>
          <w:szCs w:val="24"/>
        </w:rPr>
        <w:t xml:space="preserve">                                                            </w:t>
      </w:r>
      <w:r>
        <w:rPr>
          <w:sz w:val="24"/>
          <w:szCs w:val="24"/>
        </w:rPr>
        <w:br/>
      </w:r>
      <w:r w:rsidR="00D4507B" w:rsidRPr="00243364">
        <w:rPr>
          <w:sz w:val="24"/>
          <w:szCs w:val="24"/>
        </w:rPr>
        <w:t xml:space="preserve">Podpis rodzica / prawnego opiekuna  </w:t>
      </w:r>
      <w:r w:rsidR="00243364" w:rsidRPr="00243364">
        <w:rPr>
          <w:sz w:val="24"/>
          <w:szCs w:val="24"/>
        </w:rPr>
        <w:t xml:space="preserve">ucznia </w:t>
      </w:r>
      <w:r w:rsidR="00D4507B" w:rsidRPr="00243364">
        <w:rPr>
          <w:sz w:val="24"/>
          <w:szCs w:val="24"/>
        </w:rPr>
        <w:t xml:space="preserve">lub uczestnika konkursu w przypadku uczniów pełnoletnich                                   </w:t>
      </w:r>
    </w:p>
    <w:p w14:paraId="2DAB8337" w14:textId="77777777" w:rsidR="00D4507B" w:rsidRPr="00243364" w:rsidRDefault="00D4507B">
      <w:pPr>
        <w:rPr>
          <w:sz w:val="24"/>
          <w:szCs w:val="24"/>
        </w:rPr>
      </w:pPr>
    </w:p>
    <w:sectPr w:rsidR="00D4507B" w:rsidRPr="00243364" w:rsidSect="0024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7B"/>
    <w:rsid w:val="00021E07"/>
    <w:rsid w:val="00243364"/>
    <w:rsid w:val="002B701E"/>
    <w:rsid w:val="003146D4"/>
    <w:rsid w:val="005B4B5D"/>
    <w:rsid w:val="00915615"/>
    <w:rsid w:val="0096003A"/>
    <w:rsid w:val="0096751C"/>
    <w:rsid w:val="00A244B9"/>
    <w:rsid w:val="00A450C5"/>
    <w:rsid w:val="00C62EB4"/>
    <w:rsid w:val="00D4507B"/>
    <w:rsid w:val="00E45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259CF202</Template>
  <TotalTime>0</TotalTime>
  <Pages>2</Pages>
  <Words>419</Words>
  <Characters>2517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Gładykowska</dc:creator>
  <cp:lastModifiedBy>iwlodek</cp:lastModifiedBy>
  <cp:revision>2</cp:revision>
  <dcterms:created xsi:type="dcterms:W3CDTF">2023-09-26T08:32:00Z</dcterms:created>
  <dcterms:modified xsi:type="dcterms:W3CDTF">2023-09-26T08:32:00Z</dcterms:modified>
</cp:coreProperties>
</file>