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6" w:rsidRDefault="003D59B6" w:rsidP="005C357B">
      <w:pPr>
        <w:tabs>
          <w:tab w:val="left" w:pos="5955"/>
        </w:tabs>
        <w:jc w:val="right"/>
        <w:rPr>
          <w:i/>
        </w:rPr>
      </w:pPr>
      <w:r w:rsidRPr="003D59B6">
        <w:rPr>
          <w:i/>
        </w:rPr>
        <w:t>Załącznik nr 1</w:t>
      </w:r>
    </w:p>
    <w:p w:rsidR="005C357B" w:rsidRDefault="005C357B" w:rsidP="005C357B">
      <w:pPr>
        <w:tabs>
          <w:tab w:val="left" w:pos="5955"/>
        </w:tabs>
        <w:jc w:val="right"/>
        <w:rPr>
          <w:i/>
        </w:rPr>
      </w:pPr>
    </w:p>
    <w:p w:rsidR="005C357B" w:rsidRPr="003D59B6" w:rsidRDefault="005C357B" w:rsidP="005C357B">
      <w:pPr>
        <w:tabs>
          <w:tab w:val="left" w:pos="5955"/>
        </w:tabs>
        <w:jc w:val="right"/>
        <w:rPr>
          <w:i/>
        </w:rPr>
      </w:pPr>
      <w:bookmarkStart w:id="0" w:name="_GoBack"/>
      <w:bookmarkEnd w:id="0"/>
    </w:p>
    <w:p w:rsidR="00AB571D" w:rsidRPr="001375A7" w:rsidRDefault="00AB571D" w:rsidP="00AB571D">
      <w:pPr>
        <w:jc w:val="right"/>
      </w:pPr>
      <w:r>
        <w:t>…………………………</w:t>
      </w:r>
      <w:r w:rsidRPr="001375A7">
        <w:t>, dnia …………………..</w:t>
      </w:r>
    </w:p>
    <w:p w:rsidR="006A1F65" w:rsidRDefault="006A1F65" w:rsidP="00AB571D">
      <w:pPr>
        <w:jc w:val="center"/>
        <w:rPr>
          <w:b/>
          <w:bCs/>
        </w:rPr>
      </w:pPr>
    </w:p>
    <w:p w:rsidR="00AB571D" w:rsidRDefault="00AB571D" w:rsidP="00AB571D">
      <w:pPr>
        <w:jc w:val="center"/>
        <w:rPr>
          <w:b/>
          <w:bCs/>
        </w:rPr>
      </w:pPr>
      <w:r w:rsidRPr="001375A7">
        <w:rPr>
          <w:b/>
          <w:bCs/>
        </w:rPr>
        <w:t>Zaświadczenie o wykonywaniu wolontariatu poza szkołą</w:t>
      </w:r>
    </w:p>
    <w:p w:rsidR="003D59B6" w:rsidRDefault="003D59B6" w:rsidP="00AB571D">
      <w:pPr>
        <w:jc w:val="center"/>
        <w:rPr>
          <w:b/>
          <w:bCs/>
        </w:rPr>
      </w:pPr>
    </w:p>
    <w:p w:rsidR="003D59B6" w:rsidRDefault="003D59B6" w:rsidP="00AB571D">
      <w:pPr>
        <w:jc w:val="center"/>
        <w:rPr>
          <w:b/>
          <w:bCs/>
        </w:rPr>
      </w:pPr>
    </w:p>
    <w:p w:rsidR="00AB571D" w:rsidRDefault="00AB571D" w:rsidP="00AB571D">
      <w:r>
        <w:t>Zaświadcza się, że uczeń/uczennica ……………………………</w:t>
      </w:r>
      <w:r w:rsidRPr="00083F5E">
        <w:rPr>
          <w:i/>
        </w:rPr>
        <w:t>(nazwa i numer szkoły)</w:t>
      </w:r>
      <w:r>
        <w:t>……………………………………</w:t>
      </w:r>
    </w:p>
    <w:p w:rsidR="00AB571D" w:rsidRPr="00083F5E" w:rsidRDefault="00AB571D" w:rsidP="00AB571D">
      <w:pPr>
        <w:rPr>
          <w:i/>
        </w:rPr>
      </w:pPr>
    </w:p>
    <w:p w:rsidR="00AB571D" w:rsidRDefault="00AB571D" w:rsidP="00AB571D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 w:rsidRPr="003C6ED8">
        <w:rPr>
          <w:sz w:val="16"/>
          <w:szCs w:val="16"/>
        </w:rPr>
        <w:t>(imię i nazwisko)</w:t>
      </w:r>
    </w:p>
    <w:p w:rsidR="00AB571D" w:rsidRDefault="00AB571D" w:rsidP="00AB571D">
      <w: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 w:rsidRPr="00083F5E">
        <w:rPr>
          <w:i/>
        </w:rPr>
        <w:t>…………</w:t>
      </w:r>
      <w:r>
        <w:rPr>
          <w:i/>
        </w:rPr>
        <w:t>……………….</w:t>
      </w:r>
      <w:r w:rsidRPr="00083F5E">
        <w:rPr>
          <w:i/>
        </w:rPr>
        <w:t>… (pełna nazwa Zewnętrznego Organizatora Wolontariatu)</w:t>
      </w:r>
      <w:r>
        <w:t xml:space="preserve"> 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B571D" w:rsidRDefault="00AB571D" w:rsidP="00AB571D"/>
    <w:p w:rsidR="00AB571D" w:rsidRDefault="00AB571D" w:rsidP="00AB571D">
      <w:r>
        <w:t xml:space="preserve">Zaangażowanie trwało od ……… </w:t>
      </w:r>
      <w:r w:rsidRPr="008D51AE">
        <w:rPr>
          <w:i/>
        </w:rPr>
        <w:t>(data)</w:t>
      </w:r>
      <w:r>
        <w:t xml:space="preserve"> ……………. do ……… </w:t>
      </w:r>
      <w:r w:rsidRPr="008D51AE">
        <w:rPr>
          <w:i/>
        </w:rPr>
        <w:t>(data)</w:t>
      </w:r>
      <w:r>
        <w:t xml:space="preserve"> …………….  . </w:t>
      </w:r>
      <w:r>
        <w:br/>
        <w:t xml:space="preserve">W sumie liczba godzin zaangażowania w wolontariat wynosi …… </w:t>
      </w:r>
      <w:r w:rsidRPr="008D51AE">
        <w:rPr>
          <w:i/>
        </w:rPr>
        <w:t>(liczba godzin na dzień wydania zaświadczenia)</w:t>
      </w:r>
      <w:r>
        <w:t xml:space="preserve"> …… godzin.</w:t>
      </w:r>
    </w:p>
    <w:p w:rsidR="00AB571D" w:rsidRDefault="00AB571D" w:rsidP="00AB571D"/>
    <w:p w:rsidR="003D59B6" w:rsidRDefault="003D59B6" w:rsidP="00AB571D"/>
    <w:p w:rsidR="003D59B6" w:rsidRDefault="003D59B6" w:rsidP="00AB571D"/>
    <w:p w:rsidR="00AB571D" w:rsidRDefault="00AB571D" w:rsidP="00AB571D"/>
    <w:p w:rsidR="00AB571D" w:rsidRDefault="00AB571D" w:rsidP="00AB571D"/>
    <w:p w:rsidR="00AB571D" w:rsidRDefault="00AB571D" w:rsidP="00AB571D"/>
    <w:p w:rsidR="00AB571D" w:rsidRDefault="00AB571D" w:rsidP="00AB571D">
      <w:pPr>
        <w:sectPr w:rsidR="00AB571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571D" w:rsidRDefault="00AB571D" w:rsidP="00AB571D">
      <w:r>
        <w:lastRenderedPageBreak/>
        <w:t>………………………………………………</w:t>
      </w:r>
      <w:r>
        <w:br/>
        <w:t>pieczątka instytucji/organizacji</w:t>
      </w:r>
    </w:p>
    <w:p w:rsidR="00AB571D" w:rsidRPr="001375A7" w:rsidRDefault="00AB571D" w:rsidP="00AB571D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</w:p>
    <w:p w:rsidR="00526E37" w:rsidRDefault="00526E37"/>
    <w:sectPr w:rsidR="00526E37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52" w:rsidRDefault="00823152" w:rsidP="00137A21">
      <w:pPr>
        <w:spacing w:after="0" w:line="240" w:lineRule="auto"/>
      </w:pPr>
      <w:r>
        <w:separator/>
      </w:r>
    </w:p>
  </w:endnote>
  <w:end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52" w:rsidRDefault="00823152" w:rsidP="00137A21">
      <w:pPr>
        <w:spacing w:after="0" w:line="240" w:lineRule="auto"/>
      </w:pPr>
      <w:r>
        <w:separator/>
      </w:r>
    </w:p>
  </w:footnote>
  <w:foot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1" w:rsidRPr="00137A21" w:rsidRDefault="00137A21" w:rsidP="001E6148">
    <w:pPr>
      <w:pStyle w:val="Nagwek"/>
      <w:rPr>
        <w:b/>
        <w:color w:val="FF0000"/>
        <w:sz w:val="24"/>
        <w:szCs w:val="24"/>
      </w:rPr>
    </w:pPr>
  </w:p>
  <w:p w:rsidR="00137A21" w:rsidRDefault="00137A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D"/>
    <w:rsid w:val="00137A21"/>
    <w:rsid w:val="001E6148"/>
    <w:rsid w:val="003D59B6"/>
    <w:rsid w:val="00526E37"/>
    <w:rsid w:val="005C357B"/>
    <w:rsid w:val="006A1F65"/>
    <w:rsid w:val="00823152"/>
    <w:rsid w:val="00A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BCC3F7C2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Dermańska Marta (CK)</dc:creator>
  <cp:keywords/>
  <dc:description/>
  <cp:lastModifiedBy>ekowalczyk</cp:lastModifiedBy>
  <cp:revision>6</cp:revision>
  <dcterms:created xsi:type="dcterms:W3CDTF">2023-05-16T14:01:00Z</dcterms:created>
  <dcterms:modified xsi:type="dcterms:W3CDTF">2023-09-19T10:38:00Z</dcterms:modified>
</cp:coreProperties>
</file>