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CCD84" w14:textId="77777777" w:rsidR="00191CBD" w:rsidRPr="000D10FE" w:rsidRDefault="009810F7" w:rsidP="000D10FE">
      <w:pPr>
        <w:pStyle w:val="NormalnyWeb"/>
        <w:shd w:val="clear" w:color="auto" w:fill="FFFFFF"/>
        <w:spacing w:before="0" w:beforeAutospacing="0" w:after="135" w:afterAutospacing="0"/>
        <w:jc w:val="center"/>
        <w:rPr>
          <w:b/>
          <w:color w:val="404040"/>
        </w:rPr>
      </w:pPr>
      <w:bookmarkStart w:id="0" w:name="_GoBack"/>
      <w:r w:rsidRPr="000D10FE">
        <w:rPr>
          <w:b/>
          <w:color w:val="404040"/>
        </w:rPr>
        <w:t>KLASA TERAPEUTYCZNA  W SZKOLE PODSTAWOWEJ NR 353</w:t>
      </w:r>
    </w:p>
    <w:bookmarkEnd w:id="0"/>
    <w:p w14:paraId="7CA5000A" w14:textId="77777777" w:rsidR="009810F7" w:rsidRPr="000D10FE" w:rsidRDefault="009810F7" w:rsidP="000D10FE">
      <w:pPr>
        <w:pStyle w:val="NormalnyWeb"/>
        <w:shd w:val="clear" w:color="auto" w:fill="FFFFFF"/>
        <w:spacing w:before="0" w:beforeAutospacing="0" w:after="135" w:afterAutospacing="0"/>
        <w:jc w:val="center"/>
        <w:rPr>
          <w:b/>
          <w:color w:val="404040"/>
        </w:rPr>
      </w:pPr>
      <w:r w:rsidRPr="000D10FE">
        <w:rPr>
          <w:b/>
          <w:color w:val="404040"/>
        </w:rPr>
        <w:t>IM. „WIELKICH ODKRYWCÓW” W WARSZAWIE</w:t>
      </w:r>
    </w:p>
    <w:p w14:paraId="60FF7D96" w14:textId="77777777" w:rsidR="00191CBD" w:rsidRPr="000D10FE" w:rsidRDefault="00191CBD" w:rsidP="000D10FE">
      <w:pPr>
        <w:pStyle w:val="NormalnyWeb"/>
        <w:shd w:val="clear" w:color="auto" w:fill="FFFFFF"/>
        <w:spacing w:before="0" w:beforeAutospacing="0" w:after="135" w:afterAutospacing="0"/>
        <w:jc w:val="both"/>
        <w:rPr>
          <w:b/>
          <w:color w:val="404040"/>
        </w:rPr>
      </w:pPr>
    </w:p>
    <w:p w14:paraId="4481CA5E" w14:textId="2A267D4C" w:rsidR="00191CBD" w:rsidRPr="000D10FE" w:rsidRDefault="009810F7" w:rsidP="000D10FE">
      <w:pPr>
        <w:pStyle w:val="NormalnyWeb"/>
        <w:shd w:val="clear" w:color="auto" w:fill="FFFFFF"/>
        <w:spacing w:before="0" w:beforeAutospacing="0" w:after="135" w:afterAutospacing="0"/>
        <w:ind w:firstLine="708"/>
        <w:jc w:val="both"/>
        <w:rPr>
          <w:color w:val="404040"/>
        </w:rPr>
      </w:pPr>
      <w:r w:rsidRPr="000D10FE">
        <w:rPr>
          <w:color w:val="404040"/>
        </w:rPr>
        <w:t>O przyjęcie do klasy terapeutycznej ubiegać mogą się uczniowie klas</w:t>
      </w:r>
      <w:r w:rsidR="000D10FE">
        <w:rPr>
          <w:color w:val="404040"/>
        </w:rPr>
        <w:t xml:space="preserve"> </w:t>
      </w:r>
      <w:r w:rsidRPr="000D10FE">
        <w:rPr>
          <w:color w:val="404040"/>
        </w:rPr>
        <w:t>trzecich szkół podstawowych u których stwierdzono specyficzne trudności</w:t>
      </w:r>
      <w:r w:rsidR="000D10FE">
        <w:rPr>
          <w:color w:val="404040"/>
        </w:rPr>
        <w:t xml:space="preserve"> </w:t>
      </w:r>
      <w:r w:rsidRPr="000D10FE">
        <w:rPr>
          <w:color w:val="404040"/>
        </w:rPr>
        <w:t xml:space="preserve">w uczeniu się (dysleksja, dysgrafia, dysortografia) i których rodzice złożą stosowne dokumenty </w:t>
      </w:r>
      <w:r w:rsidR="00191CBD" w:rsidRPr="000D10FE">
        <w:rPr>
          <w:color w:val="404040"/>
        </w:rPr>
        <w:t xml:space="preserve">w terminie od </w:t>
      </w:r>
      <w:r w:rsidRPr="000D10FE">
        <w:rPr>
          <w:color w:val="404040"/>
        </w:rPr>
        <w:t>1</w:t>
      </w:r>
      <w:r w:rsidR="00E85F46">
        <w:rPr>
          <w:color w:val="404040"/>
        </w:rPr>
        <w:t>2</w:t>
      </w:r>
      <w:r w:rsidRPr="000D10FE">
        <w:rPr>
          <w:color w:val="404040"/>
        </w:rPr>
        <w:t>.06.202</w:t>
      </w:r>
      <w:r w:rsidR="00E85F46">
        <w:rPr>
          <w:color w:val="404040"/>
        </w:rPr>
        <w:t>3</w:t>
      </w:r>
      <w:r w:rsidR="00A0291A" w:rsidRPr="000D10FE">
        <w:rPr>
          <w:color w:val="404040"/>
        </w:rPr>
        <w:t xml:space="preserve"> r. do </w:t>
      </w:r>
      <w:r w:rsidR="00D17B9B">
        <w:rPr>
          <w:color w:val="404040"/>
        </w:rPr>
        <w:t>25</w:t>
      </w:r>
      <w:r w:rsidR="00A0291A" w:rsidRPr="000D10FE">
        <w:rPr>
          <w:color w:val="404040"/>
        </w:rPr>
        <w:t>.08.202</w:t>
      </w:r>
      <w:r w:rsidR="00E85F46">
        <w:rPr>
          <w:color w:val="404040"/>
        </w:rPr>
        <w:t>3</w:t>
      </w:r>
      <w:r w:rsidRPr="000D10FE">
        <w:rPr>
          <w:color w:val="404040"/>
        </w:rPr>
        <w:t xml:space="preserve"> r. w sekretariacie Szkoły Podstawowej nr. 353 im. „Wielkich Odkrywców” w Warszawie</w:t>
      </w:r>
      <w:r w:rsidR="00191CBD" w:rsidRPr="000D10FE">
        <w:rPr>
          <w:color w:val="404040"/>
        </w:rPr>
        <w:t xml:space="preserve">. </w:t>
      </w:r>
    </w:p>
    <w:p w14:paraId="423D610C" w14:textId="77777777" w:rsidR="009810F7" w:rsidRPr="000D10FE" w:rsidRDefault="00191CBD" w:rsidP="000D10FE">
      <w:pPr>
        <w:pStyle w:val="NormalnyWeb"/>
        <w:shd w:val="clear" w:color="auto" w:fill="FFFFFF"/>
        <w:spacing w:before="0" w:beforeAutospacing="0" w:after="135" w:afterAutospacing="0"/>
        <w:jc w:val="both"/>
        <w:rPr>
          <w:color w:val="404040"/>
        </w:rPr>
      </w:pPr>
      <w:r w:rsidRPr="000D10FE">
        <w:rPr>
          <w:color w:val="404040"/>
        </w:rPr>
        <w:t>Wymagane dokumenty:</w:t>
      </w:r>
    </w:p>
    <w:p w14:paraId="47C0EE96" w14:textId="77529EF0" w:rsidR="009810F7" w:rsidRPr="000D10FE" w:rsidRDefault="009810F7" w:rsidP="000D10F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35" w:afterAutospacing="0"/>
        <w:jc w:val="both"/>
        <w:rPr>
          <w:color w:val="404040"/>
        </w:rPr>
      </w:pPr>
      <w:r w:rsidRPr="000D10FE">
        <w:rPr>
          <w:color w:val="404040"/>
        </w:rPr>
        <w:t>podanie o przyjęcie do klasy terapeutycznej,</w:t>
      </w:r>
    </w:p>
    <w:p w14:paraId="4F8DD98B" w14:textId="0811092E" w:rsidR="009810F7" w:rsidRPr="000D10FE" w:rsidRDefault="009810F7" w:rsidP="000D10F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35" w:afterAutospacing="0"/>
        <w:jc w:val="both"/>
        <w:rPr>
          <w:color w:val="404040"/>
        </w:rPr>
      </w:pPr>
      <w:r w:rsidRPr="000D10FE">
        <w:rPr>
          <w:color w:val="404040"/>
        </w:rPr>
        <w:t>opini</w:t>
      </w:r>
      <w:r w:rsidR="000D10FE" w:rsidRPr="000D10FE">
        <w:rPr>
          <w:color w:val="404040"/>
        </w:rPr>
        <w:t>a</w:t>
      </w:r>
      <w:r w:rsidRPr="000D10FE">
        <w:rPr>
          <w:color w:val="404040"/>
        </w:rPr>
        <w:t xml:space="preserve"> poradni psychologiczno-pedagogicznej stwierdzając</w:t>
      </w:r>
      <w:r w:rsidR="000D10FE" w:rsidRPr="000D10FE">
        <w:rPr>
          <w:color w:val="404040"/>
        </w:rPr>
        <w:t xml:space="preserve">a </w:t>
      </w:r>
      <w:r w:rsidRPr="000D10FE">
        <w:rPr>
          <w:color w:val="404040"/>
        </w:rPr>
        <w:t>specyficzne trudności w</w:t>
      </w:r>
      <w:r w:rsidR="000D10FE">
        <w:rPr>
          <w:color w:val="404040"/>
        </w:rPr>
        <w:t> </w:t>
      </w:r>
      <w:r w:rsidRPr="000D10FE">
        <w:rPr>
          <w:color w:val="404040"/>
        </w:rPr>
        <w:t>uczeniu się, w której zawarte jest wskazanie do</w:t>
      </w:r>
      <w:r w:rsidR="000D10FE" w:rsidRPr="000D10FE">
        <w:rPr>
          <w:color w:val="404040"/>
        </w:rPr>
        <w:t xml:space="preserve"> </w:t>
      </w:r>
      <w:r w:rsidRPr="000D10FE">
        <w:rPr>
          <w:color w:val="404040"/>
        </w:rPr>
        <w:t>nauki w klasie terapeutycznej,</w:t>
      </w:r>
    </w:p>
    <w:p w14:paraId="0FDF764D" w14:textId="7CC9A972" w:rsidR="009810F7" w:rsidRPr="000D10FE" w:rsidRDefault="009810F7" w:rsidP="000D10F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35" w:afterAutospacing="0"/>
        <w:jc w:val="both"/>
        <w:rPr>
          <w:color w:val="404040"/>
        </w:rPr>
      </w:pPr>
      <w:r w:rsidRPr="000D10FE">
        <w:rPr>
          <w:color w:val="404040"/>
        </w:rPr>
        <w:t>pisemna zgod</w:t>
      </w:r>
      <w:r w:rsidR="000D10FE" w:rsidRPr="000D10FE">
        <w:rPr>
          <w:color w:val="404040"/>
        </w:rPr>
        <w:t>a</w:t>
      </w:r>
      <w:r w:rsidRPr="000D10FE">
        <w:rPr>
          <w:color w:val="404040"/>
        </w:rPr>
        <w:t xml:space="preserve"> rodziców (opiekunów prawnych) na podjęcie nauki przez</w:t>
      </w:r>
      <w:r w:rsidR="000D10FE" w:rsidRPr="000D10FE">
        <w:rPr>
          <w:color w:val="404040"/>
        </w:rPr>
        <w:t xml:space="preserve"> </w:t>
      </w:r>
      <w:r w:rsidRPr="000D10FE">
        <w:rPr>
          <w:color w:val="404040"/>
        </w:rPr>
        <w:t>dziecko w</w:t>
      </w:r>
      <w:r w:rsidR="000D10FE">
        <w:rPr>
          <w:color w:val="404040"/>
        </w:rPr>
        <w:t> </w:t>
      </w:r>
      <w:r w:rsidRPr="000D10FE">
        <w:rPr>
          <w:color w:val="404040"/>
        </w:rPr>
        <w:t>klasie terapeutycznej,</w:t>
      </w:r>
    </w:p>
    <w:p w14:paraId="0ACA226C" w14:textId="78154769" w:rsidR="009810F7" w:rsidRPr="000D10FE" w:rsidRDefault="009810F7" w:rsidP="000D10F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35" w:afterAutospacing="0"/>
        <w:jc w:val="both"/>
        <w:rPr>
          <w:color w:val="404040"/>
        </w:rPr>
      </w:pPr>
      <w:r w:rsidRPr="000D10FE">
        <w:rPr>
          <w:color w:val="404040"/>
        </w:rPr>
        <w:t>oświadczenie o stanie zdrowia dziecka.</w:t>
      </w:r>
    </w:p>
    <w:p w14:paraId="0797306D" w14:textId="7CE3E0FD" w:rsidR="009810F7" w:rsidRPr="000D10FE" w:rsidRDefault="009810F7" w:rsidP="000D10FE">
      <w:pPr>
        <w:pStyle w:val="NormalnyWeb"/>
        <w:shd w:val="clear" w:color="auto" w:fill="FFFFFF"/>
        <w:spacing w:before="0" w:beforeAutospacing="0" w:after="135" w:afterAutospacing="0"/>
        <w:ind w:firstLine="360"/>
        <w:jc w:val="both"/>
        <w:rPr>
          <w:color w:val="404040"/>
        </w:rPr>
      </w:pPr>
      <w:r w:rsidRPr="000D10FE">
        <w:rPr>
          <w:color w:val="404040"/>
        </w:rPr>
        <w:t xml:space="preserve">Uczeń/uczennica ze specyficznymi trudnościami </w:t>
      </w:r>
      <w:r w:rsidR="000D10FE" w:rsidRPr="000D10FE">
        <w:rPr>
          <w:color w:val="404040"/>
        </w:rPr>
        <w:t>w uczeniu się</w:t>
      </w:r>
      <w:r w:rsidRPr="000D10FE">
        <w:rPr>
          <w:color w:val="404040"/>
        </w:rPr>
        <w:t xml:space="preserve"> ucz</w:t>
      </w:r>
      <w:r w:rsidR="000D10FE" w:rsidRPr="000D10FE">
        <w:rPr>
          <w:color w:val="404040"/>
        </w:rPr>
        <w:t xml:space="preserve">ęszcza do </w:t>
      </w:r>
      <w:r w:rsidRPr="000D10FE">
        <w:rPr>
          <w:color w:val="404040"/>
        </w:rPr>
        <w:t>klas</w:t>
      </w:r>
      <w:r w:rsidR="000D10FE" w:rsidRPr="000D10FE">
        <w:rPr>
          <w:color w:val="404040"/>
        </w:rPr>
        <w:t>y</w:t>
      </w:r>
      <w:r w:rsidRPr="000D10FE">
        <w:rPr>
          <w:color w:val="404040"/>
        </w:rPr>
        <w:t xml:space="preserve"> terapeutycznej do momentu zniwelowania zaburzeń rozwojowych,</w:t>
      </w:r>
      <w:r w:rsidR="000D10FE" w:rsidRPr="000D10FE">
        <w:rPr>
          <w:color w:val="404040"/>
        </w:rPr>
        <w:t xml:space="preserve"> </w:t>
      </w:r>
      <w:r w:rsidRPr="000D10FE">
        <w:rPr>
          <w:color w:val="404040"/>
        </w:rPr>
        <w:t>wyrównania szans edukacyjnych. Uczeń/uczennica ma prawo wrócić do klasy ogólnodostępnej, nie wcześniej jednak niż od nowego okresu lub roku szkolnego.</w:t>
      </w:r>
    </w:p>
    <w:p w14:paraId="2813BFB5" w14:textId="7EA427DF" w:rsidR="009810F7" w:rsidRPr="000D10FE" w:rsidRDefault="009810F7" w:rsidP="000D10FE">
      <w:pPr>
        <w:pStyle w:val="NormalnyWeb"/>
        <w:shd w:val="clear" w:color="auto" w:fill="FFFFFF"/>
        <w:spacing w:before="0" w:beforeAutospacing="0" w:after="135" w:afterAutospacing="0"/>
        <w:jc w:val="both"/>
        <w:rPr>
          <w:color w:val="404040"/>
        </w:rPr>
      </w:pPr>
      <w:r w:rsidRPr="000D10FE">
        <w:rPr>
          <w:color w:val="404040"/>
        </w:rPr>
        <w:t>W przypadku pytań mogą Pastwo skonsultować się z dyrektorem lub</w:t>
      </w:r>
      <w:r w:rsidR="000D10FE" w:rsidRPr="000D10FE">
        <w:rPr>
          <w:color w:val="404040"/>
        </w:rPr>
        <w:t xml:space="preserve"> </w:t>
      </w:r>
      <w:r w:rsidRPr="000D10FE">
        <w:rPr>
          <w:color w:val="404040"/>
        </w:rPr>
        <w:t>sekretariatem szkoły.</w:t>
      </w:r>
    </w:p>
    <w:p w14:paraId="18AE39E7" w14:textId="77777777" w:rsidR="009810F7" w:rsidRPr="000D10FE" w:rsidRDefault="009810F7" w:rsidP="000D10FE">
      <w:pPr>
        <w:pStyle w:val="NormalnyWeb"/>
        <w:shd w:val="clear" w:color="auto" w:fill="FFFFFF"/>
        <w:spacing w:before="0" w:beforeAutospacing="0" w:after="135" w:afterAutospacing="0"/>
        <w:jc w:val="right"/>
        <w:rPr>
          <w:i/>
          <w:iCs/>
          <w:color w:val="404040"/>
        </w:rPr>
      </w:pPr>
      <w:r w:rsidRPr="000D10FE">
        <w:rPr>
          <w:i/>
          <w:iCs/>
          <w:color w:val="404040"/>
        </w:rPr>
        <w:t>Z poważaniem</w:t>
      </w:r>
    </w:p>
    <w:p w14:paraId="6EF020C4" w14:textId="0A421235" w:rsidR="009810F7" w:rsidRPr="000D10FE" w:rsidRDefault="009810F7" w:rsidP="000D10FE">
      <w:pPr>
        <w:pStyle w:val="NormalnyWeb"/>
        <w:shd w:val="clear" w:color="auto" w:fill="FFFFFF"/>
        <w:spacing w:before="0" w:beforeAutospacing="0" w:after="135" w:afterAutospacing="0"/>
        <w:jc w:val="right"/>
        <w:rPr>
          <w:i/>
          <w:iCs/>
          <w:color w:val="404040"/>
        </w:rPr>
      </w:pPr>
      <w:r w:rsidRPr="000D10FE">
        <w:rPr>
          <w:i/>
          <w:iCs/>
          <w:color w:val="404040"/>
        </w:rPr>
        <w:t xml:space="preserve">Katarzyna </w:t>
      </w:r>
      <w:proofErr w:type="spellStart"/>
      <w:r w:rsidRPr="000D10FE">
        <w:rPr>
          <w:i/>
          <w:iCs/>
          <w:color w:val="404040"/>
        </w:rPr>
        <w:t>Głusek</w:t>
      </w:r>
      <w:proofErr w:type="spellEnd"/>
      <w:r w:rsidRPr="000D10FE">
        <w:rPr>
          <w:i/>
          <w:iCs/>
          <w:color w:val="404040"/>
        </w:rPr>
        <w:t>–Wojciechowicz</w:t>
      </w:r>
    </w:p>
    <w:p w14:paraId="0D25F4D8" w14:textId="77777777" w:rsidR="00324DB8" w:rsidRDefault="00324DB8"/>
    <w:sectPr w:rsidR="00324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7502D"/>
    <w:multiLevelType w:val="hybridMultilevel"/>
    <w:tmpl w:val="1682B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0F7"/>
    <w:rsid w:val="00071C9D"/>
    <w:rsid w:val="000D10FE"/>
    <w:rsid w:val="00191CBD"/>
    <w:rsid w:val="00324DB8"/>
    <w:rsid w:val="009810F7"/>
    <w:rsid w:val="00A0291A"/>
    <w:rsid w:val="00D17B9B"/>
    <w:rsid w:val="00E8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F4A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81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81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6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6E2D35D0</Template>
  <TotalTime>0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Dąbrowska</dc:creator>
  <cp:lastModifiedBy>rmatyjaszczyk</cp:lastModifiedBy>
  <cp:revision>2</cp:revision>
  <dcterms:created xsi:type="dcterms:W3CDTF">2023-08-21T09:35:00Z</dcterms:created>
  <dcterms:modified xsi:type="dcterms:W3CDTF">2023-08-21T09:35:00Z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bad5eb3d6db0c4527c8c75bc922d731e9b01dd9c06e335001069eef330f43bf5</vt:lpwstr>
  </property>
</Properties>
</file>