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4" w:rsidRDefault="004550CF" w:rsidP="005D062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5D0624" w:rsidRDefault="005D0624" w:rsidP="005D062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5D0624" w:rsidRPr="005D0624" w:rsidRDefault="005D0624" w:rsidP="005D062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DA1FD0" w:rsidRPr="00A76B24" w:rsidRDefault="00406F4B" w:rsidP="00406F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24">
        <w:rPr>
          <w:rFonts w:ascii="Times New Roman" w:hAnsi="Times New Roman" w:cs="Times New Roman"/>
          <w:b/>
          <w:sz w:val="24"/>
          <w:szCs w:val="24"/>
        </w:rPr>
        <w:t>ZGODA RODZICA/OPIEK</w:t>
      </w:r>
      <w:r w:rsidR="007920FF" w:rsidRPr="00A76B24">
        <w:rPr>
          <w:rFonts w:ascii="Times New Roman" w:hAnsi="Times New Roman" w:cs="Times New Roman"/>
          <w:b/>
          <w:sz w:val="24"/>
          <w:szCs w:val="24"/>
        </w:rPr>
        <w:t>UNA</w:t>
      </w:r>
      <w:r w:rsidR="00EF5178" w:rsidRPr="00A76B24">
        <w:rPr>
          <w:rFonts w:ascii="Times New Roman" w:hAnsi="Times New Roman" w:cs="Times New Roman"/>
          <w:b/>
          <w:sz w:val="24"/>
          <w:szCs w:val="24"/>
        </w:rPr>
        <w:t xml:space="preserve"> PRAWNEGO</w:t>
      </w:r>
      <w:r w:rsidR="007920FF" w:rsidRPr="00A76B24">
        <w:rPr>
          <w:rFonts w:ascii="Times New Roman" w:hAnsi="Times New Roman" w:cs="Times New Roman"/>
          <w:b/>
          <w:sz w:val="24"/>
          <w:szCs w:val="24"/>
        </w:rPr>
        <w:t xml:space="preserve"> NA UDZIAŁ DZIECKA </w:t>
      </w:r>
    </w:p>
    <w:p w:rsidR="000E2199" w:rsidRDefault="007920FF" w:rsidP="00A76B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24">
        <w:rPr>
          <w:rFonts w:ascii="Times New Roman" w:hAnsi="Times New Roman" w:cs="Times New Roman"/>
          <w:b/>
          <w:sz w:val="24"/>
          <w:szCs w:val="24"/>
        </w:rPr>
        <w:t>W</w:t>
      </w:r>
      <w:r w:rsidR="000E2199">
        <w:rPr>
          <w:rFonts w:ascii="Times New Roman" w:hAnsi="Times New Roman" w:cs="Times New Roman"/>
          <w:b/>
          <w:sz w:val="24"/>
          <w:szCs w:val="24"/>
        </w:rPr>
        <w:t xml:space="preserve"> SZKOLNYM</w:t>
      </w:r>
      <w:r w:rsidRPr="00A76B24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DA1FD0" w:rsidRPr="00A76B24">
        <w:rPr>
          <w:rFonts w:ascii="Times New Roman" w:hAnsi="Times New Roman" w:cs="Times New Roman"/>
          <w:b/>
          <w:sz w:val="24"/>
          <w:szCs w:val="24"/>
        </w:rPr>
        <w:t>IE</w:t>
      </w:r>
      <w:r w:rsidR="000E2199">
        <w:rPr>
          <w:rFonts w:ascii="Times New Roman" w:hAnsi="Times New Roman" w:cs="Times New Roman"/>
          <w:b/>
          <w:sz w:val="24"/>
          <w:szCs w:val="24"/>
        </w:rPr>
        <w:t xml:space="preserve"> CZYTELNICZYM</w:t>
      </w:r>
      <w:r w:rsidR="00DA1FD0" w:rsidRPr="00A76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F4B" w:rsidRPr="00A76B24" w:rsidRDefault="00A76B24" w:rsidP="00A76B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B2F8E">
        <w:rPr>
          <w:rFonts w:ascii="Times New Roman" w:hAnsi="Times New Roman" w:cs="Times New Roman"/>
          <w:b/>
          <w:sz w:val="24"/>
          <w:szCs w:val="24"/>
        </w:rPr>
        <w:t>W</w:t>
      </w:r>
      <w:r w:rsidR="000E2199">
        <w:rPr>
          <w:rFonts w:ascii="Times New Roman" w:hAnsi="Times New Roman" w:cs="Times New Roman"/>
          <w:b/>
          <w:sz w:val="24"/>
          <w:szCs w:val="24"/>
        </w:rPr>
        <w:t>SZYSTKO, CO WIEMY O HARRYM POTTERZE</w:t>
      </w:r>
      <w:r w:rsidR="00EF5178" w:rsidRPr="00A76B24">
        <w:rPr>
          <w:rFonts w:ascii="Times New Roman" w:hAnsi="Times New Roman" w:cs="Times New Roman"/>
          <w:b/>
          <w:sz w:val="24"/>
          <w:szCs w:val="24"/>
        </w:rPr>
        <w:t>”</w:t>
      </w:r>
    </w:p>
    <w:p w:rsidR="00406F4B" w:rsidRPr="00A76B24" w:rsidRDefault="00406F4B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6F4B" w:rsidRPr="00A76B24" w:rsidRDefault="00A76B24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406F4B" w:rsidRPr="00A76B24">
        <w:rPr>
          <w:rFonts w:ascii="Times New Roman" w:hAnsi="Times New Roman" w:cs="Times New Roman"/>
          <w:sz w:val="24"/>
          <w:szCs w:val="24"/>
        </w:rPr>
        <w:t>………………</w:t>
      </w:r>
      <w:r w:rsidR="007920FF" w:rsidRPr="00A76B24">
        <w:rPr>
          <w:rFonts w:ascii="Times New Roman" w:hAnsi="Times New Roman" w:cs="Times New Roman"/>
          <w:sz w:val="24"/>
          <w:szCs w:val="24"/>
        </w:rPr>
        <w:t>………</w:t>
      </w:r>
      <w:r w:rsidR="008F0F59" w:rsidRPr="00A76B24">
        <w:rPr>
          <w:rFonts w:ascii="Times New Roman" w:hAnsi="Times New Roman" w:cs="Times New Roman"/>
          <w:sz w:val="24"/>
          <w:szCs w:val="24"/>
        </w:rPr>
        <w:t>……………</w:t>
      </w:r>
    </w:p>
    <w:p w:rsidR="00406F4B" w:rsidRPr="00A76B24" w:rsidRDefault="00406F4B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 xml:space="preserve"> (imię, nazwisko rodzica/opiekuna)</w:t>
      </w:r>
    </w:p>
    <w:p w:rsidR="00406F4B" w:rsidRPr="00A76B24" w:rsidRDefault="00406F4B" w:rsidP="00A76B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06F4B" w:rsidRPr="00A76B24" w:rsidRDefault="00406F4B" w:rsidP="00406F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2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06F4B" w:rsidRPr="00A76B24" w:rsidRDefault="00406F4B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6F4B" w:rsidRPr="00406829" w:rsidRDefault="00406F4B" w:rsidP="002C709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>Wyrażam zgodę na udział syna / córki …………………..…………………………</w:t>
      </w:r>
      <w:r w:rsidR="00A747DD">
        <w:rPr>
          <w:rFonts w:ascii="Times New Roman" w:hAnsi="Times New Roman" w:cs="Times New Roman"/>
          <w:sz w:val="24"/>
          <w:szCs w:val="24"/>
        </w:rPr>
        <w:t xml:space="preserve">………………    ucznia </w:t>
      </w:r>
      <w:r w:rsidR="007B2F8E">
        <w:rPr>
          <w:rFonts w:ascii="Times New Roman" w:hAnsi="Times New Roman" w:cs="Times New Roman"/>
          <w:sz w:val="24"/>
          <w:szCs w:val="24"/>
        </w:rPr>
        <w:t>szkoły……</w:t>
      </w:r>
      <w:r w:rsidR="00A74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  <w:r w:rsidR="007B2F8E">
        <w:rPr>
          <w:rFonts w:ascii="Times New Roman" w:hAnsi="Times New Roman" w:cs="Times New Roman"/>
          <w:sz w:val="24"/>
          <w:szCs w:val="24"/>
        </w:rPr>
        <w:t xml:space="preserve">      </w:t>
      </w:r>
      <w:r w:rsidR="00A747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6B24">
        <w:rPr>
          <w:rFonts w:ascii="Times New Roman" w:hAnsi="Times New Roman" w:cs="Times New Roman"/>
          <w:sz w:val="24"/>
          <w:szCs w:val="24"/>
        </w:rPr>
        <w:t xml:space="preserve">w </w:t>
      </w:r>
      <w:r w:rsidR="004550CF">
        <w:rPr>
          <w:rFonts w:ascii="Times New Roman" w:hAnsi="Times New Roman" w:cs="Times New Roman"/>
          <w:sz w:val="24"/>
          <w:szCs w:val="24"/>
        </w:rPr>
        <w:t>Szkolnym</w:t>
      </w:r>
      <w:r w:rsidR="007B2F8E">
        <w:rPr>
          <w:rFonts w:ascii="Times New Roman" w:hAnsi="Times New Roman" w:cs="Times New Roman"/>
          <w:sz w:val="24"/>
          <w:szCs w:val="24"/>
        </w:rPr>
        <w:t xml:space="preserve"> Konkursie Czytelniczym „</w:t>
      </w:r>
      <w:r w:rsidR="000E2199">
        <w:rPr>
          <w:rFonts w:ascii="Times New Roman" w:hAnsi="Times New Roman" w:cs="Times New Roman"/>
          <w:sz w:val="24"/>
          <w:szCs w:val="24"/>
        </w:rPr>
        <w:t>Wszystko, co wiemy o Harrym Potterze</w:t>
      </w:r>
      <w:r w:rsidR="007B2F8E">
        <w:rPr>
          <w:rFonts w:ascii="Times New Roman" w:hAnsi="Times New Roman" w:cs="Times New Roman"/>
          <w:sz w:val="24"/>
          <w:szCs w:val="24"/>
        </w:rPr>
        <w:t xml:space="preserve">” </w:t>
      </w:r>
      <w:r w:rsidRPr="00A76B24">
        <w:rPr>
          <w:rFonts w:ascii="Times New Roman" w:hAnsi="Times New Roman" w:cs="Times New Roman"/>
          <w:sz w:val="24"/>
          <w:szCs w:val="24"/>
        </w:rPr>
        <w:t xml:space="preserve">, organizowanym przez </w:t>
      </w:r>
      <w:r w:rsidR="00A76B24">
        <w:rPr>
          <w:rFonts w:ascii="Times New Roman" w:hAnsi="Times New Roman" w:cs="Times New Roman"/>
          <w:sz w:val="24"/>
          <w:szCs w:val="24"/>
        </w:rPr>
        <w:t xml:space="preserve">bibliotekę szkolną </w:t>
      </w:r>
      <w:r w:rsidR="007B2F8E">
        <w:rPr>
          <w:rFonts w:ascii="Times New Roman" w:hAnsi="Times New Roman" w:cs="Times New Roman"/>
          <w:sz w:val="24"/>
          <w:szCs w:val="24"/>
        </w:rPr>
        <w:t xml:space="preserve">Szkoły Podstawowej nr 353 im. „Wielkich Odkrywców” w Warszawie. </w:t>
      </w:r>
      <w:r w:rsidRPr="00A76B24">
        <w:rPr>
          <w:rFonts w:ascii="Times New Roman" w:hAnsi="Times New Roman" w:cs="Times New Roman"/>
          <w:sz w:val="24"/>
          <w:szCs w:val="24"/>
        </w:rPr>
        <w:t>Mam świadomość, że wzięcie udziału w konkursie wiąże się z przetwarzaniem danych osobowych uczestników w zakresie</w:t>
      </w:r>
      <w:r w:rsidR="000166C6" w:rsidRPr="00A76B24">
        <w:rPr>
          <w:rFonts w:ascii="Times New Roman" w:hAnsi="Times New Roman" w:cs="Times New Roman"/>
          <w:sz w:val="24"/>
          <w:szCs w:val="24"/>
        </w:rPr>
        <w:t>:</w:t>
      </w:r>
      <w:r w:rsidRPr="00A76B24">
        <w:rPr>
          <w:rFonts w:ascii="Times New Roman" w:hAnsi="Times New Roman" w:cs="Times New Roman"/>
          <w:sz w:val="24"/>
          <w:szCs w:val="24"/>
        </w:rPr>
        <w:t xml:space="preserve"> imię, nazwisko ucznia,</w:t>
      </w:r>
      <w:r w:rsidR="007B2F8E">
        <w:rPr>
          <w:rFonts w:ascii="Times New Roman" w:hAnsi="Times New Roman" w:cs="Times New Roman"/>
          <w:sz w:val="24"/>
          <w:szCs w:val="24"/>
        </w:rPr>
        <w:t xml:space="preserve"> szkoła,</w:t>
      </w:r>
      <w:r w:rsidR="00FC08F0">
        <w:rPr>
          <w:rFonts w:ascii="Times New Roman" w:hAnsi="Times New Roman" w:cs="Times New Roman"/>
          <w:sz w:val="24"/>
          <w:szCs w:val="24"/>
        </w:rPr>
        <w:t xml:space="preserve"> klasa oraz </w:t>
      </w:r>
      <w:r w:rsidR="00406829">
        <w:rPr>
          <w:rFonts w:ascii="Times New Roman" w:hAnsi="Times New Roman" w:cs="Times New Roman"/>
          <w:sz w:val="24"/>
          <w:szCs w:val="24"/>
        </w:rPr>
        <w:t xml:space="preserve"> </w:t>
      </w:r>
      <w:r w:rsidR="00FC08F0">
        <w:rPr>
          <w:rFonts w:ascii="Times New Roman" w:hAnsi="Times New Roman" w:cs="Times New Roman"/>
          <w:sz w:val="24"/>
          <w:szCs w:val="24"/>
        </w:rPr>
        <w:t xml:space="preserve">z </w:t>
      </w:r>
      <w:r w:rsidR="00FC08F0" w:rsidRPr="00FC08F0">
        <w:rPr>
          <w:rFonts w:ascii="Times New Roman" w:hAnsi="Times New Roman" w:cs="Times New Roman"/>
          <w:sz w:val="24"/>
          <w:szCs w:val="24"/>
        </w:rPr>
        <w:t>wykorzystanie</w:t>
      </w:r>
      <w:r w:rsidR="00FC08F0">
        <w:rPr>
          <w:rFonts w:ascii="Times New Roman" w:hAnsi="Times New Roman" w:cs="Times New Roman"/>
          <w:sz w:val="24"/>
          <w:szCs w:val="24"/>
        </w:rPr>
        <w:t>m</w:t>
      </w:r>
      <w:r w:rsidR="00406829" w:rsidRPr="00FC08F0">
        <w:rPr>
          <w:rFonts w:ascii="Times New Roman" w:hAnsi="Times New Roman" w:cs="Times New Roman"/>
          <w:sz w:val="24"/>
          <w:szCs w:val="24"/>
        </w:rPr>
        <w:t xml:space="preserve"> zdjęć ucze</w:t>
      </w:r>
      <w:r w:rsidR="00FC08F0" w:rsidRPr="00FC08F0">
        <w:rPr>
          <w:rFonts w:ascii="Times New Roman" w:hAnsi="Times New Roman" w:cs="Times New Roman"/>
          <w:sz w:val="24"/>
          <w:szCs w:val="24"/>
        </w:rPr>
        <w:t xml:space="preserve">stników do celów informacyjnych </w:t>
      </w:r>
      <w:bookmarkStart w:id="0" w:name="_GoBack"/>
      <w:bookmarkEnd w:id="0"/>
      <w:r w:rsidR="00FC08F0" w:rsidRPr="00FC08F0">
        <w:rPr>
          <w:rFonts w:ascii="Times New Roman" w:hAnsi="Times New Roman" w:cs="Times New Roman"/>
          <w:sz w:val="24"/>
          <w:szCs w:val="24"/>
        </w:rPr>
        <w:t>i promocyjnych o</w:t>
      </w:r>
      <w:r w:rsidR="00406829" w:rsidRPr="00FC08F0">
        <w:rPr>
          <w:rFonts w:ascii="Times New Roman" w:hAnsi="Times New Roman" w:cs="Times New Roman"/>
          <w:sz w:val="24"/>
          <w:szCs w:val="24"/>
        </w:rPr>
        <w:t>rganizatorów.</w:t>
      </w:r>
      <w:r w:rsidR="004068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06F4B" w:rsidRPr="00061195" w:rsidRDefault="00406F4B" w:rsidP="00406F4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6F4B" w:rsidRPr="00A76B24" w:rsidRDefault="00406F4B" w:rsidP="00406F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24">
        <w:rPr>
          <w:rFonts w:ascii="Times New Roman" w:hAnsi="Times New Roman" w:cs="Times New Roman"/>
          <w:b/>
          <w:sz w:val="24"/>
          <w:szCs w:val="24"/>
        </w:rPr>
        <w:t>Informacje dotyczące przetwarzania danych osobowych uczestników konkursu</w:t>
      </w:r>
    </w:p>
    <w:p w:rsidR="00406F4B" w:rsidRPr="00A76B24" w:rsidRDefault="00406F4B" w:rsidP="00406F4B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406F4B" w:rsidRPr="00A76B24" w:rsidRDefault="00406F4B" w:rsidP="0040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 xml:space="preserve">Szkoła Podstawowa nr 353 im. "Wielkich Odkrywców" w Warszawie, z siedzibą przy ul. Cieplarnianej 23, 05-077 Warszawa, jako </w:t>
      </w:r>
      <w:r w:rsidR="000166C6" w:rsidRPr="00A76B24">
        <w:rPr>
          <w:rFonts w:ascii="Times New Roman" w:hAnsi="Times New Roman" w:cs="Times New Roman"/>
          <w:sz w:val="24"/>
          <w:szCs w:val="24"/>
        </w:rPr>
        <w:t xml:space="preserve">Administrator </w:t>
      </w:r>
      <w:r w:rsidRPr="00A76B24">
        <w:rPr>
          <w:rFonts w:ascii="Times New Roman" w:hAnsi="Times New Roman" w:cs="Times New Roman"/>
          <w:sz w:val="24"/>
          <w:szCs w:val="24"/>
        </w:rPr>
        <w:t>danych osobowych, informuje Panią/ Pana, iż:</w:t>
      </w:r>
    </w:p>
    <w:p w:rsidR="00406F4B" w:rsidRPr="00A76B24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>podanie danych osobowych w niniejszym oświadczeniu jest dobrowolne, ale niezbędne w celach związanych z organizacją i realizacją konkursu,</w:t>
      </w:r>
    </w:p>
    <w:p w:rsidR="00406F4B" w:rsidRPr="00A76B24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0166C6" w:rsidRPr="00A76B24">
        <w:rPr>
          <w:rFonts w:ascii="Times New Roman" w:hAnsi="Times New Roman" w:cs="Times New Roman"/>
          <w:sz w:val="24"/>
          <w:szCs w:val="24"/>
        </w:rPr>
        <w:t xml:space="preserve">Pani/Pana oraz </w:t>
      </w:r>
      <w:r w:rsidRPr="00A76B24">
        <w:rPr>
          <w:rFonts w:ascii="Times New Roman" w:hAnsi="Times New Roman" w:cs="Times New Roman"/>
          <w:sz w:val="24"/>
          <w:szCs w:val="24"/>
        </w:rPr>
        <w:t xml:space="preserve">Pani/Pana dziecka będą przetwarzane w celu </w:t>
      </w:r>
      <w:r w:rsidR="00F17B2C" w:rsidRPr="00A76B24">
        <w:rPr>
          <w:rFonts w:ascii="Times New Roman" w:hAnsi="Times New Roman" w:cs="Times New Roman"/>
          <w:sz w:val="24"/>
          <w:szCs w:val="24"/>
        </w:rPr>
        <w:t>organizacji konkursu</w:t>
      </w:r>
      <w:r w:rsidRPr="00A76B24">
        <w:rPr>
          <w:rFonts w:ascii="Times New Roman" w:hAnsi="Times New Roman" w:cs="Times New Roman"/>
          <w:sz w:val="24"/>
          <w:szCs w:val="24"/>
        </w:rPr>
        <w:t xml:space="preserve">,  na podstawie art. 6 ust. 1 pkt </w:t>
      </w:r>
      <w:r w:rsidR="00F17B2C" w:rsidRPr="00A76B24">
        <w:rPr>
          <w:rFonts w:ascii="Times New Roman" w:hAnsi="Times New Roman" w:cs="Times New Roman"/>
          <w:sz w:val="24"/>
          <w:szCs w:val="24"/>
        </w:rPr>
        <w:t>a</w:t>
      </w:r>
      <w:r w:rsidRPr="00A76B2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(tj. </w:t>
      </w:r>
      <w:r w:rsidR="00F17B2C" w:rsidRPr="00A76B24">
        <w:rPr>
          <w:rFonts w:ascii="Times New Roman" w:hAnsi="Times New Roman" w:cs="Times New Roman"/>
          <w:sz w:val="24"/>
          <w:szCs w:val="24"/>
        </w:rPr>
        <w:t>osoba, której dane dotyczą wyraziła zgodę na przetwarzanie swoich danych osobowych w jednym lub większej liczbie określonych celów</w:t>
      </w:r>
      <w:r w:rsidRPr="00A76B24">
        <w:rPr>
          <w:rFonts w:ascii="Times New Roman" w:hAnsi="Times New Roman" w:cs="Times New Roman"/>
          <w:sz w:val="24"/>
          <w:szCs w:val="24"/>
        </w:rPr>
        <w:t>);</w:t>
      </w:r>
    </w:p>
    <w:p w:rsidR="00406F4B" w:rsidRPr="00A76B24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>posiada Pani/Pan prawo dostępu do treści</w:t>
      </w:r>
      <w:r w:rsidR="000166C6" w:rsidRPr="00A76B24">
        <w:rPr>
          <w:rFonts w:ascii="Times New Roman" w:hAnsi="Times New Roman" w:cs="Times New Roman"/>
          <w:sz w:val="24"/>
          <w:szCs w:val="24"/>
        </w:rPr>
        <w:t xml:space="preserve"> swoich danych oraz</w:t>
      </w:r>
      <w:r w:rsidRPr="00A76B24">
        <w:rPr>
          <w:rFonts w:ascii="Times New Roman" w:hAnsi="Times New Roman" w:cs="Times New Roman"/>
          <w:sz w:val="24"/>
          <w:szCs w:val="24"/>
        </w:rPr>
        <w:t xml:space="preserve"> danych swojego dziecka i ich sprostowania, usunięcia, ograniczenia przetwarzania, w sprawach związanych z ochroną danych osobowych może się Pani/Pan kontaktować z Inspektorem Ochrony Danych, pisząc na adres administratora bądź adres e-mail: </w:t>
      </w:r>
      <w:r w:rsidRPr="00A76B24">
        <w:rPr>
          <w:rStyle w:val="Hipercze"/>
          <w:rFonts w:ascii="Times New Roman" w:hAnsi="Times New Roman" w:cs="Times New Roman"/>
          <w:sz w:val="24"/>
          <w:szCs w:val="24"/>
        </w:rPr>
        <w:t>iod.wesola@edukompetencje.pl;</w:t>
      </w:r>
    </w:p>
    <w:p w:rsidR="00406F4B" w:rsidRPr="00A76B24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>dane mogą być udostępniane przez Szkołę Podstawową nr 353 im. "Wielkich Odkrywców" w Warszawie podmiotom upoważnionym do uzyskania informacji na podstawie przepisów prawa;</w:t>
      </w:r>
    </w:p>
    <w:p w:rsidR="00406F4B" w:rsidRPr="00A76B24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>po zakończeniu przetwarzania danych osobowych w pierwotnym celu dane osobowe zostaną usunięte. Dane przetwarzane na podstawie zgody będą przetwarzane do czasu wycofania zgody;</w:t>
      </w:r>
    </w:p>
    <w:p w:rsidR="00406F4B" w:rsidRPr="00A76B24" w:rsidRDefault="00406F4B" w:rsidP="00A76B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 xml:space="preserve">ma Pani/Pan prawo wniesienia skargi do organu nadzorczego dot. ochrony danych osobowych, tj. Prezesa Urzędu Ochrony Danych Osobowych, gdy uzna Pan/Pani, iż przetwarzanie </w:t>
      </w:r>
      <w:r w:rsidR="000166C6" w:rsidRPr="00A76B24">
        <w:rPr>
          <w:rFonts w:ascii="Times New Roman" w:hAnsi="Times New Roman" w:cs="Times New Roman"/>
          <w:sz w:val="24"/>
          <w:szCs w:val="24"/>
        </w:rPr>
        <w:t xml:space="preserve">Pani/Pana danych lub danych </w:t>
      </w:r>
      <w:r w:rsidRPr="00A76B24">
        <w:rPr>
          <w:rFonts w:ascii="Times New Roman" w:hAnsi="Times New Roman" w:cs="Times New Roman"/>
          <w:sz w:val="24"/>
          <w:szCs w:val="24"/>
        </w:rPr>
        <w:t>Pani/Pana dziecka narusza przepisy ogólnego rozporządzenia o ochronie danych osobowych z dnia 27 kwietnia 2016 r.</w:t>
      </w:r>
      <w:r w:rsidRPr="00A76B24">
        <w:rPr>
          <w:rFonts w:ascii="Times New Roman" w:hAnsi="Times New Roman" w:cs="Times New Roman"/>
          <w:sz w:val="24"/>
          <w:szCs w:val="24"/>
        </w:rPr>
        <w:tab/>
      </w:r>
      <w:r w:rsidRPr="00A76B24">
        <w:rPr>
          <w:rFonts w:ascii="Times New Roman" w:hAnsi="Times New Roman" w:cs="Times New Roman"/>
          <w:sz w:val="24"/>
          <w:szCs w:val="24"/>
        </w:rPr>
        <w:tab/>
      </w:r>
      <w:r w:rsidRPr="00A76B24">
        <w:rPr>
          <w:rFonts w:ascii="Times New Roman" w:hAnsi="Times New Roman" w:cs="Times New Roman"/>
          <w:sz w:val="24"/>
          <w:szCs w:val="24"/>
        </w:rPr>
        <w:tab/>
      </w:r>
      <w:r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76B24">
        <w:rPr>
          <w:rFonts w:ascii="Times New Roman" w:hAnsi="Times New Roman" w:cs="Times New Roman"/>
          <w:sz w:val="24"/>
          <w:szCs w:val="24"/>
        </w:rPr>
        <w:t xml:space="preserve">  ……………………………………</w:t>
      </w:r>
      <w:r w:rsidR="007920FF" w:rsidRPr="00A76B24">
        <w:rPr>
          <w:rFonts w:ascii="Times New Roman" w:hAnsi="Times New Roman" w:cs="Times New Roman"/>
          <w:sz w:val="24"/>
          <w:szCs w:val="24"/>
        </w:rPr>
        <w:t>………………….</w:t>
      </w:r>
    </w:p>
    <w:p w:rsidR="00406F4B" w:rsidRPr="00A76B24" w:rsidRDefault="00406F4B" w:rsidP="007B2F8E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 xml:space="preserve"> (data i podpis rodzica/opiekuna)</w:t>
      </w:r>
    </w:p>
    <w:sectPr w:rsidR="00406F4B" w:rsidRPr="00A76B24" w:rsidSect="005D0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1F18"/>
    <w:multiLevelType w:val="multilevel"/>
    <w:tmpl w:val="338035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F4B"/>
    <w:rsid w:val="000166C6"/>
    <w:rsid w:val="00061195"/>
    <w:rsid w:val="000E2199"/>
    <w:rsid w:val="002C7093"/>
    <w:rsid w:val="00324FE2"/>
    <w:rsid w:val="00405234"/>
    <w:rsid w:val="00406829"/>
    <w:rsid w:val="00406F4B"/>
    <w:rsid w:val="004550CF"/>
    <w:rsid w:val="00485FF5"/>
    <w:rsid w:val="00587F7B"/>
    <w:rsid w:val="005D0624"/>
    <w:rsid w:val="007920FF"/>
    <w:rsid w:val="007B2F8E"/>
    <w:rsid w:val="008F0F59"/>
    <w:rsid w:val="009B7A1A"/>
    <w:rsid w:val="00A747DD"/>
    <w:rsid w:val="00A76B24"/>
    <w:rsid w:val="00B538D9"/>
    <w:rsid w:val="00CB15E8"/>
    <w:rsid w:val="00DA1FD0"/>
    <w:rsid w:val="00E10643"/>
    <w:rsid w:val="00EE0EF0"/>
    <w:rsid w:val="00EF5178"/>
    <w:rsid w:val="00F17B2C"/>
    <w:rsid w:val="00FC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F4B"/>
    <w:pPr>
      <w:spacing w:after="0" w:line="240" w:lineRule="auto"/>
    </w:pPr>
  </w:style>
  <w:style w:type="character" w:styleId="Hipercze">
    <w:name w:val="Hyperlink"/>
    <w:rsid w:val="00406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F4B"/>
    <w:pPr>
      <w:spacing w:after="0" w:line="240" w:lineRule="auto"/>
    </w:pPr>
  </w:style>
  <w:style w:type="character" w:styleId="Hipercze">
    <w:name w:val="Hyperlink"/>
    <w:rsid w:val="0040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6805E694</Template>
  <TotalTime>117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Edukompetencje</dc:creator>
  <cp:lastModifiedBy>ekowalczyk</cp:lastModifiedBy>
  <cp:revision>26</cp:revision>
  <cp:lastPrinted>2023-03-31T07:47:00Z</cp:lastPrinted>
  <dcterms:created xsi:type="dcterms:W3CDTF">2018-10-26T09:33:00Z</dcterms:created>
  <dcterms:modified xsi:type="dcterms:W3CDTF">2023-05-08T12:17:00Z</dcterms:modified>
</cp:coreProperties>
</file>