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43" w:rsidRPr="00426F5A" w:rsidRDefault="00CB5E43" w:rsidP="00CB5E43">
      <w:pPr>
        <w:jc w:val="right"/>
        <w:rPr>
          <w:rFonts w:ascii="Times New Roman" w:hAnsi="Times New Roman" w:cs="Times New Roman"/>
          <w:i/>
        </w:rPr>
      </w:pPr>
      <w:r w:rsidRPr="00426F5A">
        <w:rPr>
          <w:rFonts w:ascii="Times New Roman" w:hAnsi="Times New Roman" w:cs="Times New Roman"/>
          <w:i/>
        </w:rPr>
        <w:t>Zał</w:t>
      </w:r>
      <w:r w:rsidR="0093679B" w:rsidRPr="00426F5A">
        <w:rPr>
          <w:rFonts w:ascii="Times New Roman" w:hAnsi="Times New Roman" w:cs="Times New Roman"/>
          <w:i/>
        </w:rPr>
        <w:t xml:space="preserve">ącznik </w:t>
      </w:r>
      <w:r w:rsidRPr="00426F5A">
        <w:rPr>
          <w:rFonts w:ascii="Times New Roman" w:hAnsi="Times New Roman" w:cs="Times New Roman"/>
          <w:i/>
        </w:rPr>
        <w:t>nr 1</w:t>
      </w:r>
    </w:p>
    <w:p w:rsidR="00F209E3" w:rsidRPr="0093679B" w:rsidRDefault="00CB5E43">
      <w:pPr>
        <w:rPr>
          <w:rFonts w:ascii="Times New Roman" w:hAnsi="Times New Roman" w:cs="Times New Roman"/>
          <w:b/>
          <w:sz w:val="28"/>
          <w:szCs w:val="28"/>
        </w:rPr>
      </w:pPr>
      <w:r w:rsidRPr="0093679B">
        <w:rPr>
          <w:rFonts w:ascii="Times New Roman" w:hAnsi="Times New Roman" w:cs="Times New Roman"/>
          <w:b/>
          <w:sz w:val="28"/>
          <w:szCs w:val="28"/>
        </w:rPr>
        <w:t>Metryczka</w:t>
      </w:r>
    </w:p>
    <w:p w:rsidR="00CB5E43" w:rsidRPr="0093679B" w:rsidRDefault="00CB5E4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E43" w:rsidRPr="0093679B" w:rsidTr="00CB5E43"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5A">
              <w:rPr>
                <w:rFonts w:ascii="Times New Roman" w:hAnsi="Times New Roman" w:cs="Times New Roman"/>
                <w:sz w:val="24"/>
                <w:szCs w:val="24"/>
              </w:rPr>
              <w:t>Imię i nazwisko uczestnika konkursu</w:t>
            </w:r>
          </w:p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43" w:rsidRPr="0093679B" w:rsidTr="00CB5E43"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3" w:rsidRPr="00426F5A" w:rsidRDefault="00FB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  <w:r w:rsidR="00CB5E43" w:rsidRPr="00426F5A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</w:p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43" w:rsidRPr="0093679B" w:rsidTr="00CB5E43"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5A">
              <w:rPr>
                <w:rFonts w:ascii="Times New Roman" w:hAnsi="Times New Roman" w:cs="Times New Roman"/>
                <w:sz w:val="24"/>
                <w:szCs w:val="24"/>
              </w:rPr>
              <w:t xml:space="preserve">Pełna nazwa szkoły biorącej udział </w:t>
            </w:r>
            <w:r w:rsidR="0093679B" w:rsidRPr="00426F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26F5A">
              <w:rPr>
                <w:rFonts w:ascii="Times New Roman" w:hAnsi="Times New Roman" w:cs="Times New Roman"/>
                <w:sz w:val="24"/>
                <w:szCs w:val="24"/>
              </w:rPr>
              <w:t>w konkursie</w:t>
            </w:r>
          </w:p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43" w:rsidRPr="0093679B" w:rsidTr="00CB5E43"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3" w:rsidRPr="00426F5A" w:rsidRDefault="00CB5E43" w:rsidP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5A">
              <w:rPr>
                <w:rFonts w:ascii="Times New Roman" w:hAnsi="Times New Roman" w:cs="Times New Roman"/>
                <w:sz w:val="24"/>
                <w:szCs w:val="24"/>
              </w:rPr>
              <w:t>Dane kontaktowe: adres szkoły, numer telefonu i adres poczty elektronicznej placówki</w:t>
            </w:r>
          </w:p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43" w:rsidRPr="0093679B" w:rsidTr="00CB5E43"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43" w:rsidRPr="00426F5A" w:rsidRDefault="00CB5E43" w:rsidP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5A">
              <w:rPr>
                <w:rFonts w:ascii="Times New Roman" w:hAnsi="Times New Roman" w:cs="Times New Roman"/>
                <w:sz w:val="24"/>
                <w:szCs w:val="24"/>
              </w:rPr>
              <w:t xml:space="preserve">Numer telefonu placówki </w:t>
            </w:r>
          </w:p>
          <w:p w:rsidR="00CB5E43" w:rsidRPr="00426F5A" w:rsidRDefault="00CB5E43" w:rsidP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5E43" w:rsidRPr="00426F5A" w:rsidRDefault="00CB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43" w:rsidRPr="0093679B" w:rsidRDefault="00CB5E43">
      <w:pPr>
        <w:rPr>
          <w:sz w:val="24"/>
          <w:szCs w:val="24"/>
        </w:rPr>
      </w:pPr>
    </w:p>
    <w:sectPr w:rsidR="00CB5E43" w:rsidRPr="0093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B8"/>
    <w:rsid w:val="003D13B8"/>
    <w:rsid w:val="00426F5A"/>
    <w:rsid w:val="0093679B"/>
    <w:rsid w:val="00CB5E43"/>
    <w:rsid w:val="00EA6FF6"/>
    <w:rsid w:val="00F209E3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4C1F0F82</Template>
  <TotalTime>9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ekowalczyk</dc:creator>
  <cp:lastModifiedBy>ekowalczyk</cp:lastModifiedBy>
  <cp:revision>6</cp:revision>
  <cp:lastPrinted>2022-04-28T12:21:00Z</cp:lastPrinted>
  <dcterms:created xsi:type="dcterms:W3CDTF">2022-04-28T12:13:00Z</dcterms:created>
  <dcterms:modified xsi:type="dcterms:W3CDTF">2022-05-04T11:40:00Z</dcterms:modified>
</cp:coreProperties>
</file>