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7" w:rsidRPr="003B7767" w:rsidRDefault="003B7767" w:rsidP="003B7767">
      <w:pPr>
        <w:rPr>
          <w:sz w:val="24"/>
          <w:szCs w:val="24"/>
        </w:rPr>
      </w:pPr>
      <w:r w:rsidRPr="003B7767">
        <w:rPr>
          <w:sz w:val="24"/>
          <w:szCs w:val="24"/>
        </w:rPr>
        <w:t>Lekcje z....</w:t>
      </w:r>
    </w:p>
    <w:p w:rsidR="003B7767" w:rsidRPr="003B7767" w:rsidRDefault="003B7767" w:rsidP="003B7767">
      <w:pPr>
        <w:rPr>
          <w:sz w:val="24"/>
          <w:szCs w:val="24"/>
        </w:rPr>
      </w:pPr>
      <w:r w:rsidRPr="003B7767">
        <w:rPr>
          <w:sz w:val="24"/>
          <w:szCs w:val="24"/>
        </w:rPr>
        <w:t>Zastanawialiśmy się w tym roku w jaki sposób uczcić Międzynarodowy Dzień Praw Dziecka przypadający 20 listopada. Zrodził się pomysł by zaprosić kogoś, kto na co dzień jest zaangażowany w pracę na rzecz dzieci. Wybór padł na Panią Mirosławę Kątną, przewodniczącą Komitetu Ochrony Praw Dziecka w Polsce. Pani Mirosława  jest psycholożką, działaczką społeczną, posłanką, autorką wielu projektów, publikacji i materiałów szkoleniowych. Została uhonorowana Orderem Uśmiechu, odznaczeniem przyznawanym przez same dzieci  dla osób zaangażowanych w ich ochronę .</w:t>
      </w:r>
    </w:p>
    <w:p w:rsidR="003B7767" w:rsidRPr="003B7767" w:rsidRDefault="003B7767" w:rsidP="003B7767">
      <w:pPr>
        <w:rPr>
          <w:sz w:val="24"/>
          <w:szCs w:val="24"/>
        </w:rPr>
      </w:pPr>
      <w:r w:rsidRPr="003B7767">
        <w:rPr>
          <w:sz w:val="24"/>
          <w:szCs w:val="24"/>
        </w:rPr>
        <w:t xml:space="preserve">W dniu 19 listopada ku naszej radości doszło do spotkania uczniów klas szóstych z naszym nieocenionym gościem. Pani Kątna opowiedziała dzieciom o działaniach Komitetu Ochrony Praw dziecka, o Konwencji Praw Dziecka oraz przybliżyła uczniom zawarte w niej prawa. Głównym mottem spotkania było: „ Jeżeli chcemy aby przestrzegano naszych praw musimy szanować prawa innych osób. Przestrzeganie prawa zawsze zaczynamy od siebie”. </w:t>
      </w:r>
      <w:r w:rsidR="0056714E">
        <w:rPr>
          <w:sz w:val="24"/>
          <w:szCs w:val="24"/>
        </w:rPr>
        <w:br/>
      </w:r>
      <w:r w:rsidRPr="003B7767">
        <w:rPr>
          <w:sz w:val="24"/>
          <w:szCs w:val="24"/>
        </w:rPr>
        <w:t xml:space="preserve">Zwróciła uwagę by dzieci nie traktowały swoich praw w oderwaniu od praw innych ludzi, rówieśników, rodziców, nauczycieli. Każdy człowiek ma swoje prawa i należy je uszanować, pamiętając,  że wynikają z nich także obowiązki. Według naszego gościa prawa ludzi wzajemnie się przenikają, i co najważniejsze należy postępować  tak aby innych osób </w:t>
      </w:r>
      <w:r w:rsidR="0056714E">
        <w:rPr>
          <w:sz w:val="24"/>
          <w:szCs w:val="24"/>
        </w:rPr>
        <w:br/>
      </w:r>
      <w:r w:rsidRPr="003B7767">
        <w:rPr>
          <w:sz w:val="24"/>
          <w:szCs w:val="24"/>
        </w:rPr>
        <w:t>nie krzywdzić i uwzględniać ich prawa i potrzeby</w:t>
      </w:r>
      <w:r>
        <w:rPr>
          <w:sz w:val="24"/>
          <w:szCs w:val="24"/>
        </w:rPr>
        <w:t xml:space="preserve">. </w:t>
      </w:r>
      <w:r w:rsidRPr="003B7767">
        <w:rPr>
          <w:sz w:val="24"/>
          <w:szCs w:val="24"/>
        </w:rPr>
        <w:t xml:space="preserve">Nasi uczniowie słuchali z dużym zaciekawieniem. Jak zwykle  mieli mnóstwo pytań, na które nie udało sie odpowiedzieć </w:t>
      </w:r>
      <w:r w:rsidR="0056714E">
        <w:rPr>
          <w:sz w:val="24"/>
          <w:szCs w:val="24"/>
        </w:rPr>
        <w:br/>
      </w:r>
      <w:bookmarkStart w:id="0" w:name="_GoBack"/>
      <w:bookmarkEnd w:id="0"/>
      <w:r w:rsidRPr="003B7767">
        <w:rPr>
          <w:sz w:val="24"/>
          <w:szCs w:val="24"/>
        </w:rPr>
        <w:t xml:space="preserve">w ciągu godziny , dlatego nasz szanowny gość obiecał odwiedzić nas ponownie. </w:t>
      </w:r>
      <w:r w:rsidR="0056714E">
        <w:rPr>
          <w:sz w:val="24"/>
          <w:szCs w:val="24"/>
        </w:rPr>
        <w:br/>
      </w:r>
      <w:r w:rsidRPr="003B7767">
        <w:rPr>
          <w:sz w:val="24"/>
          <w:szCs w:val="24"/>
        </w:rPr>
        <w:t>Całą społecznością szkolną cieszymy się już na następne spotkanie.</w:t>
      </w:r>
    </w:p>
    <w:p w:rsidR="003B7767" w:rsidRPr="003B7767" w:rsidRDefault="003B7767" w:rsidP="003B7767">
      <w:pPr>
        <w:rPr>
          <w:sz w:val="24"/>
          <w:szCs w:val="24"/>
        </w:rPr>
      </w:pPr>
    </w:p>
    <w:p w:rsidR="00E05A5A" w:rsidRDefault="00E05A5A"/>
    <w:sectPr w:rsidR="00E0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7"/>
    <w:rsid w:val="003B7767"/>
    <w:rsid w:val="0056714E"/>
    <w:rsid w:val="00E05A5A"/>
    <w:rsid w:val="00E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265FCAEE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jsonnenberg</dc:creator>
  <cp:lastModifiedBy>rmatyjaszczyk</cp:lastModifiedBy>
  <cp:revision>2</cp:revision>
  <dcterms:created xsi:type="dcterms:W3CDTF">2022-02-18T15:47:00Z</dcterms:created>
  <dcterms:modified xsi:type="dcterms:W3CDTF">2022-02-18T15:47:00Z</dcterms:modified>
</cp:coreProperties>
</file>