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C8" w:rsidRDefault="002344C8" w:rsidP="002344C8">
      <w:pPr>
        <w:pStyle w:val="Nagwek2"/>
        <w:tabs>
          <w:tab w:val="left" w:pos="1980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Harmonogram działań KANDYDATA szkoły podstawowej w elektronicznej rekrutacji do oddziałów dwujęzycznych na rok szkolny 2021/2022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47"/>
        <w:gridCol w:w="6958"/>
      </w:tblGrid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rekrutacji, czynność rodzica*kandydata</w:t>
            </w:r>
          </w:p>
        </w:tc>
      </w:tr>
      <w:tr w:rsidR="002344C8" w:rsidTr="002344C8">
        <w:trPr>
          <w:trHeight w:val="2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C8" w:rsidRDefault="002344C8">
            <w:pPr>
              <w:rPr>
                <w:b/>
              </w:rPr>
            </w:pPr>
          </w:p>
        </w:tc>
      </w:tr>
      <w:tr w:rsidR="002344C8" w:rsidTr="002344C8">
        <w:trPr>
          <w:trHeight w:val="2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color w:val="4F81BD"/>
              </w:rPr>
            </w:pPr>
          </w:p>
          <w:p w:rsidR="002344C8" w:rsidRDefault="002344C8">
            <w:pPr>
              <w:jc w:val="center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POSTĘPOWANIE REKRUTACYJNE</w:t>
            </w:r>
          </w:p>
          <w:p w:rsidR="002344C8" w:rsidRDefault="002344C8">
            <w:pPr>
              <w:rPr>
                <w:b/>
                <w:color w:val="4F81BD"/>
              </w:rPr>
            </w:pPr>
          </w:p>
        </w:tc>
      </w:tr>
      <w:tr w:rsidR="002344C8" w:rsidTr="002344C8">
        <w:trPr>
          <w:trHeight w:val="276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17 maja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Kandydaci mogą poznać  w systemie ofertę szkół podstawowych, które będą prowadziły oddziały dwujęzyczne (bez możliwości rejestracji wniosków).</w:t>
            </w: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System rekrutacyjny dostępny jest pod adresem:</w:t>
            </w:r>
          </w:p>
          <w:p w:rsidR="002344C8" w:rsidRDefault="00165C76">
            <w:pPr>
              <w:jc w:val="both"/>
              <w:rPr>
                <w:color w:val="365F91"/>
                <w:sz w:val="22"/>
                <w:szCs w:val="22"/>
              </w:rPr>
            </w:pPr>
            <w:hyperlink r:id="rId6" w:history="1">
              <w:r w:rsidR="002344C8">
                <w:rPr>
                  <w:rStyle w:val="Hipercze"/>
                  <w:sz w:val="22"/>
                  <w:szCs w:val="22"/>
                </w:rPr>
                <w:t>www.podstawowe2jezyczne.edukacja.warszawa.pl</w:t>
              </w:r>
            </w:hyperlink>
          </w:p>
          <w:p w:rsidR="002344C8" w:rsidRDefault="002344C8">
            <w:pPr>
              <w:jc w:val="both"/>
              <w:rPr>
                <w:color w:val="365F91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b/>
                <w:color w:val="365F91"/>
                <w:sz w:val="22"/>
                <w:szCs w:val="22"/>
              </w:rPr>
            </w:pPr>
            <w:r>
              <w:rPr>
                <w:b/>
                <w:color w:val="365F91"/>
                <w:sz w:val="22"/>
                <w:szCs w:val="22"/>
              </w:rPr>
              <w:t xml:space="preserve">UWAGA! Loginem jest pesel kandydata, kandydaci </w:t>
            </w:r>
            <w:r>
              <w:rPr>
                <w:b/>
                <w:color w:val="365F91"/>
                <w:sz w:val="22"/>
                <w:szCs w:val="22"/>
                <w:u w:val="single"/>
              </w:rPr>
              <w:t>nie pobierają</w:t>
            </w:r>
            <w:r>
              <w:rPr>
                <w:b/>
                <w:color w:val="365F91"/>
                <w:sz w:val="22"/>
                <w:szCs w:val="22"/>
              </w:rPr>
              <w:t xml:space="preserve"> żadnych loginów i haseł ze szkoły.</w:t>
            </w:r>
          </w:p>
          <w:p w:rsidR="002344C8" w:rsidRDefault="002344C8">
            <w:pPr>
              <w:jc w:val="both"/>
              <w:rPr>
                <w:b/>
                <w:color w:val="365F91"/>
                <w:sz w:val="22"/>
                <w:szCs w:val="22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24 maja</w:t>
            </w:r>
          </w:p>
          <w:p w:rsidR="002344C8" w:rsidRDefault="002344C8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 xml:space="preserve"> 7 czerwca,</w:t>
            </w:r>
          </w:p>
          <w:p w:rsidR="002344C8" w:rsidRDefault="002344C8">
            <w:pPr>
              <w:jc w:val="center"/>
            </w:pPr>
            <w:r>
              <w:rPr>
                <w:rStyle w:val="Pogrubienie"/>
                <w:color w:val="000000"/>
                <w:sz w:val="22"/>
                <w:szCs w:val="22"/>
              </w:rPr>
              <w:t>do godz. 15</w:t>
            </w:r>
            <w:r>
              <w:rPr>
                <w:rStyle w:val="Pogrubieni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Kandydaci, ubiegający  się o przyjęcie do </w:t>
            </w:r>
            <w:r>
              <w:rPr>
                <w:b/>
                <w:color w:val="000000"/>
                <w:sz w:val="22"/>
                <w:szCs w:val="22"/>
              </w:rPr>
              <w:t xml:space="preserve">oddziału dwujęzycznego, </w:t>
            </w:r>
            <w:r>
              <w:rPr>
                <w:color w:val="000000"/>
                <w:sz w:val="22"/>
                <w:szCs w:val="22"/>
              </w:rPr>
              <w:t xml:space="preserve">wypełniają </w:t>
            </w:r>
            <w:r>
              <w:rPr>
                <w:b/>
                <w:color w:val="000000"/>
                <w:sz w:val="22"/>
                <w:szCs w:val="22"/>
              </w:rPr>
              <w:t xml:space="preserve">wniosek </w:t>
            </w:r>
            <w:r>
              <w:rPr>
                <w:sz w:val="22"/>
                <w:szCs w:val="22"/>
              </w:rPr>
              <w:t>on-line w systemie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oraz tworzą listę preferencji szkół i oddziałów.</w:t>
            </w:r>
          </w:p>
          <w:p w:rsidR="002344C8" w:rsidRDefault="002344C8">
            <w:pPr>
              <w:jc w:val="both"/>
              <w:rPr>
                <w:color w:val="0066FF"/>
                <w:sz w:val="22"/>
                <w:szCs w:val="22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24 maja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8 czerwca, do godz. 15</w:t>
            </w:r>
            <w:r>
              <w:rPr>
                <w:rStyle w:val="Pogrubieni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Kandydaci składają w szkole podstawowej pierwszego wyboru </w:t>
            </w:r>
            <w:r>
              <w:rPr>
                <w:b/>
                <w:color w:val="000000"/>
                <w:sz w:val="22"/>
                <w:szCs w:val="22"/>
              </w:rPr>
              <w:t>wydrukowany i podpisany</w:t>
            </w:r>
            <w:r>
              <w:rPr>
                <w:color w:val="000000"/>
                <w:sz w:val="22"/>
                <w:szCs w:val="22"/>
              </w:rPr>
              <w:t xml:space="preserve"> przez rodziców wniosek z dokumentami potwierdzającymi spełnianie kryteriów ustawowych** i oświadczeniem, w której szkole aktualnie uczy się kandydat. </w:t>
            </w: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Rodzice mogą przekazać wniosek oraz dokumenty/oświadczenia potwierdzające spełnianie kryteriów za pośrednictwem elektronicznego systemu rekrutacji - podpisane profilem zaufanym.</w:t>
            </w:r>
          </w:p>
          <w:p w:rsidR="002344C8" w:rsidRDefault="002344C8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WAŻNE:</w:t>
            </w: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Kandydat nie bierze udziału w rekrutacji do oddziału dwujęzycznego, jeśli w wymagalnym terminie nie złoży wydrukowanego i podpisanego wniosku w szkole pierwszego wyboru. </w:t>
            </w: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Dokumentem potwierdzającym, w której szkole aktualnie uczy się kandydat, jest oświadczenie podpisane przez rodziców kandydata.</w:t>
            </w: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2344C8">
            <w:pPr>
              <w:jc w:val="center"/>
            </w:pPr>
            <w:r>
              <w:rPr>
                <w:rStyle w:val="Pogrubienie"/>
                <w:sz w:val="22"/>
                <w:szCs w:val="22"/>
              </w:rPr>
              <w:t>10 czerwca godz. 9</w:t>
            </w:r>
            <w:r>
              <w:rPr>
                <w:rStyle w:val="Pogrubienie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Kandydaci </w:t>
            </w:r>
            <w:r>
              <w:rPr>
                <w:b/>
                <w:color w:val="000000"/>
                <w:sz w:val="22"/>
                <w:szCs w:val="22"/>
              </w:rPr>
              <w:t xml:space="preserve">przystępują </w:t>
            </w:r>
            <w:r>
              <w:rPr>
                <w:color w:val="000000"/>
                <w:sz w:val="22"/>
                <w:szCs w:val="22"/>
              </w:rPr>
              <w:t xml:space="preserve">do </w:t>
            </w:r>
            <w:r>
              <w:rPr>
                <w:b/>
                <w:color w:val="000000"/>
                <w:sz w:val="22"/>
                <w:szCs w:val="22"/>
              </w:rPr>
              <w:t>sprawdzianu predyspozycji językowych</w:t>
            </w:r>
            <w:r>
              <w:rPr>
                <w:color w:val="000000"/>
                <w:sz w:val="22"/>
                <w:szCs w:val="22"/>
              </w:rPr>
              <w:t xml:space="preserve"> w szkole podstawowej umieszczonej na </w:t>
            </w:r>
            <w:r>
              <w:rPr>
                <w:b/>
                <w:color w:val="000000"/>
                <w:sz w:val="22"/>
                <w:szCs w:val="22"/>
              </w:rPr>
              <w:t xml:space="preserve">pierwszym miejscu na liście preferencji. </w:t>
            </w:r>
            <w:r>
              <w:rPr>
                <w:color w:val="000000"/>
                <w:sz w:val="22"/>
                <w:szCs w:val="22"/>
              </w:rPr>
              <w:t>Jest to tzw. szkoła pierwszego wyboru.</w:t>
            </w: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rPr>
                <w:rStyle w:val="Pogrubienie"/>
                <w:color w:val="FF0000"/>
              </w:rPr>
            </w:pPr>
          </w:p>
          <w:p w:rsidR="002344C8" w:rsidRDefault="002344C8">
            <w:pPr>
              <w:jc w:val="center"/>
            </w:pPr>
            <w:r>
              <w:rPr>
                <w:rStyle w:val="Pogrubienie"/>
                <w:sz w:val="22"/>
                <w:szCs w:val="22"/>
              </w:rPr>
              <w:t>15 czerwca godz. 13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Przekazanie informacji przez komisję rekrutacyjną o </w:t>
            </w:r>
            <w:r>
              <w:rPr>
                <w:b/>
                <w:sz w:val="22"/>
                <w:szCs w:val="22"/>
              </w:rPr>
              <w:t xml:space="preserve">wyniku sprawdzianu predyspozycji językowych. </w:t>
            </w:r>
            <w:r>
              <w:rPr>
                <w:sz w:val="22"/>
                <w:szCs w:val="22"/>
              </w:rPr>
              <w:t>Wynik będzie widoczny również dla kandydata po zalogowaniu się do systemu.</w:t>
            </w:r>
          </w:p>
          <w:p w:rsidR="0062601B" w:rsidRDefault="0062601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  <w:p w:rsidR="0062601B" w:rsidRDefault="0062601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strike/>
              </w:rPr>
            </w:pPr>
          </w:p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16 czerwca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rPr>
                <w:rStyle w:val="Pogrubienie"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17 czerwca do godz. 15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jc w:val="both"/>
            </w:pPr>
          </w:p>
          <w:p w:rsidR="002344C8" w:rsidRDefault="002344C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Kandydaci mogą zmienić decyzję dotyczącą wyboru szkoły oraz kolejność grup rekrutacyjnych.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celu wprowadzenia zmiany do systemu należy: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złożyć pisemne anulowanie wniosku w szkole podstawowej pierwszego wyboru;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wprowadzić do systemu zmiany (np. zmienić kolejność grup lub dodać/usunąć grupy rekrutacyjne);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344C8" w:rsidRDefault="002344C8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Kandydaci, którzy </w:t>
            </w:r>
            <w:r>
              <w:rPr>
                <w:sz w:val="22"/>
                <w:szCs w:val="22"/>
                <w:u w:val="single"/>
              </w:rPr>
              <w:t>z udokumentowanych przyczyn losowych,</w:t>
            </w:r>
            <w:r>
              <w:rPr>
                <w:sz w:val="22"/>
                <w:szCs w:val="22"/>
              </w:rPr>
              <w:t xml:space="preserve"> nie złożyli wniosku w terminie:</w:t>
            </w:r>
          </w:p>
          <w:p w:rsidR="002344C8" w:rsidRDefault="002344C8">
            <w:pPr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wypełniają </w:t>
            </w:r>
            <w:r>
              <w:rPr>
                <w:b/>
                <w:color w:val="000000"/>
                <w:sz w:val="22"/>
                <w:szCs w:val="22"/>
              </w:rPr>
              <w:t xml:space="preserve">wniosek </w:t>
            </w:r>
            <w:r>
              <w:rPr>
                <w:sz w:val="22"/>
                <w:szCs w:val="22"/>
              </w:rPr>
              <w:t xml:space="preserve">w systemie </w:t>
            </w:r>
            <w:r>
              <w:rPr>
                <w:color w:val="000000"/>
                <w:sz w:val="22"/>
                <w:szCs w:val="22"/>
              </w:rPr>
              <w:t>oraz tworzą listę preferencji szkół i oddziałów.</w:t>
            </w:r>
          </w:p>
          <w:p w:rsidR="002344C8" w:rsidRDefault="002344C8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strike/>
              </w:rPr>
            </w:pPr>
          </w:p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16 czerwca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rPr>
                <w:rStyle w:val="Pogrubienie"/>
                <w:sz w:val="22"/>
                <w:szCs w:val="22"/>
              </w:rPr>
            </w:pPr>
          </w:p>
          <w:p w:rsidR="002344C8" w:rsidRDefault="002344C8">
            <w:pPr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18 czerwca do godz. 15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Kandydaci, którzy chcą zmienić listę preferencji lub nie złożyli wniosku w pierwszym terminie, składają w szkole podstawowej pierwszego wyboru </w:t>
            </w:r>
            <w:r>
              <w:rPr>
                <w:b/>
                <w:color w:val="000000"/>
                <w:sz w:val="22"/>
                <w:szCs w:val="22"/>
              </w:rPr>
              <w:t>wydrukowany i podpisany</w:t>
            </w:r>
            <w:r>
              <w:rPr>
                <w:color w:val="000000"/>
                <w:sz w:val="22"/>
                <w:szCs w:val="22"/>
              </w:rPr>
              <w:t xml:space="preserve"> przez rodziców wniosek z dokumentami potwierdzającymi spełnianie kryteriów ustawowych** i  oświadczenie, w której szkole aktualnie uczy się  kandydat.</w:t>
            </w: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Rodzice mogą przekazać wniosek oraz dokumenty/oświadczenia potwierdzające spełnianie kryteriów za pośrednictwem elektronicznego systemu rekrutacji - podpisane profilem zaufanym.</w:t>
            </w:r>
          </w:p>
          <w:p w:rsidR="002344C8" w:rsidRDefault="002344C8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WAŻNE:</w:t>
            </w: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Kandydat nie bierze udziału w rekrutacji do oddziału dwujęzycznego, jeśli w wymagalnym terminie nie złoży wydrukowanego i podpisanego wniosku w szkole pierwszego wyboru. </w:t>
            </w: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</w:p>
          <w:p w:rsidR="002344C8" w:rsidRDefault="002344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Dokumentem potwierdzającym uczniem, której szkoły jest kandydat jest oświadczenie podpisane przez rodziców kandydata.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22 czerwca godz. 9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2344C8" w:rsidRDefault="002344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Przeprowadzenie sprawdzianu predyspozycji językowych dla kandydatów, </w:t>
            </w:r>
            <w:r>
              <w:rPr>
                <w:sz w:val="22"/>
                <w:szCs w:val="22"/>
                <w:u w:val="single"/>
              </w:rPr>
              <w:t>którzy nie przystąpili do sprawdzianu w terminie.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Kandydaci </w:t>
            </w:r>
            <w:r>
              <w:rPr>
                <w:b/>
                <w:color w:val="000000"/>
                <w:sz w:val="22"/>
                <w:szCs w:val="22"/>
              </w:rPr>
              <w:t xml:space="preserve">przystępują </w:t>
            </w:r>
            <w:r>
              <w:rPr>
                <w:color w:val="000000"/>
                <w:sz w:val="22"/>
                <w:szCs w:val="22"/>
              </w:rPr>
              <w:t xml:space="preserve">do </w:t>
            </w:r>
            <w:r>
              <w:rPr>
                <w:b/>
                <w:color w:val="000000"/>
                <w:sz w:val="22"/>
                <w:szCs w:val="22"/>
              </w:rPr>
              <w:t>sprawdzianu predyspozycji językowych</w:t>
            </w:r>
            <w:r>
              <w:rPr>
                <w:color w:val="000000"/>
                <w:sz w:val="22"/>
                <w:szCs w:val="22"/>
              </w:rPr>
              <w:t xml:space="preserve"> w szkole podstawowej, umieszczonej na </w:t>
            </w:r>
            <w:r>
              <w:rPr>
                <w:b/>
                <w:color w:val="000000"/>
                <w:sz w:val="22"/>
                <w:szCs w:val="22"/>
              </w:rPr>
              <w:t xml:space="preserve">pierwszym miejscu na liście preferencji. </w:t>
            </w:r>
            <w:r>
              <w:rPr>
                <w:color w:val="000000"/>
                <w:sz w:val="22"/>
                <w:szCs w:val="22"/>
              </w:rPr>
              <w:t>Jest to tzw. szkoła pierwszego wyboru.</w:t>
            </w:r>
          </w:p>
          <w:p w:rsidR="0062601B" w:rsidRDefault="0062601B">
            <w:pPr>
              <w:jc w:val="both"/>
            </w:pP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23 czerwca godz. 13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Komisja rekrutacyjna przekazuje informację o wyniku sprawdzianu predyspozycji językowych. Wynik będzie widoczny również, gdy kandydat zaloguje się do systemu.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24 czerwca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29 czerwca do godz. 12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</w:p>
          <w:p w:rsidR="002344C8" w:rsidRDefault="002344C8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Kandydaci</w:t>
            </w:r>
            <w:r>
              <w:rPr>
                <w:b/>
                <w:sz w:val="22"/>
                <w:szCs w:val="22"/>
              </w:rPr>
              <w:t xml:space="preserve"> wprowadzają samodzielnie do systemu </w:t>
            </w:r>
            <w:r>
              <w:rPr>
                <w:sz w:val="22"/>
                <w:szCs w:val="22"/>
              </w:rPr>
              <w:t>oceny z języka polskiego, matematyki oraz wybranego języka obcego nowożytnego.</w:t>
            </w:r>
          </w:p>
          <w:p w:rsidR="002344C8" w:rsidRDefault="002344C8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Kandydaci posiadający świadectwo promocyjne do klasy VII z wyróżnieniem </w:t>
            </w:r>
            <w:r>
              <w:rPr>
                <w:b/>
                <w:sz w:val="22"/>
                <w:szCs w:val="22"/>
              </w:rPr>
              <w:t>wprowadzają tę informację samodzielnie do systemu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2601B" w:rsidRDefault="0062601B" w:rsidP="0062601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:rsidR="0062601B" w:rsidRDefault="0062601B" w:rsidP="0062601B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:rsidR="0062601B" w:rsidRDefault="0062601B" w:rsidP="0062601B">
            <w:pPr>
              <w:pStyle w:val="NormalnyWeb"/>
              <w:spacing w:before="0" w:beforeAutospacing="0" w:after="0" w:afterAutospacing="0"/>
              <w:ind w:left="720" w:right="119"/>
              <w:jc w:val="both"/>
              <w:rPr>
                <w:b/>
                <w:sz w:val="22"/>
                <w:szCs w:val="22"/>
              </w:rPr>
            </w:pPr>
          </w:p>
        </w:tc>
      </w:tr>
      <w:tr w:rsidR="002344C8" w:rsidTr="002344C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</w:rPr>
            </w:pPr>
          </w:p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25 czerwca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29 czerwca do godz. 15</w:t>
            </w:r>
            <w:r>
              <w:rPr>
                <w:rStyle w:val="Pogrubieni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Kandydaci składają kserokopię świadectwa promocyjnego do klasy VII w szkole pierwszego wyboru.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WAŻNE! Kandydat nie bierze udziału w rekrutacji do oddziału dwujęzycznego, jeśli nie złoży w wymagalnym terminie kserokopii świadectwa w szkole podstawowej pierwszego wyboru. </w:t>
            </w:r>
          </w:p>
        </w:tc>
      </w:tr>
      <w:tr w:rsidR="002344C8" w:rsidTr="002344C8"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2344C8">
            <w:pPr>
              <w:jc w:val="center"/>
            </w:pPr>
            <w:r>
              <w:rPr>
                <w:rStyle w:val="Pogrubienie"/>
                <w:sz w:val="22"/>
                <w:szCs w:val="22"/>
              </w:rPr>
              <w:t>2 lipca godz. 13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Ogłoszenie przez komisję rekrutacyjną listy kandydatów zakwalifikowanych i niezakwalifikowanych.</w:t>
            </w:r>
          </w:p>
        </w:tc>
      </w:tr>
      <w:tr w:rsidR="002344C8" w:rsidTr="002344C8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lipca po godz. 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lipca do godz. 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Rodzice</w:t>
            </w:r>
            <w:r>
              <w:rPr>
                <w:b/>
                <w:sz w:val="22"/>
                <w:szCs w:val="22"/>
              </w:rPr>
              <w:t xml:space="preserve"> potwierdz</w:t>
            </w:r>
            <w:r>
              <w:rPr>
                <w:sz w:val="22"/>
                <w:szCs w:val="22"/>
              </w:rPr>
              <w:t xml:space="preserve">ają wolę uczęszczania kandydata do danego oddziału dwujęzycznego poprzez </w:t>
            </w:r>
            <w:r>
              <w:rPr>
                <w:b/>
                <w:sz w:val="22"/>
                <w:szCs w:val="22"/>
              </w:rPr>
              <w:t>złożenie oryginału świadectwa promocyjnego do klasy VII</w:t>
            </w:r>
            <w:r>
              <w:rPr>
                <w:sz w:val="22"/>
                <w:szCs w:val="22"/>
              </w:rPr>
              <w:t>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Uwaga!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Kandydat nie zostanie przyjęty do oddziału dwujęzycznego, jeśli </w:t>
            </w:r>
            <w:r>
              <w:rPr>
                <w:sz w:val="22"/>
                <w:szCs w:val="22"/>
              </w:rPr>
              <w:t xml:space="preserve">nie złoży oryginału świadectwa  w terminie. </w:t>
            </w:r>
          </w:p>
        </w:tc>
      </w:tr>
      <w:tr w:rsidR="002344C8" w:rsidTr="002344C8">
        <w:trPr>
          <w:trHeight w:val="542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lipca godz. 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Komisja rekrutacyjna ogłasza  listy kandydatów przyjętych i nieprzyjętych.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b/>
                <w:sz w:val="22"/>
                <w:szCs w:val="22"/>
              </w:rPr>
            </w:pPr>
          </w:p>
        </w:tc>
      </w:tr>
      <w:tr w:rsidR="002344C8" w:rsidTr="002344C8">
        <w:trPr>
          <w:trHeight w:val="5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C8" w:rsidRDefault="002344C8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sz w:val="22"/>
                <w:szCs w:val="22"/>
              </w:rPr>
            </w:pPr>
            <w:r>
              <w:rPr>
                <w:b/>
                <w:color w:val="7030A0"/>
              </w:rPr>
              <w:t>PROCEDURA ODWOŁAWCZA</w:t>
            </w:r>
          </w:p>
        </w:tc>
      </w:tr>
      <w:tr w:rsidR="002344C8" w:rsidTr="002344C8">
        <w:trPr>
          <w:trHeight w:val="388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rStyle w:val="Pogrubienie"/>
              </w:rPr>
            </w:pPr>
          </w:p>
          <w:p w:rsidR="002344C8" w:rsidRDefault="002344C8">
            <w:pPr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od 7 lipca po godz. 13</w:t>
            </w:r>
            <w:r>
              <w:rPr>
                <w:rStyle w:val="Pogrubienie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Rodzice mogą wystąpić do komisji rekrutacyjnej z wnioskiem o sporządzenie uzasadnienia odmowy przyjęcia w terminie 7 dni od dnia ogłoszenia list kandydatów przyjętych i nieprzyjętych. 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color w:val="000000"/>
                <w:sz w:val="22"/>
                <w:szCs w:val="22"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terminie 7 dni od dnia otrzymania uzasadnienia rodzice mogą złożyć u dyrektora szkoły odwołanie  od rozstrzygnięcia komisji rekrutacyjnej.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-108"/>
              <w:rPr>
                <w:color w:val="000000"/>
                <w:sz w:val="22"/>
                <w:szCs w:val="22"/>
              </w:rPr>
            </w:pPr>
          </w:p>
        </w:tc>
      </w:tr>
      <w:tr w:rsidR="002344C8" w:rsidTr="002344C8">
        <w:trPr>
          <w:trHeight w:val="54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b/>
              </w:rPr>
            </w:pP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POSTĘPOWANIE UZUPEŁNIAJĄCE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b/>
              </w:rPr>
            </w:pPr>
          </w:p>
        </w:tc>
      </w:tr>
      <w:tr w:rsidR="002344C8" w:rsidTr="002344C8">
        <w:trPr>
          <w:trHeight w:val="542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lipca od godz. 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  <w:p w:rsidR="002344C8" w:rsidRDefault="002344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C8" w:rsidRDefault="002344C8">
            <w:pPr>
              <w:pStyle w:val="NormalnyWeb"/>
              <w:spacing w:before="0" w:beforeAutospacing="0" w:after="0" w:afterAutospacing="0"/>
              <w:ind w:left="720" w:right="119"/>
              <w:jc w:val="both"/>
              <w:rPr>
                <w:sz w:val="22"/>
                <w:szCs w:val="22"/>
              </w:rPr>
            </w:pPr>
          </w:p>
          <w:p w:rsidR="002344C8" w:rsidRDefault="002344C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Opublikowanie w systemie rekrutacyjnym wykazu wolnych miejsc w oddziałach dwujęzycznych.</w:t>
            </w:r>
          </w:p>
          <w:p w:rsidR="002344C8" w:rsidRDefault="002344C8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Rekrutacja uzupełniająca odbywa się bezpośrednio w szkołach, które dysponują wolnymi miejscami.</w:t>
            </w:r>
          </w:p>
          <w:p w:rsidR="002344C8" w:rsidRDefault="002344C8">
            <w:pPr>
              <w:pStyle w:val="NormalnyWeb"/>
              <w:spacing w:before="0" w:beforeAutospacing="0" w:after="0" w:afterAutospacing="0"/>
              <w:ind w:left="720" w:right="119"/>
              <w:jc w:val="both"/>
              <w:rPr>
                <w:sz w:val="22"/>
                <w:szCs w:val="22"/>
              </w:rPr>
            </w:pPr>
          </w:p>
        </w:tc>
      </w:tr>
    </w:tbl>
    <w:p w:rsidR="002344C8" w:rsidRDefault="002344C8" w:rsidP="002344C8">
      <w:pPr>
        <w:rPr>
          <w:sz w:val="22"/>
          <w:szCs w:val="22"/>
        </w:rPr>
      </w:pPr>
    </w:p>
    <w:p w:rsidR="002344C8" w:rsidRDefault="002344C8" w:rsidP="002344C8">
      <w:pPr>
        <w:rPr>
          <w:sz w:val="22"/>
          <w:szCs w:val="22"/>
        </w:rPr>
      </w:pPr>
      <w:r>
        <w:rPr>
          <w:sz w:val="22"/>
          <w:szCs w:val="22"/>
        </w:rPr>
        <w:t>*Ilekroć w harmonogramie mowa jest o rodzicach kandydata rozumie się przez to również opiekunów prawnych</w:t>
      </w:r>
    </w:p>
    <w:p w:rsidR="002344C8" w:rsidRDefault="002344C8" w:rsidP="002344C8">
      <w:pPr>
        <w:rPr>
          <w:sz w:val="22"/>
          <w:szCs w:val="22"/>
        </w:rPr>
      </w:pPr>
    </w:p>
    <w:p w:rsidR="002344C8" w:rsidRDefault="002344C8" w:rsidP="002344C8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**</w:t>
      </w:r>
      <w:r>
        <w:rPr>
          <w:color w:val="000000"/>
          <w:sz w:val="22"/>
          <w:szCs w:val="22"/>
        </w:rPr>
        <w:t xml:space="preserve"> Dokumentami niezbędnymi do potwierdzenia kryteriów ustawowych są:</w:t>
      </w:r>
    </w:p>
    <w:p w:rsidR="002344C8" w:rsidRDefault="002344C8" w:rsidP="002344C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wielodzietność rodziny kandydata</w:t>
      </w:r>
      <w:r>
        <w:rPr>
          <w:color w:val="000000"/>
          <w:sz w:val="22"/>
          <w:szCs w:val="22"/>
        </w:rPr>
        <w:t xml:space="preserve"> – oświadczenie rodzica o wielodzietności rodziny kandydata;</w:t>
      </w:r>
    </w:p>
    <w:p w:rsidR="002344C8" w:rsidRDefault="002344C8" w:rsidP="002344C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niepełnosprawność kandydata, niepełnosprawność jednego z rodziców kandydata, niepełnosprawność obojga rodziców kandydata, niepełnosprawność rodzeństwa kandydata</w:t>
      </w:r>
      <w:r>
        <w:rPr>
          <w:color w:val="000000"/>
          <w:sz w:val="22"/>
          <w:szCs w:val="22"/>
        </w:rPr>
        <w:t xml:space="preserve"> – kopia orzeczenia o potrzebie kształcenia specjalnego wydanego ze względu na niepełnosprawność, orzeczenia o niepełnosprawności lub o stopniu niepełnosprawności lub orzeczenia równoważnego w rozumieniu przepisów ustawy z dnia 27 sierpnia 1997r. o </w:t>
      </w:r>
      <w:r>
        <w:rPr>
          <w:color w:val="000000"/>
          <w:sz w:val="22"/>
          <w:szCs w:val="22"/>
        </w:rPr>
        <w:lastRenderedPageBreak/>
        <w:t>rehabilitacji zawodowej i społecznej oraz zatrudnianiu osób niepełnosprawnych (Dz.U. z 2019 r. poz. 1172 z późn.zm.);</w:t>
      </w:r>
    </w:p>
    <w:p w:rsidR="002344C8" w:rsidRDefault="002344C8" w:rsidP="002344C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samotne wychowywanie kandydata w rodzinie</w:t>
      </w:r>
      <w:r>
        <w:rPr>
          <w:color w:val="000000"/>
          <w:sz w:val="22"/>
          <w:szCs w:val="22"/>
        </w:rPr>
        <w:t xml:space="preserve"> – kopia prawomocnego wyroku sądu rodzinnego orzekającego rozwód lub separację lub kopia aktu zgonu oraz oświadczenie o samotnym wychowywaniu dziecka oraz niewychowywaniu żadnego dziecka wspólnie z jego rodzicem;</w:t>
      </w:r>
    </w:p>
    <w:p w:rsidR="002344C8" w:rsidRDefault="002344C8" w:rsidP="002344C8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objęcie kandydata pieczą zastępczą</w:t>
      </w:r>
      <w:r>
        <w:rPr>
          <w:color w:val="000000"/>
          <w:sz w:val="22"/>
          <w:szCs w:val="22"/>
        </w:rPr>
        <w:t xml:space="preserve"> – kopia dokumentu poświadczającego objęcie dziecka pieczą zastępczą zgodnie z ustawą z dnia 9 czerwca 2011 r. o wspieraniu rodziny i systemie pieczy zastępczej (Dz. U. z 2019 r. poz. 1111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zm.).</w:t>
      </w:r>
    </w:p>
    <w:p w:rsidR="002344C8" w:rsidRDefault="002344C8" w:rsidP="002344C8">
      <w:pPr>
        <w:rPr>
          <w:sz w:val="22"/>
          <w:szCs w:val="22"/>
        </w:rPr>
      </w:pPr>
    </w:p>
    <w:p w:rsidR="00C93C45" w:rsidRDefault="002344C8" w:rsidP="002344C8">
      <w:r>
        <w:rPr>
          <w:sz w:val="22"/>
          <w:szCs w:val="22"/>
        </w:rPr>
        <w:t xml:space="preserve">Oświadczenia składa się pod rygorem odpowiedzialności karnej za składanie fałszywych oświadczeń. Składający oświadczenie jest obowiązany do zawarcia w nim klauzuli następującej treści: </w:t>
      </w:r>
      <w:r>
        <w:rPr>
          <w:i/>
          <w:sz w:val="22"/>
          <w:szCs w:val="22"/>
        </w:rPr>
        <w:t>„Jestem świadomy odpowiedzialności karnej za złożenie fałszywego oświadczenia”</w:t>
      </w:r>
    </w:p>
    <w:sectPr w:rsidR="00C9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5E6F"/>
    <w:multiLevelType w:val="hybridMultilevel"/>
    <w:tmpl w:val="A462C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A7397"/>
    <w:multiLevelType w:val="hybridMultilevel"/>
    <w:tmpl w:val="2C1A2F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94E10"/>
    <w:multiLevelType w:val="hybridMultilevel"/>
    <w:tmpl w:val="0252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560EF"/>
    <w:multiLevelType w:val="hybridMultilevel"/>
    <w:tmpl w:val="DDF22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41750"/>
    <w:multiLevelType w:val="hybridMultilevel"/>
    <w:tmpl w:val="160C3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92"/>
    <w:rsid w:val="00165C76"/>
    <w:rsid w:val="002344C8"/>
    <w:rsid w:val="0062601B"/>
    <w:rsid w:val="00A24592"/>
    <w:rsid w:val="00C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2344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344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semiHidden/>
    <w:unhideWhenUsed/>
    <w:rsid w:val="002344C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344C8"/>
    <w:pPr>
      <w:spacing w:before="100" w:beforeAutospacing="1" w:after="100" w:afterAutospacing="1"/>
    </w:pPr>
  </w:style>
  <w:style w:type="paragraph" w:customStyle="1" w:styleId="Default">
    <w:name w:val="Default"/>
    <w:rsid w:val="002344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34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2344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344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semiHidden/>
    <w:unhideWhenUsed/>
    <w:rsid w:val="002344C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2344C8"/>
    <w:pPr>
      <w:spacing w:before="100" w:beforeAutospacing="1" w:after="100" w:afterAutospacing="1"/>
    </w:pPr>
  </w:style>
  <w:style w:type="paragraph" w:customStyle="1" w:styleId="Default">
    <w:name w:val="Default"/>
    <w:rsid w:val="002344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34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stawowe2jezyczne.edukacja.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4E4E74ED</Template>
  <TotalTime>1</TotalTime>
  <Pages>4</Pages>
  <Words>1024</Words>
  <Characters>6145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Kociszewska Monika</dc:creator>
  <cp:lastModifiedBy>Emilia Ciemior</cp:lastModifiedBy>
  <cp:revision>2</cp:revision>
  <dcterms:created xsi:type="dcterms:W3CDTF">2021-05-26T07:17:00Z</dcterms:created>
  <dcterms:modified xsi:type="dcterms:W3CDTF">2021-05-26T07:17:00Z</dcterms:modified>
</cp:coreProperties>
</file>