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FA961" w14:textId="77777777" w:rsidR="0065725D" w:rsidRPr="00C619CB" w:rsidRDefault="00D91F88" w:rsidP="00D91F88">
      <w:pPr>
        <w:jc w:val="center"/>
        <w:rPr>
          <w:b/>
        </w:rPr>
      </w:pPr>
      <w:r w:rsidRPr="00C619CB">
        <w:rPr>
          <w:b/>
        </w:rPr>
        <w:t>Regulamin VI Dzielnicowego Konkursu Czytelniczego „W świecie wyobraźni”</w:t>
      </w:r>
    </w:p>
    <w:p w14:paraId="2211C54F" w14:textId="77777777" w:rsidR="0065725D" w:rsidRPr="00C619CB" w:rsidRDefault="0065725D" w:rsidP="0065725D">
      <w:pPr>
        <w:jc w:val="center"/>
        <w:rPr>
          <w:b/>
        </w:rPr>
      </w:pPr>
      <w:r w:rsidRPr="00C619CB">
        <w:rPr>
          <w:b/>
        </w:rPr>
        <w:t xml:space="preserve">w Szkole Podstawowej nr 353 im. </w:t>
      </w:r>
      <w:r w:rsidR="006F3237" w:rsidRPr="00C619CB">
        <w:rPr>
          <w:b/>
        </w:rPr>
        <w:t>„</w:t>
      </w:r>
      <w:r w:rsidRPr="00C619CB">
        <w:rPr>
          <w:b/>
        </w:rPr>
        <w:t>Wielkich Odkrywców</w:t>
      </w:r>
      <w:r w:rsidR="006F3237" w:rsidRPr="00C619CB">
        <w:rPr>
          <w:b/>
        </w:rPr>
        <w:t>”</w:t>
      </w:r>
      <w:r w:rsidRPr="00C619CB">
        <w:rPr>
          <w:b/>
        </w:rPr>
        <w:t xml:space="preserve"> w Warszawie</w:t>
      </w:r>
    </w:p>
    <w:p w14:paraId="1ECB1DBA" w14:textId="77777777" w:rsidR="0065725D" w:rsidRPr="00C619CB" w:rsidRDefault="0065725D" w:rsidP="0065725D">
      <w:pPr>
        <w:rPr>
          <w:sz w:val="22"/>
          <w:szCs w:val="22"/>
        </w:rPr>
      </w:pPr>
    </w:p>
    <w:p w14:paraId="434A2C7D" w14:textId="77777777" w:rsidR="0065725D" w:rsidRPr="00C619CB" w:rsidRDefault="0065725D" w:rsidP="0065725D">
      <w:pPr>
        <w:rPr>
          <w:sz w:val="22"/>
          <w:szCs w:val="22"/>
        </w:rPr>
      </w:pPr>
    </w:p>
    <w:p w14:paraId="0F999274" w14:textId="77777777" w:rsidR="0065725D" w:rsidRPr="00C619CB" w:rsidRDefault="0065725D" w:rsidP="0065725D">
      <w:pPr>
        <w:rPr>
          <w:sz w:val="22"/>
          <w:szCs w:val="22"/>
          <w:u w:val="single"/>
        </w:rPr>
      </w:pPr>
      <w:r w:rsidRPr="00C619CB">
        <w:rPr>
          <w:sz w:val="22"/>
          <w:szCs w:val="22"/>
          <w:u w:val="single"/>
        </w:rPr>
        <w:t>Organizator:</w:t>
      </w:r>
    </w:p>
    <w:p w14:paraId="119413DB" w14:textId="77777777" w:rsidR="0065725D" w:rsidRPr="00C619CB" w:rsidRDefault="0065725D" w:rsidP="0065725D">
      <w:pPr>
        <w:rPr>
          <w:sz w:val="22"/>
          <w:szCs w:val="22"/>
        </w:rPr>
      </w:pPr>
      <w:r w:rsidRPr="00C619CB">
        <w:rPr>
          <w:sz w:val="22"/>
          <w:szCs w:val="22"/>
        </w:rPr>
        <w:t xml:space="preserve">Szkoła Podstawowa nr 353 im. </w:t>
      </w:r>
      <w:r w:rsidR="006F3237" w:rsidRPr="00C619CB">
        <w:rPr>
          <w:sz w:val="22"/>
          <w:szCs w:val="22"/>
        </w:rPr>
        <w:t>„</w:t>
      </w:r>
      <w:r w:rsidRPr="00C619CB">
        <w:rPr>
          <w:sz w:val="22"/>
          <w:szCs w:val="22"/>
        </w:rPr>
        <w:t>Wielkich Odkrywców</w:t>
      </w:r>
      <w:r w:rsidR="006F3237" w:rsidRPr="00C619CB">
        <w:rPr>
          <w:sz w:val="22"/>
          <w:szCs w:val="22"/>
        </w:rPr>
        <w:t>”</w:t>
      </w:r>
      <w:r w:rsidRPr="00C619CB">
        <w:rPr>
          <w:sz w:val="22"/>
          <w:szCs w:val="22"/>
        </w:rPr>
        <w:t xml:space="preserve"> w Warszawie</w:t>
      </w:r>
    </w:p>
    <w:p w14:paraId="78CA765F" w14:textId="77777777" w:rsidR="0065725D" w:rsidRPr="00C619CB" w:rsidRDefault="0065725D" w:rsidP="0065725D">
      <w:pPr>
        <w:rPr>
          <w:sz w:val="22"/>
          <w:szCs w:val="22"/>
        </w:rPr>
      </w:pPr>
    </w:p>
    <w:p w14:paraId="0A2C1519" w14:textId="77777777" w:rsidR="0065725D" w:rsidRPr="00C619CB" w:rsidRDefault="0065725D" w:rsidP="0065725D">
      <w:pPr>
        <w:rPr>
          <w:sz w:val="22"/>
          <w:szCs w:val="22"/>
          <w:u w:val="single"/>
        </w:rPr>
      </w:pPr>
      <w:r w:rsidRPr="00C619CB">
        <w:rPr>
          <w:sz w:val="22"/>
          <w:szCs w:val="22"/>
          <w:u w:val="single"/>
        </w:rPr>
        <w:t>Koordynator</w:t>
      </w:r>
      <w:r w:rsidR="006F3237" w:rsidRPr="00C619CB">
        <w:rPr>
          <w:sz w:val="22"/>
          <w:szCs w:val="22"/>
          <w:u w:val="single"/>
        </w:rPr>
        <w:t>zy</w:t>
      </w:r>
      <w:r w:rsidRPr="00C619CB">
        <w:rPr>
          <w:sz w:val="22"/>
          <w:szCs w:val="22"/>
          <w:u w:val="single"/>
        </w:rPr>
        <w:t>:</w:t>
      </w:r>
    </w:p>
    <w:p w14:paraId="583219DA" w14:textId="77777777" w:rsidR="0065725D" w:rsidRPr="00C619CB" w:rsidRDefault="00E02FC2" w:rsidP="0065725D">
      <w:pPr>
        <w:rPr>
          <w:sz w:val="22"/>
          <w:szCs w:val="22"/>
        </w:rPr>
      </w:pPr>
      <w:r w:rsidRPr="00C619CB">
        <w:rPr>
          <w:sz w:val="22"/>
          <w:szCs w:val="22"/>
        </w:rPr>
        <w:t xml:space="preserve">Nauczyciele biblioteki: </w:t>
      </w:r>
      <w:r w:rsidR="009C0E90" w:rsidRPr="00C619CB">
        <w:rPr>
          <w:sz w:val="22"/>
          <w:szCs w:val="22"/>
        </w:rPr>
        <w:t xml:space="preserve">Teresa </w:t>
      </w:r>
      <w:proofErr w:type="spellStart"/>
      <w:r w:rsidR="009C0E90" w:rsidRPr="00C619CB">
        <w:rPr>
          <w:sz w:val="22"/>
          <w:szCs w:val="22"/>
        </w:rPr>
        <w:t>Osypiuk</w:t>
      </w:r>
      <w:proofErr w:type="spellEnd"/>
      <w:r w:rsidR="006F3237" w:rsidRPr="00C619CB">
        <w:rPr>
          <w:sz w:val="22"/>
          <w:szCs w:val="22"/>
        </w:rPr>
        <w:t>, Edyta Kowalczyk</w:t>
      </w:r>
    </w:p>
    <w:p w14:paraId="15169BC3" w14:textId="77777777" w:rsidR="005E00A4" w:rsidRPr="00C619CB" w:rsidRDefault="005E00A4" w:rsidP="0065725D">
      <w:pPr>
        <w:rPr>
          <w:sz w:val="22"/>
          <w:szCs w:val="22"/>
        </w:rPr>
      </w:pPr>
    </w:p>
    <w:p w14:paraId="1F6239F8" w14:textId="77777777" w:rsidR="0065725D" w:rsidRPr="00C619CB" w:rsidRDefault="0065725D" w:rsidP="0065725D">
      <w:pPr>
        <w:rPr>
          <w:sz w:val="22"/>
          <w:szCs w:val="22"/>
          <w:u w:val="single"/>
        </w:rPr>
      </w:pPr>
      <w:r w:rsidRPr="00C619CB">
        <w:rPr>
          <w:sz w:val="22"/>
          <w:szCs w:val="22"/>
          <w:u w:val="single"/>
        </w:rPr>
        <w:t>Cel konkursu:</w:t>
      </w:r>
    </w:p>
    <w:p w14:paraId="1656A66E" w14:textId="77777777" w:rsidR="009C0E90" w:rsidRPr="00C619CB" w:rsidRDefault="009C0E90" w:rsidP="0065725D">
      <w:pPr>
        <w:rPr>
          <w:sz w:val="22"/>
          <w:szCs w:val="22"/>
        </w:rPr>
      </w:pPr>
      <w:r w:rsidRPr="00C619CB">
        <w:rPr>
          <w:sz w:val="22"/>
          <w:szCs w:val="22"/>
        </w:rPr>
        <w:t>Popularyzacja książek Małgorzaty Musierowicz</w:t>
      </w:r>
      <w:r w:rsidR="00D91F88" w:rsidRPr="00C619CB">
        <w:rPr>
          <w:sz w:val="22"/>
          <w:szCs w:val="22"/>
        </w:rPr>
        <w:t>.</w:t>
      </w:r>
    </w:p>
    <w:p w14:paraId="153B7A71" w14:textId="77777777" w:rsidR="006F3237" w:rsidRPr="00C619CB" w:rsidRDefault="009C0E90" w:rsidP="0065725D">
      <w:pPr>
        <w:rPr>
          <w:sz w:val="22"/>
          <w:szCs w:val="22"/>
        </w:rPr>
      </w:pPr>
      <w:r w:rsidRPr="00C619CB">
        <w:rPr>
          <w:sz w:val="22"/>
          <w:szCs w:val="22"/>
        </w:rPr>
        <w:t>Kształcenie umiejętności czytania ze zrozumieniem i zapamiętywania faktów.</w:t>
      </w:r>
    </w:p>
    <w:p w14:paraId="25D50889" w14:textId="77777777" w:rsidR="009C0E90" w:rsidRPr="00C619CB" w:rsidRDefault="009C0E90" w:rsidP="0065725D">
      <w:pPr>
        <w:rPr>
          <w:sz w:val="22"/>
          <w:szCs w:val="22"/>
        </w:rPr>
      </w:pPr>
      <w:r w:rsidRPr="00C619CB">
        <w:rPr>
          <w:sz w:val="22"/>
          <w:szCs w:val="22"/>
        </w:rPr>
        <w:t>Sprawdzenie stopnia znajomości treści książek.</w:t>
      </w:r>
    </w:p>
    <w:p w14:paraId="78B52E2F" w14:textId="77777777" w:rsidR="009C0E90" w:rsidRPr="00C619CB" w:rsidRDefault="009C0E90" w:rsidP="0065725D">
      <w:pPr>
        <w:rPr>
          <w:sz w:val="22"/>
          <w:szCs w:val="22"/>
        </w:rPr>
      </w:pPr>
      <w:r w:rsidRPr="00C619CB">
        <w:rPr>
          <w:sz w:val="22"/>
          <w:szCs w:val="22"/>
        </w:rPr>
        <w:t>Rozwijanie zainteresowań czytelniczych.</w:t>
      </w:r>
    </w:p>
    <w:p w14:paraId="59B9A6AD" w14:textId="77777777" w:rsidR="009C0E90" w:rsidRPr="00C619CB" w:rsidRDefault="009C0E90" w:rsidP="0065725D">
      <w:pPr>
        <w:rPr>
          <w:sz w:val="22"/>
          <w:szCs w:val="22"/>
        </w:rPr>
      </w:pPr>
      <w:r w:rsidRPr="00C619CB">
        <w:rPr>
          <w:sz w:val="22"/>
          <w:szCs w:val="22"/>
        </w:rPr>
        <w:t>Wzbogacenie i pogłębienie przeżyć estetycznych i moralnych.</w:t>
      </w:r>
    </w:p>
    <w:p w14:paraId="423C2060" w14:textId="77777777" w:rsidR="004F3056" w:rsidRPr="00C619CB" w:rsidRDefault="004F3056" w:rsidP="0065725D">
      <w:pPr>
        <w:rPr>
          <w:sz w:val="22"/>
          <w:szCs w:val="22"/>
        </w:rPr>
      </w:pPr>
      <w:r w:rsidRPr="00C619CB">
        <w:rPr>
          <w:sz w:val="22"/>
          <w:szCs w:val="22"/>
        </w:rPr>
        <w:t>Doskonalenie umiejętności wypowiadania się na temat przeczytanych lektur, biografii autorki.</w:t>
      </w:r>
    </w:p>
    <w:p w14:paraId="17B2E170" w14:textId="77777777" w:rsidR="004F3056" w:rsidRPr="00C619CB" w:rsidRDefault="004F3056" w:rsidP="0065725D">
      <w:pPr>
        <w:rPr>
          <w:sz w:val="22"/>
          <w:szCs w:val="22"/>
        </w:rPr>
      </w:pPr>
      <w:r w:rsidRPr="00C619CB">
        <w:rPr>
          <w:sz w:val="22"/>
          <w:szCs w:val="22"/>
        </w:rPr>
        <w:t>Rozwijanie umiejętności redagowania krótkich form wypowiedzi pisemnej: reklama, ogłoszenie, zaproszenie.</w:t>
      </w:r>
    </w:p>
    <w:p w14:paraId="447F4201" w14:textId="77777777" w:rsidR="00814433" w:rsidRPr="00C619CB" w:rsidRDefault="00814433" w:rsidP="0065725D">
      <w:pPr>
        <w:rPr>
          <w:sz w:val="22"/>
          <w:szCs w:val="22"/>
        </w:rPr>
      </w:pPr>
    </w:p>
    <w:p w14:paraId="611402AB" w14:textId="77777777" w:rsidR="0065725D" w:rsidRPr="00C619CB" w:rsidRDefault="00814433" w:rsidP="0065725D">
      <w:pPr>
        <w:rPr>
          <w:sz w:val="22"/>
          <w:szCs w:val="22"/>
          <w:u w:val="single"/>
        </w:rPr>
      </w:pPr>
      <w:r w:rsidRPr="00C619CB">
        <w:rPr>
          <w:sz w:val="22"/>
          <w:szCs w:val="22"/>
          <w:u w:val="single"/>
        </w:rPr>
        <w:t>Warunki uczestnictwa:</w:t>
      </w:r>
    </w:p>
    <w:p w14:paraId="11BA9135" w14:textId="1EBC3F1D" w:rsidR="0021005C" w:rsidRPr="00C619CB" w:rsidRDefault="00814433" w:rsidP="00814433">
      <w:pPr>
        <w:rPr>
          <w:sz w:val="22"/>
          <w:szCs w:val="22"/>
        </w:rPr>
      </w:pPr>
      <w:r w:rsidRPr="00C619CB">
        <w:rPr>
          <w:sz w:val="22"/>
          <w:szCs w:val="22"/>
        </w:rPr>
        <w:t xml:space="preserve">1.Przesłanie </w:t>
      </w:r>
      <w:r w:rsidR="00E42DE2">
        <w:rPr>
          <w:sz w:val="22"/>
          <w:szCs w:val="22"/>
        </w:rPr>
        <w:t xml:space="preserve"> do dnia 30 kwietnia 2021 </w:t>
      </w:r>
      <w:r w:rsidR="0021005C" w:rsidRPr="00C619CB">
        <w:rPr>
          <w:sz w:val="22"/>
          <w:szCs w:val="22"/>
        </w:rPr>
        <w:t>r.  Formularza Zgłoszeniowego (załącznik nr 1 do Regulaminu).</w:t>
      </w:r>
    </w:p>
    <w:p w14:paraId="6F4B76CC" w14:textId="3D1964B3" w:rsidR="001B71D1" w:rsidRPr="00C619CB" w:rsidRDefault="00814433" w:rsidP="001B71D1">
      <w:pPr>
        <w:rPr>
          <w:sz w:val="22"/>
          <w:szCs w:val="22"/>
        </w:rPr>
      </w:pPr>
      <w:r w:rsidRPr="00C619CB">
        <w:rPr>
          <w:sz w:val="22"/>
          <w:szCs w:val="22"/>
        </w:rPr>
        <w:t xml:space="preserve">2. </w:t>
      </w:r>
      <w:r w:rsidR="0021005C" w:rsidRPr="00C619CB">
        <w:rPr>
          <w:sz w:val="22"/>
          <w:szCs w:val="22"/>
        </w:rPr>
        <w:t xml:space="preserve">Przekazanie </w:t>
      </w:r>
      <w:r w:rsidR="002C5068" w:rsidRPr="00C619CB">
        <w:rPr>
          <w:sz w:val="22"/>
          <w:szCs w:val="22"/>
        </w:rPr>
        <w:t>organizator</w:t>
      </w:r>
      <w:r w:rsidR="0021005C" w:rsidRPr="00C619CB">
        <w:rPr>
          <w:sz w:val="22"/>
          <w:szCs w:val="22"/>
        </w:rPr>
        <w:t>owi</w:t>
      </w:r>
      <w:r w:rsidR="002C5068" w:rsidRPr="00C619CB">
        <w:rPr>
          <w:sz w:val="22"/>
          <w:szCs w:val="22"/>
        </w:rPr>
        <w:t xml:space="preserve"> konkursu </w:t>
      </w:r>
      <w:r w:rsidR="0021005C" w:rsidRPr="00C619CB">
        <w:rPr>
          <w:sz w:val="22"/>
          <w:szCs w:val="22"/>
        </w:rPr>
        <w:t xml:space="preserve">do </w:t>
      </w:r>
      <w:r w:rsidRPr="00C619CB">
        <w:rPr>
          <w:sz w:val="22"/>
          <w:szCs w:val="22"/>
        </w:rPr>
        <w:t xml:space="preserve">19 maja 2021 r. </w:t>
      </w:r>
      <w:r w:rsidR="0021005C" w:rsidRPr="00C619CB">
        <w:rPr>
          <w:sz w:val="22"/>
          <w:szCs w:val="22"/>
        </w:rPr>
        <w:t xml:space="preserve">zgody </w:t>
      </w:r>
      <w:r w:rsidR="002C5068" w:rsidRPr="00C619CB">
        <w:rPr>
          <w:sz w:val="22"/>
          <w:szCs w:val="22"/>
        </w:rPr>
        <w:t xml:space="preserve">na udział dziecka w konkursie (załącznik nr 2 </w:t>
      </w:r>
      <w:r w:rsidR="00E42DE2">
        <w:rPr>
          <w:sz w:val="22"/>
          <w:szCs w:val="22"/>
        </w:rPr>
        <w:t xml:space="preserve">                       </w:t>
      </w:r>
      <w:r w:rsidR="002C5068" w:rsidRPr="00C619CB">
        <w:rPr>
          <w:sz w:val="22"/>
          <w:szCs w:val="22"/>
        </w:rPr>
        <w:t>do Regulaminu)</w:t>
      </w:r>
      <w:r w:rsidR="0021005C" w:rsidRPr="00C619CB">
        <w:rPr>
          <w:sz w:val="22"/>
          <w:szCs w:val="22"/>
        </w:rPr>
        <w:t>.</w:t>
      </w:r>
      <w:r w:rsidR="001B71D1" w:rsidRPr="001B71D1">
        <w:rPr>
          <w:sz w:val="22"/>
          <w:szCs w:val="22"/>
        </w:rPr>
        <w:t xml:space="preserve"> </w:t>
      </w:r>
      <w:r w:rsidR="001B71D1" w:rsidRPr="00C619CB">
        <w:rPr>
          <w:sz w:val="22"/>
          <w:szCs w:val="22"/>
        </w:rPr>
        <w:t xml:space="preserve">Dokumenty przekazać można osobiście, faksem na numer 22 203 62 58 lub skan na jeden z adresów: </w:t>
      </w:r>
      <w:hyperlink r:id="rId8" w:history="1">
        <w:r w:rsidR="001B71D1" w:rsidRPr="00C619CB">
          <w:rPr>
            <w:rStyle w:val="Hipercze"/>
            <w:color w:val="auto"/>
          </w:rPr>
          <w:t>tosypiuk@sp353.pl</w:t>
        </w:r>
      </w:hyperlink>
      <w:r w:rsidR="001B71D1" w:rsidRPr="00C619CB">
        <w:t xml:space="preserve">, </w:t>
      </w:r>
      <w:r w:rsidR="001B71D1" w:rsidRPr="00C619CB">
        <w:rPr>
          <w:rStyle w:val="Hipercze"/>
          <w:color w:val="auto"/>
          <w:sz w:val="22"/>
          <w:szCs w:val="22"/>
        </w:rPr>
        <w:t xml:space="preserve"> ekowalczyk@sp353.pl</w:t>
      </w:r>
      <w:r w:rsidR="001B71D1" w:rsidRPr="00C619CB">
        <w:rPr>
          <w:sz w:val="22"/>
          <w:szCs w:val="22"/>
        </w:rPr>
        <w:t xml:space="preserve"> lub </w:t>
      </w:r>
      <w:hyperlink r:id="rId9" w:history="1">
        <w:r w:rsidR="001B71D1" w:rsidRPr="00C619CB">
          <w:rPr>
            <w:rStyle w:val="Hipercze"/>
            <w:color w:val="auto"/>
            <w:sz w:val="22"/>
            <w:szCs w:val="22"/>
          </w:rPr>
          <w:t>szkola@sp353.pl</w:t>
        </w:r>
      </w:hyperlink>
      <w:r w:rsidR="001B71D1" w:rsidRPr="00C619CB">
        <w:rPr>
          <w:sz w:val="22"/>
          <w:szCs w:val="22"/>
        </w:rPr>
        <w:t>.</w:t>
      </w:r>
    </w:p>
    <w:p w14:paraId="2C1D2159" w14:textId="36CE0E68" w:rsidR="00814433" w:rsidRPr="00C619CB" w:rsidRDefault="00814433" w:rsidP="00814433">
      <w:pPr>
        <w:rPr>
          <w:sz w:val="22"/>
          <w:szCs w:val="22"/>
        </w:rPr>
      </w:pPr>
      <w:bookmarkStart w:id="0" w:name="_GoBack"/>
      <w:bookmarkEnd w:id="0"/>
    </w:p>
    <w:p w14:paraId="74952587" w14:textId="77777777" w:rsidR="00814433" w:rsidRPr="00C619CB" w:rsidRDefault="00814433" w:rsidP="0065725D">
      <w:pPr>
        <w:rPr>
          <w:sz w:val="22"/>
          <w:szCs w:val="22"/>
          <w:u w:val="single"/>
        </w:rPr>
      </w:pPr>
    </w:p>
    <w:p w14:paraId="18CD8FDA" w14:textId="77777777" w:rsidR="0065725D" w:rsidRPr="00C619CB" w:rsidRDefault="0065725D" w:rsidP="0065725D">
      <w:pPr>
        <w:rPr>
          <w:sz w:val="22"/>
          <w:szCs w:val="22"/>
          <w:u w:val="single"/>
        </w:rPr>
      </w:pPr>
      <w:r w:rsidRPr="00C619CB">
        <w:rPr>
          <w:sz w:val="22"/>
          <w:szCs w:val="22"/>
          <w:u w:val="single"/>
        </w:rPr>
        <w:t>Czas realizacji:</w:t>
      </w:r>
    </w:p>
    <w:p w14:paraId="21144F93" w14:textId="77777777" w:rsidR="0065725D" w:rsidRPr="00C619CB" w:rsidRDefault="0065725D" w:rsidP="0065725D">
      <w:pPr>
        <w:rPr>
          <w:sz w:val="22"/>
          <w:szCs w:val="22"/>
        </w:rPr>
      </w:pPr>
      <w:r w:rsidRPr="00C619CB">
        <w:rPr>
          <w:b/>
          <w:sz w:val="22"/>
          <w:szCs w:val="22"/>
        </w:rPr>
        <w:t xml:space="preserve">I </w:t>
      </w:r>
      <w:r w:rsidR="006F3237" w:rsidRPr="00C619CB">
        <w:rPr>
          <w:b/>
          <w:sz w:val="22"/>
          <w:szCs w:val="22"/>
        </w:rPr>
        <w:t>etap szk</w:t>
      </w:r>
      <w:r w:rsidR="00C24DB1" w:rsidRPr="00C619CB">
        <w:rPr>
          <w:b/>
          <w:sz w:val="22"/>
          <w:szCs w:val="22"/>
        </w:rPr>
        <w:t>olny</w:t>
      </w:r>
      <w:r w:rsidR="000B0B3F" w:rsidRPr="00C619CB">
        <w:rPr>
          <w:b/>
          <w:sz w:val="22"/>
          <w:szCs w:val="22"/>
        </w:rPr>
        <w:t xml:space="preserve">: </w:t>
      </w:r>
      <w:r w:rsidR="000B0B3F" w:rsidRPr="00C619CB">
        <w:rPr>
          <w:sz w:val="22"/>
          <w:szCs w:val="22"/>
        </w:rPr>
        <w:t>kwiecień 2021</w:t>
      </w:r>
      <w:r w:rsidR="00FA074C" w:rsidRPr="00C619CB">
        <w:rPr>
          <w:sz w:val="22"/>
          <w:szCs w:val="22"/>
        </w:rPr>
        <w:t xml:space="preserve"> (</w:t>
      </w:r>
      <w:r w:rsidR="000B0B3F" w:rsidRPr="00C619CB">
        <w:rPr>
          <w:sz w:val="22"/>
          <w:szCs w:val="22"/>
        </w:rPr>
        <w:t>szkoła zgłaszająca udział w konkursie wyłania</w:t>
      </w:r>
      <w:r w:rsidR="00FA074C" w:rsidRPr="00C619CB">
        <w:rPr>
          <w:sz w:val="22"/>
          <w:szCs w:val="22"/>
        </w:rPr>
        <w:t xml:space="preserve"> </w:t>
      </w:r>
      <w:r w:rsidR="000B0B3F" w:rsidRPr="00C619CB">
        <w:rPr>
          <w:sz w:val="22"/>
          <w:szCs w:val="22"/>
        </w:rPr>
        <w:t>drużynę składającą</w:t>
      </w:r>
      <w:r w:rsidR="00FA074C" w:rsidRPr="00C619CB">
        <w:rPr>
          <w:sz w:val="22"/>
          <w:szCs w:val="22"/>
        </w:rPr>
        <w:t xml:space="preserve"> się z trójki uczniów</w:t>
      </w:r>
      <w:r w:rsidR="000B0B3F" w:rsidRPr="00C619CB">
        <w:rPr>
          <w:sz w:val="22"/>
          <w:szCs w:val="22"/>
        </w:rPr>
        <w:t xml:space="preserve"> klas IV – VIII do etapu dzielnicowego</w:t>
      </w:r>
      <w:r w:rsidR="00FA074C" w:rsidRPr="00C619CB">
        <w:rPr>
          <w:sz w:val="22"/>
          <w:szCs w:val="22"/>
        </w:rPr>
        <w:t>)</w:t>
      </w:r>
      <w:r w:rsidR="00C24DB1" w:rsidRPr="00C619CB">
        <w:rPr>
          <w:sz w:val="22"/>
          <w:szCs w:val="22"/>
        </w:rPr>
        <w:t>.</w:t>
      </w:r>
    </w:p>
    <w:p w14:paraId="233D88C8" w14:textId="77777777" w:rsidR="00D91F88" w:rsidRPr="00C619CB" w:rsidRDefault="0065725D" w:rsidP="0065725D">
      <w:pPr>
        <w:rPr>
          <w:sz w:val="22"/>
          <w:szCs w:val="22"/>
        </w:rPr>
      </w:pPr>
      <w:r w:rsidRPr="00C619CB">
        <w:rPr>
          <w:b/>
          <w:sz w:val="22"/>
          <w:szCs w:val="22"/>
        </w:rPr>
        <w:t>II eta</w:t>
      </w:r>
      <w:r w:rsidR="00C24DB1" w:rsidRPr="00C619CB">
        <w:rPr>
          <w:b/>
          <w:sz w:val="22"/>
          <w:szCs w:val="22"/>
        </w:rPr>
        <w:t>p dzielnicowy</w:t>
      </w:r>
      <w:r w:rsidR="00C24DB1" w:rsidRPr="00C619CB">
        <w:rPr>
          <w:sz w:val="22"/>
          <w:szCs w:val="22"/>
        </w:rPr>
        <w:t xml:space="preserve">: </w:t>
      </w:r>
      <w:r w:rsidR="000B0B3F" w:rsidRPr="00C619CB">
        <w:rPr>
          <w:sz w:val="22"/>
          <w:szCs w:val="22"/>
        </w:rPr>
        <w:t>19 maja 2021 r.</w:t>
      </w:r>
      <w:r w:rsidR="00D91F88" w:rsidRPr="00C619CB">
        <w:rPr>
          <w:sz w:val="22"/>
          <w:szCs w:val="22"/>
        </w:rPr>
        <w:t xml:space="preserve"> godz. 10.00</w:t>
      </w:r>
      <w:r w:rsidRPr="00C619CB">
        <w:rPr>
          <w:sz w:val="22"/>
          <w:szCs w:val="22"/>
        </w:rPr>
        <w:t xml:space="preserve"> </w:t>
      </w:r>
      <w:r w:rsidR="00FA074C" w:rsidRPr="00C619CB">
        <w:rPr>
          <w:sz w:val="22"/>
          <w:szCs w:val="22"/>
        </w:rPr>
        <w:t>(uczestniczą 3-osobowe drużyny z każdej startującej szkoły</w:t>
      </w:r>
      <w:r w:rsidR="00AC1EDA" w:rsidRPr="00C619CB">
        <w:rPr>
          <w:sz w:val="22"/>
          <w:szCs w:val="22"/>
        </w:rPr>
        <w:t>)</w:t>
      </w:r>
      <w:r w:rsidR="00FA074C" w:rsidRPr="00C619CB">
        <w:rPr>
          <w:sz w:val="22"/>
          <w:szCs w:val="22"/>
        </w:rPr>
        <w:t>.</w:t>
      </w:r>
      <w:r w:rsidR="00D91F88" w:rsidRPr="00C619CB">
        <w:rPr>
          <w:sz w:val="22"/>
          <w:szCs w:val="22"/>
        </w:rPr>
        <w:t xml:space="preserve"> </w:t>
      </w:r>
    </w:p>
    <w:p w14:paraId="0AB513FC" w14:textId="1708273B" w:rsidR="0065725D" w:rsidRPr="00C619CB" w:rsidRDefault="00FA074C" w:rsidP="0065725D">
      <w:pPr>
        <w:rPr>
          <w:sz w:val="22"/>
          <w:szCs w:val="22"/>
        </w:rPr>
      </w:pPr>
      <w:r w:rsidRPr="00C619CB">
        <w:rPr>
          <w:sz w:val="22"/>
          <w:szCs w:val="22"/>
        </w:rPr>
        <w:t xml:space="preserve">Etap składa się z dwóch części: </w:t>
      </w:r>
    </w:p>
    <w:p w14:paraId="5FCC6E48" w14:textId="1A0B8194" w:rsidR="000B0B3F" w:rsidRPr="00C619CB" w:rsidRDefault="000B0B3F" w:rsidP="0065725D">
      <w:pPr>
        <w:rPr>
          <w:sz w:val="22"/>
          <w:szCs w:val="22"/>
        </w:rPr>
      </w:pPr>
      <w:r w:rsidRPr="00C619CB">
        <w:rPr>
          <w:sz w:val="22"/>
          <w:szCs w:val="22"/>
        </w:rPr>
        <w:t xml:space="preserve">I etap indywidualny - </w:t>
      </w:r>
      <w:r w:rsidR="00FA074C" w:rsidRPr="00C619CB">
        <w:rPr>
          <w:sz w:val="22"/>
          <w:szCs w:val="22"/>
        </w:rPr>
        <w:t xml:space="preserve"> uczestnicy </w:t>
      </w:r>
      <w:r w:rsidRPr="00C619CB">
        <w:rPr>
          <w:sz w:val="22"/>
          <w:szCs w:val="22"/>
        </w:rPr>
        <w:t>rozwiązują</w:t>
      </w:r>
      <w:r w:rsidR="00FA074C" w:rsidRPr="00C619CB">
        <w:rPr>
          <w:sz w:val="22"/>
          <w:szCs w:val="22"/>
        </w:rPr>
        <w:t xml:space="preserve"> t</w:t>
      </w:r>
      <w:r w:rsidRPr="00C619CB">
        <w:rPr>
          <w:sz w:val="22"/>
          <w:szCs w:val="22"/>
        </w:rPr>
        <w:t xml:space="preserve">est wyboru (zadania zamknięte). Etap ten </w:t>
      </w:r>
      <w:r w:rsidR="00FA074C" w:rsidRPr="00C619CB">
        <w:rPr>
          <w:sz w:val="22"/>
          <w:szCs w:val="22"/>
        </w:rPr>
        <w:t xml:space="preserve">wyłania trójkę zwycięzców </w:t>
      </w:r>
      <w:r w:rsidR="00E42DE2">
        <w:rPr>
          <w:sz w:val="22"/>
          <w:szCs w:val="22"/>
        </w:rPr>
        <w:t xml:space="preserve">                 </w:t>
      </w:r>
      <w:r w:rsidR="00FA074C" w:rsidRPr="00C619CB">
        <w:rPr>
          <w:sz w:val="22"/>
          <w:szCs w:val="22"/>
        </w:rPr>
        <w:t xml:space="preserve">z największą liczbą punktów. </w:t>
      </w:r>
    </w:p>
    <w:p w14:paraId="40AFA1CA" w14:textId="77777777" w:rsidR="0065725D" w:rsidRPr="00C619CB" w:rsidRDefault="00A037D2" w:rsidP="0065725D">
      <w:pPr>
        <w:rPr>
          <w:sz w:val="22"/>
          <w:szCs w:val="22"/>
        </w:rPr>
      </w:pPr>
      <w:r w:rsidRPr="00C619CB">
        <w:rPr>
          <w:sz w:val="22"/>
          <w:szCs w:val="22"/>
        </w:rPr>
        <w:t>II etap drużynowy</w:t>
      </w:r>
      <w:r w:rsidR="000B0B3F" w:rsidRPr="00C619CB">
        <w:rPr>
          <w:sz w:val="22"/>
          <w:szCs w:val="22"/>
        </w:rPr>
        <w:t xml:space="preserve"> - </w:t>
      </w:r>
      <w:r w:rsidRPr="00C619CB">
        <w:rPr>
          <w:sz w:val="22"/>
          <w:szCs w:val="22"/>
        </w:rPr>
        <w:t xml:space="preserve"> </w:t>
      </w:r>
      <w:r w:rsidR="000B0B3F" w:rsidRPr="00C619CB">
        <w:rPr>
          <w:sz w:val="22"/>
          <w:szCs w:val="22"/>
        </w:rPr>
        <w:t>druż</w:t>
      </w:r>
      <w:r w:rsidR="00630CBF" w:rsidRPr="00C619CB">
        <w:rPr>
          <w:sz w:val="22"/>
          <w:szCs w:val="22"/>
        </w:rPr>
        <w:t>yny szkolne</w:t>
      </w:r>
      <w:r w:rsidRPr="00C619CB">
        <w:rPr>
          <w:sz w:val="22"/>
          <w:szCs w:val="22"/>
        </w:rPr>
        <w:t xml:space="preserve"> rozwiąz</w:t>
      </w:r>
      <w:r w:rsidR="00630CBF" w:rsidRPr="00C619CB">
        <w:rPr>
          <w:sz w:val="22"/>
          <w:szCs w:val="22"/>
        </w:rPr>
        <w:t xml:space="preserve">ują test </w:t>
      </w:r>
      <w:r w:rsidRPr="00C619CB">
        <w:rPr>
          <w:sz w:val="22"/>
          <w:szCs w:val="22"/>
        </w:rPr>
        <w:t>z zadaniami</w:t>
      </w:r>
      <w:r w:rsidR="00630CBF" w:rsidRPr="00C619CB">
        <w:rPr>
          <w:sz w:val="22"/>
          <w:szCs w:val="22"/>
        </w:rPr>
        <w:t xml:space="preserve"> zamkniętymi i otwartymi. </w:t>
      </w:r>
      <w:r w:rsidRPr="00C619CB">
        <w:rPr>
          <w:sz w:val="22"/>
          <w:szCs w:val="22"/>
        </w:rPr>
        <w:t>Zwycięzcą zostaje drużyna, która uzyska najwyższą punktację</w:t>
      </w:r>
      <w:r w:rsidR="00C24DB1" w:rsidRPr="00C619CB">
        <w:rPr>
          <w:sz w:val="22"/>
          <w:szCs w:val="22"/>
        </w:rPr>
        <w:t>.</w:t>
      </w:r>
      <w:r w:rsidR="006D187B" w:rsidRPr="00C619CB">
        <w:rPr>
          <w:sz w:val="22"/>
          <w:szCs w:val="22"/>
        </w:rPr>
        <w:t xml:space="preserve"> </w:t>
      </w:r>
    </w:p>
    <w:p w14:paraId="2CDE8FDC" w14:textId="77777777" w:rsidR="006D187B" w:rsidRPr="00C619CB" w:rsidRDefault="006D187B" w:rsidP="0065725D">
      <w:pPr>
        <w:rPr>
          <w:sz w:val="22"/>
          <w:szCs w:val="22"/>
        </w:rPr>
      </w:pPr>
    </w:p>
    <w:p w14:paraId="7141BDB7" w14:textId="3438AD57" w:rsidR="00A037D2" w:rsidRPr="00C619CB" w:rsidRDefault="006D187B" w:rsidP="0065725D">
      <w:pPr>
        <w:rPr>
          <w:b/>
          <w:sz w:val="22"/>
          <w:szCs w:val="22"/>
        </w:rPr>
      </w:pPr>
      <w:r w:rsidRPr="00C619CB">
        <w:rPr>
          <w:b/>
          <w:sz w:val="22"/>
          <w:szCs w:val="22"/>
        </w:rPr>
        <w:t>W sytuacji, gdy 19 maja b.r. ze względu na sytuację zagrożenia epidemiologicznego Covid-19  nie będzie możliwa organizacja etapu dzielnicowego w formie stacjonarnej, konkurs odbędzie się w formie zdalnej (</w:t>
      </w:r>
      <w:r w:rsidR="0021005C" w:rsidRPr="00C619CB">
        <w:rPr>
          <w:b/>
          <w:sz w:val="22"/>
          <w:szCs w:val="22"/>
        </w:rPr>
        <w:t>o </w:t>
      </w:r>
      <w:r w:rsidRPr="00C619CB">
        <w:rPr>
          <w:b/>
          <w:sz w:val="22"/>
          <w:szCs w:val="22"/>
        </w:rPr>
        <w:t>szczegółach będziemy informować na bieżąco).</w:t>
      </w:r>
    </w:p>
    <w:p w14:paraId="02180AAC" w14:textId="77777777" w:rsidR="006D187B" w:rsidRPr="00C619CB" w:rsidRDefault="006D187B" w:rsidP="0065725D">
      <w:pPr>
        <w:rPr>
          <w:b/>
          <w:sz w:val="22"/>
          <w:szCs w:val="22"/>
        </w:rPr>
      </w:pPr>
    </w:p>
    <w:p w14:paraId="6F5E1F41" w14:textId="77777777" w:rsidR="00A037D2" w:rsidRPr="00C619CB" w:rsidRDefault="00A037D2" w:rsidP="0065725D">
      <w:pPr>
        <w:rPr>
          <w:sz w:val="22"/>
          <w:szCs w:val="22"/>
          <w:u w:val="single"/>
        </w:rPr>
      </w:pPr>
      <w:r w:rsidRPr="00C619CB">
        <w:rPr>
          <w:sz w:val="22"/>
          <w:szCs w:val="22"/>
          <w:u w:val="single"/>
        </w:rPr>
        <w:t xml:space="preserve">Zakres </w:t>
      </w:r>
      <w:r w:rsidR="002C5068" w:rsidRPr="00C619CB">
        <w:rPr>
          <w:sz w:val="22"/>
          <w:szCs w:val="22"/>
          <w:u w:val="single"/>
        </w:rPr>
        <w:t>treści</w:t>
      </w:r>
      <w:r w:rsidRPr="00C619CB">
        <w:rPr>
          <w:sz w:val="22"/>
          <w:szCs w:val="22"/>
          <w:u w:val="single"/>
        </w:rPr>
        <w:t>:</w:t>
      </w:r>
    </w:p>
    <w:p w14:paraId="08E1F85B" w14:textId="77777777" w:rsidR="00A037D2" w:rsidRPr="00C619CB" w:rsidRDefault="00A037D2" w:rsidP="0065725D">
      <w:pPr>
        <w:rPr>
          <w:sz w:val="22"/>
          <w:szCs w:val="22"/>
        </w:rPr>
      </w:pPr>
      <w:r w:rsidRPr="00C619CB">
        <w:rPr>
          <w:sz w:val="22"/>
          <w:szCs w:val="22"/>
        </w:rPr>
        <w:t>I etap szkolny:</w:t>
      </w:r>
    </w:p>
    <w:p w14:paraId="6001694A" w14:textId="77777777" w:rsidR="00A037D2" w:rsidRPr="00C619CB" w:rsidRDefault="00A037D2" w:rsidP="0065725D">
      <w:pPr>
        <w:rPr>
          <w:sz w:val="22"/>
          <w:szCs w:val="22"/>
        </w:rPr>
      </w:pPr>
      <w:r w:rsidRPr="00C619CB">
        <w:rPr>
          <w:sz w:val="22"/>
          <w:szCs w:val="22"/>
        </w:rPr>
        <w:t xml:space="preserve">- </w:t>
      </w:r>
      <w:r w:rsidR="00630CBF" w:rsidRPr="00C619CB">
        <w:rPr>
          <w:sz w:val="22"/>
          <w:szCs w:val="22"/>
        </w:rPr>
        <w:t>znajomość treści książek „Kłamczucha” i „Kwiat kalafiora”.</w:t>
      </w:r>
    </w:p>
    <w:p w14:paraId="3131187F" w14:textId="77777777" w:rsidR="00A037D2" w:rsidRPr="00C619CB" w:rsidRDefault="00A037D2" w:rsidP="0065725D">
      <w:pPr>
        <w:rPr>
          <w:sz w:val="22"/>
          <w:szCs w:val="22"/>
        </w:rPr>
      </w:pPr>
      <w:r w:rsidRPr="00C619CB">
        <w:rPr>
          <w:sz w:val="22"/>
          <w:szCs w:val="22"/>
        </w:rPr>
        <w:t xml:space="preserve">II etap dzielnicowy: </w:t>
      </w:r>
    </w:p>
    <w:p w14:paraId="43858718" w14:textId="77777777" w:rsidR="00A037D2" w:rsidRPr="00C619CB" w:rsidRDefault="00A037D2" w:rsidP="0065725D">
      <w:pPr>
        <w:rPr>
          <w:sz w:val="22"/>
          <w:szCs w:val="22"/>
        </w:rPr>
      </w:pPr>
      <w:r w:rsidRPr="00C619CB">
        <w:rPr>
          <w:sz w:val="22"/>
          <w:szCs w:val="22"/>
        </w:rPr>
        <w:t>- znajomość</w:t>
      </w:r>
      <w:r w:rsidR="00630CBF" w:rsidRPr="00C619CB">
        <w:rPr>
          <w:sz w:val="22"/>
          <w:szCs w:val="22"/>
        </w:rPr>
        <w:t xml:space="preserve"> treści</w:t>
      </w:r>
      <w:r w:rsidRPr="00C619CB">
        <w:rPr>
          <w:sz w:val="22"/>
          <w:szCs w:val="22"/>
        </w:rPr>
        <w:t xml:space="preserve"> </w:t>
      </w:r>
      <w:r w:rsidR="00630CBF" w:rsidRPr="00C619CB">
        <w:rPr>
          <w:sz w:val="22"/>
          <w:szCs w:val="22"/>
        </w:rPr>
        <w:t>książek „Kłamczucha” i „Kwiat kalafiora”</w:t>
      </w:r>
    </w:p>
    <w:p w14:paraId="749C7E14" w14:textId="77777777" w:rsidR="00A037D2" w:rsidRPr="00C619CB" w:rsidRDefault="00A037D2" w:rsidP="0065725D">
      <w:pPr>
        <w:rPr>
          <w:sz w:val="22"/>
          <w:szCs w:val="22"/>
        </w:rPr>
      </w:pPr>
      <w:r w:rsidRPr="00C619CB">
        <w:rPr>
          <w:sz w:val="22"/>
          <w:szCs w:val="22"/>
        </w:rPr>
        <w:t xml:space="preserve">- </w:t>
      </w:r>
      <w:r w:rsidR="00630CBF" w:rsidRPr="00C619CB">
        <w:rPr>
          <w:sz w:val="22"/>
          <w:szCs w:val="22"/>
        </w:rPr>
        <w:t>znajomość  biografii</w:t>
      </w:r>
      <w:r w:rsidRPr="00C619CB">
        <w:rPr>
          <w:sz w:val="22"/>
          <w:szCs w:val="22"/>
        </w:rPr>
        <w:t xml:space="preserve"> </w:t>
      </w:r>
      <w:r w:rsidR="00630CBF" w:rsidRPr="00C619CB">
        <w:rPr>
          <w:sz w:val="22"/>
          <w:szCs w:val="22"/>
        </w:rPr>
        <w:t>Małgorzaty Musierowicz,</w:t>
      </w:r>
    </w:p>
    <w:p w14:paraId="329DC7B8" w14:textId="77777777" w:rsidR="00630CBF" w:rsidRPr="00C619CB" w:rsidRDefault="00A037D2" w:rsidP="00630CBF">
      <w:pPr>
        <w:rPr>
          <w:sz w:val="22"/>
          <w:szCs w:val="22"/>
        </w:rPr>
      </w:pPr>
      <w:r w:rsidRPr="00C619CB">
        <w:rPr>
          <w:sz w:val="22"/>
          <w:szCs w:val="22"/>
        </w:rPr>
        <w:t xml:space="preserve">- </w:t>
      </w:r>
      <w:r w:rsidR="00630CBF" w:rsidRPr="00C619CB">
        <w:rPr>
          <w:sz w:val="22"/>
          <w:szCs w:val="22"/>
        </w:rPr>
        <w:t>umiejętności redagowania krótkich form wypowiedzi pisemnej: reklama, ogłoszenie, zaproszenie.</w:t>
      </w:r>
    </w:p>
    <w:p w14:paraId="6A039A75" w14:textId="77777777" w:rsidR="00C24DB1" w:rsidRPr="00C619CB" w:rsidRDefault="00C24DB1" w:rsidP="0065725D">
      <w:pPr>
        <w:rPr>
          <w:sz w:val="22"/>
          <w:szCs w:val="22"/>
        </w:rPr>
      </w:pPr>
    </w:p>
    <w:p w14:paraId="274978AF" w14:textId="77777777" w:rsidR="0065725D" w:rsidRPr="00C619CB" w:rsidRDefault="0065725D" w:rsidP="0065725D">
      <w:pPr>
        <w:rPr>
          <w:sz w:val="22"/>
          <w:szCs w:val="22"/>
          <w:u w:val="single"/>
        </w:rPr>
      </w:pPr>
      <w:r w:rsidRPr="00C619CB">
        <w:rPr>
          <w:sz w:val="22"/>
          <w:szCs w:val="22"/>
          <w:u w:val="single"/>
        </w:rPr>
        <w:t>Miejsce:</w:t>
      </w:r>
    </w:p>
    <w:p w14:paraId="48A7A6EB" w14:textId="77777777" w:rsidR="0065725D" w:rsidRPr="00C619CB" w:rsidRDefault="0065725D" w:rsidP="0065725D">
      <w:pPr>
        <w:rPr>
          <w:sz w:val="22"/>
          <w:szCs w:val="22"/>
        </w:rPr>
      </w:pPr>
      <w:r w:rsidRPr="00C619CB">
        <w:rPr>
          <w:sz w:val="22"/>
          <w:szCs w:val="22"/>
        </w:rPr>
        <w:t xml:space="preserve">Etap dzielnicowy: biblioteka SP 353 </w:t>
      </w:r>
      <w:r w:rsidR="006F3237" w:rsidRPr="00C619CB">
        <w:rPr>
          <w:sz w:val="22"/>
          <w:szCs w:val="22"/>
        </w:rPr>
        <w:t xml:space="preserve">im. „Wielkich Odkrywców” </w:t>
      </w:r>
      <w:r w:rsidRPr="00C619CB">
        <w:rPr>
          <w:sz w:val="22"/>
          <w:szCs w:val="22"/>
        </w:rPr>
        <w:t>w Warszawie</w:t>
      </w:r>
      <w:r w:rsidR="00C24DB1" w:rsidRPr="00C619CB">
        <w:rPr>
          <w:sz w:val="22"/>
          <w:szCs w:val="22"/>
        </w:rPr>
        <w:t>.</w:t>
      </w:r>
    </w:p>
    <w:p w14:paraId="62BB5AF0" w14:textId="77777777" w:rsidR="00C24DB1" w:rsidRPr="00C619CB" w:rsidRDefault="00C24DB1" w:rsidP="0065725D">
      <w:pPr>
        <w:rPr>
          <w:sz w:val="22"/>
          <w:szCs w:val="22"/>
        </w:rPr>
      </w:pPr>
    </w:p>
    <w:p w14:paraId="489C93A9" w14:textId="77777777" w:rsidR="0065725D" w:rsidRPr="00C619CB" w:rsidRDefault="0065725D" w:rsidP="0065725D">
      <w:pPr>
        <w:rPr>
          <w:sz w:val="22"/>
          <w:szCs w:val="22"/>
          <w:u w:val="single"/>
        </w:rPr>
      </w:pPr>
      <w:r w:rsidRPr="00C619CB">
        <w:rPr>
          <w:sz w:val="22"/>
          <w:szCs w:val="22"/>
          <w:u w:val="single"/>
        </w:rPr>
        <w:t>Uczestnicy:</w:t>
      </w:r>
    </w:p>
    <w:p w14:paraId="39D99881" w14:textId="60C38CD1" w:rsidR="0065725D" w:rsidRPr="00C619CB" w:rsidRDefault="0021005C" w:rsidP="0065725D">
      <w:pPr>
        <w:rPr>
          <w:sz w:val="22"/>
          <w:szCs w:val="22"/>
        </w:rPr>
      </w:pPr>
      <w:r w:rsidRPr="00C619CB">
        <w:rPr>
          <w:sz w:val="22"/>
          <w:szCs w:val="22"/>
        </w:rPr>
        <w:t>Uczniowie klas IV – VIII S</w:t>
      </w:r>
      <w:r w:rsidR="0065725D" w:rsidRPr="00C619CB">
        <w:rPr>
          <w:sz w:val="22"/>
          <w:szCs w:val="22"/>
        </w:rPr>
        <w:t>zk</w:t>
      </w:r>
      <w:r w:rsidRPr="00C619CB">
        <w:rPr>
          <w:sz w:val="22"/>
          <w:szCs w:val="22"/>
        </w:rPr>
        <w:t>ół</w:t>
      </w:r>
      <w:r w:rsidR="0065725D" w:rsidRPr="00C619CB">
        <w:rPr>
          <w:sz w:val="22"/>
          <w:szCs w:val="22"/>
        </w:rPr>
        <w:t xml:space="preserve"> Podstawow</w:t>
      </w:r>
      <w:r w:rsidRPr="00C619CB">
        <w:rPr>
          <w:sz w:val="22"/>
          <w:szCs w:val="22"/>
        </w:rPr>
        <w:t>ych</w:t>
      </w:r>
      <w:r w:rsidR="0065725D" w:rsidRPr="00C619CB">
        <w:rPr>
          <w:sz w:val="22"/>
          <w:szCs w:val="22"/>
        </w:rPr>
        <w:t xml:space="preserve"> z dzielnicy Wesoła</w:t>
      </w:r>
      <w:r w:rsidR="00753DCC" w:rsidRPr="00C619CB">
        <w:rPr>
          <w:sz w:val="22"/>
          <w:szCs w:val="22"/>
        </w:rPr>
        <w:t xml:space="preserve"> m.st. Warszawy</w:t>
      </w:r>
    </w:p>
    <w:p w14:paraId="48FE29C8" w14:textId="77777777" w:rsidR="0021005C" w:rsidRPr="00C619CB" w:rsidRDefault="0021005C" w:rsidP="0065725D">
      <w:pPr>
        <w:rPr>
          <w:sz w:val="22"/>
          <w:szCs w:val="22"/>
        </w:rPr>
      </w:pPr>
    </w:p>
    <w:p w14:paraId="6BBC6C18" w14:textId="77777777" w:rsidR="0065725D" w:rsidRPr="00C619CB" w:rsidRDefault="0065725D" w:rsidP="0065725D">
      <w:pPr>
        <w:rPr>
          <w:sz w:val="22"/>
          <w:szCs w:val="22"/>
          <w:u w:val="single"/>
        </w:rPr>
      </w:pPr>
      <w:r w:rsidRPr="00C619CB">
        <w:rPr>
          <w:sz w:val="22"/>
          <w:szCs w:val="22"/>
          <w:u w:val="single"/>
        </w:rPr>
        <w:t xml:space="preserve">Kontakt: </w:t>
      </w:r>
    </w:p>
    <w:p w14:paraId="2CADDC7B" w14:textId="1755187F" w:rsidR="0065725D" w:rsidRPr="00C619CB" w:rsidRDefault="0065725D" w:rsidP="0065725D">
      <w:pPr>
        <w:rPr>
          <w:sz w:val="22"/>
          <w:szCs w:val="22"/>
        </w:rPr>
      </w:pPr>
      <w:r w:rsidRPr="00C619CB">
        <w:rPr>
          <w:sz w:val="22"/>
          <w:szCs w:val="22"/>
        </w:rPr>
        <w:t>Zgłoszenia i pytania na kontakt mailowy:</w:t>
      </w:r>
      <w:r w:rsidR="00C619CB">
        <w:rPr>
          <w:sz w:val="22"/>
          <w:szCs w:val="22"/>
        </w:rPr>
        <w:t xml:space="preserve"> </w:t>
      </w:r>
      <w:bookmarkStart w:id="1" w:name="_Hlk67583163"/>
      <w:r w:rsidR="00091F84" w:rsidRPr="00C619CB">
        <w:fldChar w:fldCharType="begin"/>
      </w:r>
      <w:r w:rsidR="00091F84" w:rsidRPr="00C619CB">
        <w:instrText xml:space="preserve"> HYPERLINK "mailto:tosypiuk@sp353.pl" </w:instrText>
      </w:r>
      <w:r w:rsidR="00091F84" w:rsidRPr="00C619CB">
        <w:fldChar w:fldCharType="separate"/>
      </w:r>
      <w:r w:rsidR="009C0E90" w:rsidRPr="00C619CB">
        <w:rPr>
          <w:rStyle w:val="Hipercze"/>
          <w:color w:val="auto"/>
        </w:rPr>
        <w:t>tosypiuk@sp353.pl</w:t>
      </w:r>
      <w:r w:rsidR="00091F84" w:rsidRPr="00C619CB">
        <w:rPr>
          <w:rStyle w:val="Hipercze"/>
          <w:color w:val="auto"/>
        </w:rPr>
        <w:fldChar w:fldCharType="end"/>
      </w:r>
      <w:r w:rsidR="009C0E90" w:rsidRPr="00C619CB">
        <w:t xml:space="preserve">, </w:t>
      </w:r>
      <w:r w:rsidR="00E02FC2" w:rsidRPr="00C619CB">
        <w:rPr>
          <w:rStyle w:val="Hipercze"/>
          <w:color w:val="auto"/>
          <w:sz w:val="22"/>
          <w:szCs w:val="22"/>
        </w:rPr>
        <w:t xml:space="preserve"> ekowalczyk@sp353.pl</w:t>
      </w:r>
      <w:r w:rsidRPr="00C619CB">
        <w:rPr>
          <w:sz w:val="22"/>
          <w:szCs w:val="22"/>
        </w:rPr>
        <w:t xml:space="preserve"> lub </w:t>
      </w:r>
      <w:hyperlink r:id="rId10" w:history="1">
        <w:r w:rsidRPr="00C619CB">
          <w:rPr>
            <w:rStyle w:val="Hipercze"/>
            <w:color w:val="auto"/>
            <w:sz w:val="22"/>
            <w:szCs w:val="22"/>
          </w:rPr>
          <w:t>szkola@sp353.pl</w:t>
        </w:r>
      </w:hyperlink>
      <w:r w:rsidRPr="00C619CB">
        <w:rPr>
          <w:sz w:val="22"/>
          <w:szCs w:val="22"/>
        </w:rPr>
        <w:t xml:space="preserve"> </w:t>
      </w:r>
    </w:p>
    <w:bookmarkEnd w:id="1"/>
    <w:p w14:paraId="24F02B75" w14:textId="0CE50ACB" w:rsidR="0065725D" w:rsidRPr="00C619CB" w:rsidRDefault="0065725D" w:rsidP="0065725D">
      <w:pPr>
        <w:rPr>
          <w:sz w:val="22"/>
          <w:szCs w:val="22"/>
        </w:rPr>
      </w:pPr>
      <w:r w:rsidRPr="00C619CB">
        <w:rPr>
          <w:sz w:val="22"/>
          <w:szCs w:val="22"/>
        </w:rPr>
        <w:t>z dopis</w:t>
      </w:r>
      <w:r w:rsidR="00E02FC2" w:rsidRPr="00C619CB">
        <w:rPr>
          <w:sz w:val="22"/>
          <w:szCs w:val="22"/>
        </w:rPr>
        <w:t>kiem „</w:t>
      </w:r>
      <w:r w:rsidR="002C5068" w:rsidRPr="00C619CB">
        <w:rPr>
          <w:sz w:val="22"/>
          <w:szCs w:val="22"/>
        </w:rPr>
        <w:t>VI Dzielnicowy Konkurs Czytelniczy – W świecie wyobraźni</w:t>
      </w:r>
      <w:r w:rsidR="00E02FC2" w:rsidRPr="00C619CB">
        <w:rPr>
          <w:sz w:val="22"/>
          <w:szCs w:val="22"/>
        </w:rPr>
        <w:t>”</w:t>
      </w:r>
    </w:p>
    <w:p w14:paraId="2CBFFA00" w14:textId="77777777" w:rsidR="00814433" w:rsidRPr="00C619CB" w:rsidRDefault="00814433" w:rsidP="00814433">
      <w:pPr>
        <w:rPr>
          <w:sz w:val="22"/>
          <w:szCs w:val="22"/>
        </w:rPr>
      </w:pPr>
    </w:p>
    <w:sectPr w:rsidR="00814433" w:rsidRPr="00C619CB" w:rsidSect="004F3056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4FEF2" w14:textId="77777777" w:rsidR="00091F84" w:rsidRDefault="00091F84" w:rsidP="0021005C">
      <w:r>
        <w:separator/>
      </w:r>
    </w:p>
  </w:endnote>
  <w:endnote w:type="continuationSeparator" w:id="0">
    <w:p w14:paraId="5E89E154" w14:textId="77777777" w:rsidR="00091F84" w:rsidRDefault="00091F84" w:rsidP="00210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1CE1F" w14:textId="3251635F" w:rsidR="0021005C" w:rsidRDefault="0021005C" w:rsidP="0021005C">
    <w:pPr>
      <w:pStyle w:val="Stopka"/>
      <w:jc w:val="cen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8CDB85F" wp14:editId="2726E41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7E92B1F7" id="Prostokąt 452" o:spid="_x0000_s1026" style="position:absolute;margin-left:0;margin-top:0;width:579.9pt;height:750.3pt;z-index:25165977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MElKUutAgAAuAUAAA4AAAAAAAAA&#10;AAAAAAAALgIAAGRycy9lMm9Eb2MueG1sUEsBAi0AFAAGAAgAAAAhAI3L74rcAAAABwEAAA8AAAAA&#10;AAAAAAAAAAAABwUAAGRycy9kb3ducmV2LnhtbFBLBQYAAAAABAAEAPMAAAAQBgAAAAA=&#10;" filled="f" strokecolor="#938953 [1614]" strokeweight="1.25pt">
              <w10:wrap anchorx="page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str.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1B71D1" w:rsidRPr="001B71D1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 z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F3D03" w14:textId="77777777" w:rsidR="00091F84" w:rsidRDefault="00091F84" w:rsidP="0021005C">
      <w:r>
        <w:separator/>
      </w:r>
    </w:p>
  </w:footnote>
  <w:footnote w:type="continuationSeparator" w:id="0">
    <w:p w14:paraId="32508F4C" w14:textId="77777777" w:rsidR="00091F84" w:rsidRDefault="00091F84" w:rsidP="00210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296"/>
    <w:multiLevelType w:val="multilevel"/>
    <w:tmpl w:val="6AB4D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755A3"/>
    <w:multiLevelType w:val="multilevel"/>
    <w:tmpl w:val="1D2A2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772FF"/>
    <w:multiLevelType w:val="multilevel"/>
    <w:tmpl w:val="C42A3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8F4A12"/>
    <w:multiLevelType w:val="hybridMultilevel"/>
    <w:tmpl w:val="7AF21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F7643"/>
    <w:multiLevelType w:val="multilevel"/>
    <w:tmpl w:val="6B3A1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5D"/>
    <w:rsid w:val="00000C85"/>
    <w:rsid w:val="00091F84"/>
    <w:rsid w:val="000B0B3F"/>
    <w:rsid w:val="001B71D1"/>
    <w:rsid w:val="001E1605"/>
    <w:rsid w:val="0021005C"/>
    <w:rsid w:val="002C5068"/>
    <w:rsid w:val="0030088D"/>
    <w:rsid w:val="0039632F"/>
    <w:rsid w:val="004F3056"/>
    <w:rsid w:val="005B4F6F"/>
    <w:rsid w:val="005E00A4"/>
    <w:rsid w:val="006224A9"/>
    <w:rsid w:val="00630CBF"/>
    <w:rsid w:val="0065725D"/>
    <w:rsid w:val="006D187B"/>
    <w:rsid w:val="006F3237"/>
    <w:rsid w:val="00753DCC"/>
    <w:rsid w:val="00814433"/>
    <w:rsid w:val="008647DF"/>
    <w:rsid w:val="00933050"/>
    <w:rsid w:val="009C0E90"/>
    <w:rsid w:val="00A037D2"/>
    <w:rsid w:val="00AC1EDA"/>
    <w:rsid w:val="00B05572"/>
    <w:rsid w:val="00C24DB1"/>
    <w:rsid w:val="00C619CB"/>
    <w:rsid w:val="00D91F88"/>
    <w:rsid w:val="00E02FC2"/>
    <w:rsid w:val="00E42DE2"/>
    <w:rsid w:val="00FA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0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65725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9632F"/>
    <w:rPr>
      <w:b/>
      <w:bCs/>
    </w:rPr>
  </w:style>
  <w:style w:type="paragraph" w:styleId="Akapitzlist">
    <w:name w:val="List Paragraph"/>
    <w:basedOn w:val="Normalny"/>
    <w:uiPriority w:val="34"/>
    <w:qFormat/>
    <w:rsid w:val="008144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00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00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00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005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65725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9632F"/>
    <w:rPr>
      <w:b/>
      <w:bCs/>
    </w:rPr>
  </w:style>
  <w:style w:type="paragraph" w:styleId="Akapitzlist">
    <w:name w:val="List Paragraph"/>
    <w:basedOn w:val="Normalny"/>
    <w:uiPriority w:val="34"/>
    <w:qFormat/>
    <w:rsid w:val="008144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00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00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00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005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0628">
          <w:marLeft w:val="45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14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sypiuk@sp353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zkola@sp353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kola@sp353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A4245A42</Template>
  <TotalTime>4</TotalTime>
  <Pages>1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mciacharowska</dc:creator>
  <cp:lastModifiedBy>ekowalczyk</cp:lastModifiedBy>
  <cp:revision>6</cp:revision>
  <cp:lastPrinted>2021-03-25T15:53:00Z</cp:lastPrinted>
  <dcterms:created xsi:type="dcterms:W3CDTF">2021-03-25T15:52:00Z</dcterms:created>
  <dcterms:modified xsi:type="dcterms:W3CDTF">2021-04-08T09:20:00Z</dcterms:modified>
</cp:coreProperties>
</file>