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9" w:rsidRPr="009768B4" w:rsidRDefault="009768B4">
      <w:pPr>
        <w:rPr>
          <w:sz w:val="32"/>
          <w:szCs w:val="32"/>
        </w:rPr>
      </w:pPr>
      <w:r w:rsidRPr="009768B4">
        <w:rPr>
          <w:sz w:val="32"/>
          <w:szCs w:val="32"/>
        </w:rPr>
        <w:t>HARMONOGRAM SPOTKAŃ DORADCZYCH NA MARZEC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2949"/>
        <w:gridCol w:w="1648"/>
        <w:gridCol w:w="1697"/>
      </w:tblGrid>
      <w:tr w:rsidR="009768B4" w:rsidRPr="009768B4" w:rsidTr="009768B4">
        <w:tc>
          <w:tcPr>
            <w:tcW w:w="2994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NAZWISKO I IMIĘ</w:t>
            </w:r>
            <w:r>
              <w:rPr>
                <w:sz w:val="32"/>
                <w:szCs w:val="32"/>
              </w:rPr>
              <w:t xml:space="preserve"> DORADCY</w:t>
            </w:r>
          </w:p>
        </w:tc>
        <w:tc>
          <w:tcPr>
            <w:tcW w:w="2949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TERMINY SPOTKAŃ</w:t>
            </w:r>
          </w:p>
        </w:tc>
        <w:tc>
          <w:tcPr>
            <w:tcW w:w="1648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</w:t>
            </w:r>
          </w:p>
        </w:tc>
        <w:tc>
          <w:tcPr>
            <w:tcW w:w="1697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 xml:space="preserve">SALA </w:t>
            </w:r>
          </w:p>
        </w:tc>
      </w:tr>
      <w:tr w:rsidR="009768B4" w:rsidRPr="009768B4" w:rsidTr="009768B4">
        <w:tc>
          <w:tcPr>
            <w:tcW w:w="2994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SONNENBERG JOANNA</w:t>
            </w:r>
          </w:p>
        </w:tc>
        <w:tc>
          <w:tcPr>
            <w:tcW w:w="2949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10 MARCA</w:t>
            </w:r>
          </w:p>
        </w:tc>
        <w:tc>
          <w:tcPr>
            <w:tcW w:w="1648" w:type="dxa"/>
          </w:tcPr>
          <w:p w:rsidR="009768B4" w:rsidRPr="009768B4" w:rsidRDefault="00880C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16.30-18.00</w:t>
            </w:r>
          </w:p>
        </w:tc>
        <w:tc>
          <w:tcPr>
            <w:tcW w:w="1697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25 Z</w:t>
            </w:r>
          </w:p>
        </w:tc>
      </w:tr>
      <w:tr w:rsidR="009768B4" w:rsidRPr="009768B4" w:rsidTr="009768B4">
        <w:tc>
          <w:tcPr>
            <w:tcW w:w="2994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24 MARCA</w:t>
            </w:r>
          </w:p>
        </w:tc>
        <w:tc>
          <w:tcPr>
            <w:tcW w:w="1648" w:type="dxa"/>
          </w:tcPr>
          <w:p w:rsidR="009768B4" w:rsidRPr="009768B4" w:rsidRDefault="00880C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16.30-18.00</w:t>
            </w:r>
            <w:bookmarkStart w:id="0" w:name="_GoBack"/>
            <w:bookmarkEnd w:id="0"/>
          </w:p>
        </w:tc>
        <w:tc>
          <w:tcPr>
            <w:tcW w:w="1697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25 Z</w:t>
            </w:r>
          </w:p>
        </w:tc>
      </w:tr>
      <w:tr w:rsidR="009768B4" w:rsidRPr="009768B4" w:rsidTr="009768B4">
        <w:tc>
          <w:tcPr>
            <w:tcW w:w="2994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KRAJEWSKA LIGIA</w:t>
            </w:r>
          </w:p>
        </w:tc>
        <w:tc>
          <w:tcPr>
            <w:tcW w:w="2949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11 MARCA</w:t>
            </w:r>
          </w:p>
        </w:tc>
        <w:tc>
          <w:tcPr>
            <w:tcW w:w="1648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15.00-16.30</w:t>
            </w:r>
          </w:p>
        </w:tc>
        <w:tc>
          <w:tcPr>
            <w:tcW w:w="1697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25 Z</w:t>
            </w:r>
          </w:p>
        </w:tc>
      </w:tr>
      <w:tr w:rsidR="009768B4" w:rsidRPr="009768B4" w:rsidTr="009768B4">
        <w:tc>
          <w:tcPr>
            <w:tcW w:w="2994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25 MARCA</w:t>
            </w:r>
          </w:p>
        </w:tc>
        <w:tc>
          <w:tcPr>
            <w:tcW w:w="1648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15.00-16.30</w:t>
            </w:r>
          </w:p>
        </w:tc>
        <w:tc>
          <w:tcPr>
            <w:tcW w:w="1697" w:type="dxa"/>
          </w:tcPr>
          <w:p w:rsidR="009768B4" w:rsidRPr="009768B4" w:rsidRDefault="009768B4">
            <w:pPr>
              <w:rPr>
                <w:sz w:val="32"/>
                <w:szCs w:val="32"/>
              </w:rPr>
            </w:pPr>
            <w:r w:rsidRPr="009768B4">
              <w:rPr>
                <w:sz w:val="32"/>
                <w:szCs w:val="32"/>
              </w:rPr>
              <w:t>25 Z</w:t>
            </w:r>
          </w:p>
        </w:tc>
      </w:tr>
    </w:tbl>
    <w:p w:rsidR="009768B4" w:rsidRPr="009768B4" w:rsidRDefault="009768B4">
      <w:pPr>
        <w:rPr>
          <w:sz w:val="32"/>
          <w:szCs w:val="32"/>
        </w:rPr>
      </w:pPr>
      <w:r w:rsidRPr="009768B4">
        <w:rPr>
          <w:sz w:val="32"/>
          <w:szCs w:val="32"/>
        </w:rPr>
        <w:t>P</w:t>
      </w:r>
      <w:r>
        <w:rPr>
          <w:sz w:val="32"/>
          <w:szCs w:val="32"/>
        </w:rPr>
        <w:t>ROSZĘ ZAPISYWAĆ</w:t>
      </w:r>
      <w:r w:rsidRPr="009768B4">
        <w:rPr>
          <w:sz w:val="32"/>
          <w:szCs w:val="32"/>
        </w:rPr>
        <w:t xml:space="preserve"> SIĘ </w:t>
      </w:r>
      <w:r>
        <w:rPr>
          <w:sz w:val="32"/>
          <w:szCs w:val="32"/>
        </w:rPr>
        <w:t xml:space="preserve">NA WYBRANY TERMIN </w:t>
      </w:r>
      <w:r w:rsidRPr="009768B4">
        <w:rPr>
          <w:sz w:val="32"/>
          <w:szCs w:val="32"/>
        </w:rPr>
        <w:t>DROGĄ MAILOWĄ , TELEFONICZNĄ</w:t>
      </w:r>
      <w:r>
        <w:rPr>
          <w:sz w:val="32"/>
          <w:szCs w:val="32"/>
        </w:rPr>
        <w:t xml:space="preserve"> BĄDŹ</w:t>
      </w:r>
      <w:r w:rsidRPr="009768B4">
        <w:rPr>
          <w:sz w:val="32"/>
          <w:szCs w:val="32"/>
        </w:rPr>
        <w:t xml:space="preserve"> OSOBIŚCIE</w:t>
      </w:r>
      <w:r>
        <w:rPr>
          <w:sz w:val="32"/>
          <w:szCs w:val="32"/>
        </w:rPr>
        <w:t>.</w:t>
      </w:r>
    </w:p>
    <w:sectPr w:rsidR="009768B4" w:rsidRPr="0097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4"/>
    <w:rsid w:val="004E7E9D"/>
    <w:rsid w:val="00880CBC"/>
    <w:rsid w:val="009768B4"/>
    <w:rsid w:val="00A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257AD380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jsonnenberg</dc:creator>
  <cp:lastModifiedBy>jsonnenberg</cp:lastModifiedBy>
  <cp:revision>2</cp:revision>
  <cp:lastPrinted>2020-02-28T11:53:00Z</cp:lastPrinted>
  <dcterms:created xsi:type="dcterms:W3CDTF">2020-02-04T14:54:00Z</dcterms:created>
  <dcterms:modified xsi:type="dcterms:W3CDTF">2020-02-28T11:53:00Z</dcterms:modified>
</cp:coreProperties>
</file>