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Pr="00744469" w:rsidRDefault="00D21C53" w:rsidP="00744469">
      <w:pPr>
        <w:jc w:val="center"/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</w:pPr>
      <w:bookmarkStart w:id="0" w:name="_GoBack"/>
      <w:bookmarkEnd w:id="0"/>
      <w:r w:rsidRPr="00744469"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  <w:t>SZKOLNY ZESTAW P</w:t>
      </w:r>
      <w:r w:rsidR="00BA6BD8" w:rsidRPr="00744469"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  <w:t>ODRĘCZNIKÓW W ROKU SZKOLNYM 2019/2020</w:t>
      </w:r>
    </w:p>
    <w:p w:rsidR="0018399B" w:rsidRPr="00744469" w:rsidRDefault="00D21C53" w:rsidP="00744469">
      <w:pPr>
        <w:jc w:val="center"/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</w:pPr>
      <w:r w:rsidRPr="00744469"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  <w:t>SZKOŁA PODSTAWOWA NR 353</w:t>
      </w:r>
    </w:p>
    <w:p w:rsidR="00D21C53" w:rsidRPr="00744469" w:rsidRDefault="00D21C53" w:rsidP="00744469">
      <w:pPr>
        <w:jc w:val="center"/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</w:pPr>
      <w:r w:rsidRPr="00744469">
        <w:rPr>
          <w:rFonts w:ascii="Arial" w:eastAsia="Times New Roman" w:hAnsi="Arial" w:cs="Arial"/>
          <w:b/>
          <w:bCs/>
          <w:i/>
          <w:color w:val="0070C0"/>
          <w:sz w:val="36"/>
          <w:szCs w:val="36"/>
          <w:lang w:eastAsia="pl-PL"/>
        </w:rPr>
        <w:t>im. „WIELKICH ODKRYWCÓW” W WARSZAWIE</w:t>
      </w:r>
    </w:p>
    <w:p w:rsidR="00744469" w:rsidRDefault="00744469" w:rsidP="00744469">
      <w:pPr>
        <w:jc w:val="center"/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pl-PL"/>
        </w:rPr>
      </w:pPr>
    </w:p>
    <w:p w:rsidR="00503CCA" w:rsidRPr="00952298" w:rsidRDefault="00744469" w:rsidP="00503CCA">
      <w:pPr>
        <w:jc w:val="center"/>
        <w:rPr>
          <w:rFonts w:ascii="Arial Narrow" w:eastAsia="Times New Roman" w:hAnsi="Arial Narrow" w:cs="Arial"/>
          <w:b/>
          <w:bCs/>
          <w:i/>
          <w:color w:val="FF0000"/>
          <w:sz w:val="36"/>
          <w:szCs w:val="36"/>
          <w:lang w:eastAsia="pl-PL"/>
        </w:rPr>
      </w:pPr>
      <w:r w:rsidRPr="00952298">
        <w:rPr>
          <w:rFonts w:ascii="Arial Narrow" w:eastAsia="Times New Roman" w:hAnsi="Arial Narrow" w:cs="Arial"/>
          <w:b/>
          <w:bCs/>
          <w:i/>
          <w:color w:val="FF0000"/>
          <w:sz w:val="36"/>
          <w:szCs w:val="36"/>
          <w:lang w:eastAsia="pl-PL"/>
        </w:rPr>
        <w:t xml:space="preserve">Podręczniki </w:t>
      </w:r>
      <w:r w:rsidRPr="00952298">
        <w:rPr>
          <w:rFonts w:ascii="Arial Narrow" w:eastAsia="Times New Roman" w:hAnsi="Arial Narrow" w:cs="Arial"/>
          <w:b/>
          <w:bCs/>
          <w:i/>
          <w:color w:val="FF0000"/>
          <w:sz w:val="36"/>
          <w:szCs w:val="36"/>
          <w:u w:val="single"/>
          <w:lang w:eastAsia="pl-PL"/>
        </w:rPr>
        <w:t>w klasach I-VIII</w:t>
      </w:r>
      <w:r w:rsidRPr="00952298">
        <w:rPr>
          <w:rFonts w:ascii="Arial Narrow" w:eastAsia="Times New Roman" w:hAnsi="Arial Narrow" w:cs="Arial"/>
          <w:b/>
          <w:bCs/>
          <w:i/>
          <w:color w:val="FF0000"/>
          <w:sz w:val="36"/>
          <w:szCs w:val="36"/>
          <w:lang w:eastAsia="pl-PL"/>
        </w:rPr>
        <w:t xml:space="preserve"> sfinansowane z dotacji Ministerstwa Edukacji Narodowej.             Rodzice nie kupują podręczników. Zakup we własnym zakresie dotyczy tylko religii.</w:t>
      </w:r>
    </w:p>
    <w:p w:rsidR="00744469" w:rsidRDefault="00744469" w:rsidP="00952298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Pr="004B2762" w:rsidRDefault="00D21C53" w:rsidP="0074446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ZESTAW PODRĘCZNIKÓW DLA DZIECI </w:t>
      </w:r>
      <w:r w:rsidRPr="00F94D37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Z ODDZIAŁÓW PRZEDSZKOLNYCH</w:t>
      </w:r>
      <w:r w:rsidR="00952298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 xml:space="preserve"> </w:t>
      </w:r>
    </w:p>
    <w:p w:rsidR="00744469" w:rsidRPr="00744469" w:rsidRDefault="00D21C53" w:rsidP="00744469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roku szkolnym 2019/</w:t>
      </w:r>
      <w:r w:rsidR="0079274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296"/>
        <w:gridCol w:w="2845"/>
        <w:gridCol w:w="2552"/>
        <w:gridCol w:w="3402"/>
      </w:tblGrid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TYTUŁ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PODRĘCZNIKA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WYCHOWANIE  PRZEDSZKOLNE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94" w:rsidRDefault="0021619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16194" w:rsidRPr="00216194" w:rsidRDefault="00216194" w:rsidP="00216194">
            <w:pPr>
              <w:rPr>
                <w:rFonts w:ascii="Arial" w:hAnsi="Arial" w:cs="Arial"/>
                <w:sz w:val="24"/>
                <w:szCs w:val="24"/>
              </w:rPr>
            </w:pPr>
            <w:r w:rsidRPr="00216194">
              <w:rPr>
                <w:rFonts w:ascii="Arial" w:hAnsi="Arial" w:cs="Arial"/>
                <w:sz w:val="24"/>
                <w:szCs w:val="24"/>
              </w:rPr>
              <w:t xml:space="preserve">Olek i Ada </w:t>
            </w:r>
          </w:p>
          <w:p w:rsidR="00216194" w:rsidRPr="00216194" w:rsidRDefault="00420A13" w:rsidP="00216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>a szlaku przygód</w:t>
            </w:r>
            <w:r w:rsidR="00216194" w:rsidRPr="002161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 xml:space="preserve">Pakiet </w:t>
            </w:r>
            <w:r w:rsidRPr="00216194">
              <w:rPr>
                <w:rFonts w:ascii="Arial" w:hAnsi="Arial" w:cs="Arial"/>
                <w:sz w:val="24"/>
                <w:szCs w:val="24"/>
              </w:rPr>
              <w:t xml:space="preserve">B+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6194" w:rsidRPr="00216194">
              <w:rPr>
                <w:rFonts w:ascii="Arial" w:hAnsi="Arial" w:cs="Arial"/>
                <w:sz w:val="24"/>
                <w:szCs w:val="24"/>
              </w:rPr>
              <w:t>(książki, karty pracy cz.1-5, wyprawka plastyczna</w:t>
            </w:r>
            <w:r w:rsidR="00266F6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21C53" w:rsidRDefault="00D21C53" w:rsidP="0021619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5" w:rsidRPr="00266F65" w:rsidRDefault="00266F65" w:rsidP="00266F65">
            <w:pPr>
              <w:shd w:val="clear" w:color="auto" w:fill="FFFFFF"/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5A5A5A"/>
                <w:sz w:val="24"/>
                <w:szCs w:val="24"/>
                <w:lang w:eastAsia="pl-PL"/>
              </w:rPr>
              <w:t>I.Fabiszewska, K.Wilk, W.Żaba-Żabińska,          M. Kwiecień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 Edukacja</w:t>
            </w:r>
          </w:p>
          <w:p w:rsidR="00266F65" w:rsidRDefault="00266F65" w:rsidP="00266F6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BUGS TEAM </w:t>
            </w:r>
          </w:p>
          <w:p w:rsidR="00E06884" w:rsidRDefault="00E068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Starter Karty Pracy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E06884" w:rsidRDefault="00E068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pl-PL"/>
              </w:rPr>
            </w:pPr>
            <w:r w:rsidRPr="00E06884">
              <w:rPr>
                <w:rFonts w:ascii="Arial" w:hAnsi="Arial" w:cs="Arial"/>
                <w:sz w:val="24"/>
                <w:szCs w:val="24"/>
                <w:lang w:val="en-US"/>
              </w:rPr>
              <w:t>Carol Read, AnaSoberon, Anna Parr-Modrzejewska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nie dotyczy</w:t>
            </w:r>
          </w:p>
        </w:tc>
      </w:tr>
      <w:tr w:rsidR="00D21C53" w:rsidTr="00D21C5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Kocham dobrego Boga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red.: D.Kurpiński,               E. Osewka, J. Snopek, J.Stala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dopuszczony: obowiązuje    do 31.08.2019r.</w:t>
            </w:r>
          </w:p>
        </w:tc>
      </w:tr>
    </w:tbl>
    <w:p w:rsidR="00744469" w:rsidRDefault="00744469" w:rsidP="00744469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21C53" w:rsidRDefault="00D21C53" w:rsidP="00744469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ZESTAW P</w:t>
      </w:r>
      <w:r w:rsidR="00E0688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Pr="00653C3F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653C3F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I</w:t>
      </w:r>
    </w:p>
    <w:p w:rsidR="00D21C53" w:rsidRDefault="00D21C53" w:rsidP="00D21C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03"/>
        <w:gridCol w:w="1191"/>
        <w:gridCol w:w="3118"/>
        <w:gridCol w:w="2694"/>
        <w:gridCol w:w="2189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EDUKACJA 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Barbara Stępień, Ewa Hryszkiewicz, Joanna Winiecka-Nowak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Krystyna Bielenica, Maria Bura, Małgorzata Kwil, Bogusława Lankiewicz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Grażyna Wójcicka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Małgorzata Ogrodowczyk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Barbara Stępień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Elementarz Odkrywców. Klasa 1, część 1/2. Edukacja polonistyczna, przyrodnicza, społeczna. Edukacja matematyczna, część1.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Odkrywców. Klasa 1, cz. 3/4. Edukacja polonistyczna, przyrodnicza,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społeczna. Edukacja matematyczna,         część 2.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1, ćwiczenia, część 1/2/3/4. Edukacja polonistyczna, przyrodnicza, społeczna.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Odkrywców. Klasa 1,Ćwiczenia do edukacji matematycznej, część 1/2.Ćwiczenia do kaligrafii, Ćwiczenia do kaligrafii matematycznej. Dzień Odkrywców.Ćwiczenia.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790/1/2017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790/2/2017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Carol Read,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Ana Soberon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BUGS TEAM 1. Książka ucznia + zeszyt ćwiczeń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811/1/2017</w:t>
            </w:r>
          </w:p>
        </w:tc>
      </w:tr>
      <w:tr w:rsidR="00D21C53" w:rsidRPr="00952298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952298" w:rsidRDefault="00D21C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D21C53" w:rsidRPr="00952298" w:rsidRDefault="00D21C5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D21C53" w:rsidRPr="00952298" w:rsidRDefault="00503CCA" w:rsidP="00503CC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95229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Red.: A. Frączak, R. Szewczyk</w:t>
            </w:r>
          </w:p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W imię Ojca, i Syna,    i Ducha Świętego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Katechetyczne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Bez ograniczeń</w:t>
            </w:r>
          </w:p>
        </w:tc>
      </w:tr>
    </w:tbl>
    <w:p w:rsidR="00D21C53" w:rsidRPr="00503CCA" w:rsidRDefault="00D21C53" w:rsidP="00503CCA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7971C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Pr="00653C3F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 w:rsidRPr="00653C3F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</w:t>
      </w:r>
    </w:p>
    <w:p w:rsidR="00D21C53" w:rsidRDefault="00D21C53" w:rsidP="00D21C53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2106"/>
        <w:gridCol w:w="2338"/>
        <w:gridCol w:w="2276"/>
        <w:gridCol w:w="2472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Stępień, Ewa Hryszkiewicz, Joanna Winiecka –Nowak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Krystyna Bielenica, Maria Bura, Małgorzata Kwil, Bogusława Lankiewicz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Stępień, Ewa Hryszkiewicz, Małgorzata Ogrodowczyk, Joanna Winiecka-Nowak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Bielenica,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Maria  Bura, Małgorzata Kwil, 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Lankiewicz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Klasa 2. Edukacja polonistyczna, przyrodnicza, społeczna. Części 1-4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 2. Edukacja matematyczna. Części 1-2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Klasa 2. Edukacja polonistyczna, przyrodnicza, społeczna. Ćwiczenia części 1-4.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Elementarz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Odkrywców. Klasa 2. Ćwiczenia do edukacji matematycznej. Części 1-2.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Elementarz Odkrywców.   Klasa 2. Potyczki ortograficzne.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790/3/2018 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790/4/2018</w:t>
            </w: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JĘZYK ANGIELSKI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Carol Read,                Ana Soberon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BUGS TEAM 2. Książka ucznia +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Zeszyt ćwiczeń</w:t>
            </w:r>
          </w:p>
          <w:p w:rsidR="00D21C53" w:rsidRDefault="00D21C5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811/2/2018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Red.: A. Frączak, ks. R. Szewczyk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A oto Ja jestem z wami</w:t>
            </w:r>
          </w:p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Katechetyczne</w:t>
            </w:r>
          </w:p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Pr="00952298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95229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D21C53" w:rsidRDefault="00D21C53" w:rsidP="00D21C53">
      <w:pPr>
        <w:jc w:val="center"/>
      </w:pPr>
    </w:p>
    <w:p w:rsidR="004B2762" w:rsidRDefault="004B2762" w:rsidP="004B2762"/>
    <w:p w:rsidR="004B2762" w:rsidRDefault="004B2762" w:rsidP="004B2762">
      <w:r>
        <w:t xml:space="preserve">                                                 </w:t>
      </w:r>
    </w:p>
    <w:p w:rsidR="004B2762" w:rsidRDefault="004B2762" w:rsidP="004B2762"/>
    <w:p w:rsidR="004B2762" w:rsidRDefault="004B2762" w:rsidP="004B2762"/>
    <w:p w:rsidR="004B2762" w:rsidRDefault="004B2762" w:rsidP="004B2762"/>
    <w:p w:rsidR="00D21C53" w:rsidRDefault="00D21C53" w:rsidP="00653C3F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ZESTAW P</w:t>
      </w:r>
      <w:r w:rsidR="007971C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ODRĘCZNIKÓW W ROKU SZKOLNYM 2019/2020</w:t>
      </w:r>
    </w:p>
    <w:p w:rsidR="00D21C53" w:rsidRDefault="00D21C53" w:rsidP="00653C3F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SZKOŁA PODSTAWOWA NR 353 IM. „WIELKICH ODKRYWCÓW” W WARSZAWIE</w:t>
      </w:r>
    </w:p>
    <w:p w:rsidR="00D21C53" w:rsidRPr="004B2762" w:rsidRDefault="00D21C53" w:rsidP="00653C3F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  <w:r w:rsidRPr="004B2762"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  <w:t>KLASA III</w:t>
      </w:r>
    </w:p>
    <w:p w:rsidR="00D21C53" w:rsidRDefault="00D21C53" w:rsidP="00653C3F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1788"/>
        <w:gridCol w:w="2315"/>
        <w:gridCol w:w="2617"/>
        <w:gridCol w:w="2472"/>
        <w:gridCol w:w="2425"/>
      </w:tblGrid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Hryszkiewicz, Barbara Stępień, Joanna Winiecka-Nowak</w:t>
            </w:r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246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Krystyna Bielenica, Maria Bura, Małgorzata Kwil</w:t>
            </w:r>
          </w:p>
          <w:p w:rsidR="0033304F" w:rsidRDefault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333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Hryszkiewicz, Barbara Stępień, Joanna Winiecka-Nowak, Małgorzta Ogrodowczyk</w:t>
            </w:r>
          </w:p>
          <w:p w:rsidR="0033304F" w:rsidRDefault="0033304F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1C53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Krystyna Bielenica,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Maria Bura, Małgorzata Kwil, Bogusława Lankiewicz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Kacprzak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Kęska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 Gromek, Grażyna Kilbach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04F" w:rsidRDefault="008B61CA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Gryzoń,Magdalena Jasny, Witold Vargas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Default="007971CD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Klasa 3. Edukacja polonistyczna, przyrodnicza, społeczna. Części 1-4.</w:t>
            </w: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       Klasa 3. Edukacja matematyczna. Części 1-2.</w:t>
            </w: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50B" w:rsidRDefault="0024650B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       Klasa 3. Edukacja polonistyczna, przyrodnicza, społeczna. Ćwiczenia części 1-4.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Elementarz Odkrywców.        Klasa 3.Ćwiczenia do edukacji matematycznej.Części 1-2.</w:t>
            </w:r>
          </w:p>
          <w:p w:rsidR="0024650B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Klasa 3. Potyczki ortograficzne.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Zeszyt ćwiczeń z CD. Informatyka. Klasa 3.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odkrywców.Klasa 3. Muzyka.</w:t>
            </w:r>
          </w:p>
          <w:p w:rsidR="0033304F" w:rsidRDefault="0033304F" w:rsidP="00797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Elementarz odkrywców. Klasa 3.Teczka artysty. Edukacja plastyczno-techniczna.</w:t>
            </w:r>
          </w:p>
          <w:p w:rsidR="00D21C53" w:rsidRDefault="00D21C53" w:rsidP="007971C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 Nowa Era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7971CD" w:rsidP="0024650B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790/5/2019 </w:t>
            </w:r>
            <w:r w:rsid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(dla Cz.</w:t>
            </w:r>
            <w:r w:rsidRP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1-2</w:t>
            </w:r>
            <w:r w:rsidR="0024650B" w:rsidRPr="0024650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790/6/2019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Cz.3-4)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790/5/2019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Cz.1)</w:t>
            </w:r>
          </w:p>
          <w:p w:rsidR="0024650B" w:rsidRDefault="0024650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4650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790/6/2029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(dla Cz.2)</w:t>
            </w:r>
          </w:p>
        </w:tc>
      </w:tr>
      <w:tr w:rsidR="00D21C53" w:rsidTr="00D21C53">
        <w:trPr>
          <w:trHeight w:val="2214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503CC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24650B" w:rsidRDefault="00503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8B61CA">
              <w:rPr>
                <w:rFonts w:ascii="Arial" w:hAnsi="Arial" w:cs="Arial"/>
                <w:sz w:val="24"/>
                <w:szCs w:val="24"/>
              </w:rPr>
              <w:t>gdalena Kondro, Elisenda Papiol, Maria Toth</w:t>
            </w:r>
          </w:p>
          <w:p w:rsidR="00D21C53" w:rsidRPr="0024650B" w:rsidRDefault="00D21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8B61CA" w:rsidP="008B61C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BUGS TEAM 3</w:t>
            </w:r>
          </w:p>
          <w:p w:rsidR="008B61CA" w:rsidRPr="008B61CA" w:rsidRDefault="008B61CA" w:rsidP="008B61CA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8B61C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Książka ucznia + zeszyt ćwiczeń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8B61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Macmillan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8B61C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811/</w:t>
            </w:r>
            <w:r w:rsidR="00D21C5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/2018</w:t>
            </w: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D21C53" w:rsidRDefault="00D21C53">
            <w:pPr>
              <w:rPr>
                <w:rFonts w:ascii="Arial" w:hAnsi="Arial" w:cs="Arial"/>
                <w:color w:val="4C4C4C"/>
                <w:sz w:val="24"/>
                <w:szCs w:val="24"/>
                <w:shd w:val="clear" w:color="auto" w:fill="F7F7F7"/>
              </w:rPr>
            </w:pPr>
          </w:p>
        </w:tc>
      </w:tr>
      <w:tr w:rsidR="00D21C53" w:rsidTr="00D21C53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A" w:rsidRPr="00503CCA" w:rsidRDefault="00503CCA" w:rsidP="00503CCA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Pr="00503CCA" w:rsidRDefault="00503CC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A" w:rsidRPr="00503CCA" w:rsidRDefault="00503CC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Default="00503CC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Pr="00503CCA" w:rsidRDefault="00503CCA" w:rsidP="00503CC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Red.: A. Frączak,  R. Szewczyk</w:t>
            </w:r>
          </w:p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A" w:rsidRPr="00503CCA" w:rsidRDefault="00503CCA" w:rsidP="00503CC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Default="00503CCA" w:rsidP="00503CC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D21C53" w:rsidRPr="00503CCA" w:rsidRDefault="00503CCA" w:rsidP="00503CCA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D21C53"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Kto spożywa moje Ciało, ma życie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A" w:rsidRPr="00503CCA" w:rsidRDefault="00503CCA" w:rsidP="007971CD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Default="00503CCA" w:rsidP="007971CD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503CCA" w:rsidRDefault="00D21C53" w:rsidP="007971CD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Katechetyczne</w:t>
            </w:r>
            <w:r w:rsidR="007971CD"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, Warszawa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CA" w:rsidRPr="00503CCA" w:rsidRDefault="00503CCA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503CCA" w:rsidRDefault="00503CCA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:rsidR="00D21C53" w:rsidRPr="00503CCA" w:rsidRDefault="00D21C53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</w:pPr>
            <w:r w:rsidRPr="00503CC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l-PL"/>
              </w:rPr>
              <w:t>Bez ograniczeń</w:t>
            </w:r>
          </w:p>
        </w:tc>
      </w:tr>
    </w:tbl>
    <w:p w:rsidR="00D21C53" w:rsidRDefault="00D21C53" w:rsidP="00D21C53"/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ZESTAW PODRĘCZNIKÓW W ROKU SZKOLNYM 2019/2020</w:t>
      </w:r>
    </w:p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SZKOŁA PODSTAWOWA NR 353 im. „Wielkich Odkrywców” w Warszawie</w:t>
      </w:r>
    </w:p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  <w:t>KLASA IV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2263"/>
        <w:gridCol w:w="2352"/>
        <w:gridCol w:w="2495"/>
        <w:gridCol w:w="2313"/>
        <w:gridCol w:w="2437"/>
      </w:tblGrid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AUTOR PODRĘCZNIKA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5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DOPUSZCZENIA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Anna Klimowicz, Marlena Derlukiewicz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907/1/2017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Praca zbiorowa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4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 M. Karpiński, P. Zarzycki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780/1/2017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 M. Karpiński, P. Zarzycki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4. Liczby naturalne Wersja 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 M. Karpiński, P. Zarzycki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4. Geometria. Wersja 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 M. Karpiński, P. Zarzycki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Ułamki 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Bogumiła Olszewska, Wiesława Surdyk-Fertsch, Grzegorz Wojciechowski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Wczoraj i dziś. Klasa 4: Podręcznik do historii dla szkoły podstawowej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napToGrid w:val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877/1/2017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PRZYRODA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Maria Marko-Worłowska, Feliks Szlajfer, Joanna Stawarz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Tajemnice przyrody. Podręcznik do przyrody dla klasy czwartej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863/2017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PRZYRODA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Jolanta Golanko, Urszula Moździerz, Joanna Stawarz, Iwona Wróbel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Tajemnice przyrody 4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rPr>
          <w:trHeight w:val="168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INFORMATYKA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Michał Kęska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Lubię to! Podręcznik do informatyki dla klasy czwartej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847/1/2017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Monika Gromek, Grażyna Kilbach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Lekcja muzyki 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852/1/2017 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Jadwiga Lukas, Krystyna Onak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Do dzieła! 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903/1/2017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Lech Łabecki, Marta Łabecka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Jak to działa? Klasa 4 Podręcznik do zajęć technicznych dla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295/1/2017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Jenny Dooley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FLASH klasa 4 + Workbook  (zeszyt ćwiczeń)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866/1/2017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red. ks. M. Czyżewski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Jestem chrześcijaninem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Wyd. Katechetyczne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 AZ-21-01/10-WA-3/13</w:t>
            </w:r>
          </w:p>
        </w:tc>
      </w:tr>
    </w:tbl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</w:p>
    <w:p w:rsidR="00653C3F" w:rsidRDefault="00653C3F" w:rsidP="00653C3F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53C3F" w:rsidRDefault="00653C3F" w:rsidP="00503CCA">
      <w:pPr>
        <w:suppressAutoHyphens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4B2762" w:rsidRPr="004B2762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lastRenderedPageBreak/>
        <w:t>ZESTAW PODRĘCZNIKÓW W ROKU SZKOLNYM 2019/2020</w:t>
      </w:r>
    </w:p>
    <w:p w:rsidR="004B2762" w:rsidRPr="004B2762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SZKOŁA PODSTAWOWA NR 353 im. „Wielkich Odkrywców” w Warszawie</w:t>
      </w:r>
    </w:p>
    <w:p w:rsidR="004B2762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  <w:t>KLASA V</w:t>
      </w:r>
    </w:p>
    <w:p w:rsidR="002315EA" w:rsidRPr="004B2762" w:rsidRDefault="002315EA" w:rsidP="00653C3F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2282"/>
        <w:gridCol w:w="2348"/>
        <w:gridCol w:w="2480"/>
        <w:gridCol w:w="2313"/>
        <w:gridCol w:w="2437"/>
      </w:tblGrid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AUTOR PODRĘCZNIKA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5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DOPUSZCZENIA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Anna Klimowicz, Marlena Derlukiewicz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907/2/2018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Praca zbiorowa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5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773/2/2016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5 – wersja A, cz. 1: Liczby całkowite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lang w:eastAsia="ar-SA"/>
              </w:rPr>
            </w:pPr>
            <w:r w:rsidRPr="004B2762">
              <w:rPr>
                <w:rFonts w:ascii="Arial" w:eastAsia="SimSun" w:hAnsi="Arial" w:cs="Arial"/>
                <w:lang w:eastAsia="ar-SA"/>
              </w:rPr>
              <w:t xml:space="preserve">M. Dobrowolska, M. Jucewicz, M. </w:t>
            </w:r>
            <w:r w:rsidRPr="004B2762">
              <w:rPr>
                <w:rFonts w:ascii="Arial" w:eastAsia="SimSun" w:hAnsi="Arial" w:cs="Arial"/>
                <w:lang w:eastAsia="ar-SA"/>
              </w:rPr>
              <w:lastRenderedPageBreak/>
              <w:t>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 xml:space="preserve">Matematyka 5 – wersja A, cz. 2: </w:t>
            </w: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Liczby całkowite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5 – wersja A, cz. 3: Geometria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Grzegorz Wojciechowski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Default="004B2762" w:rsidP="00653C3F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Wczoraj i dziś. </w:t>
            </w:r>
          </w:p>
          <w:p w:rsidR="00653C3F" w:rsidRPr="00653C3F" w:rsidRDefault="00653C3F" w:rsidP="00653C3F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ar-SA"/>
              </w:rPr>
              <w:t>Klasa 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877/2/2018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Feliks Szlajfer, Zbigniew Zaniewicz, Tomasz Rachwał, Roman Malarz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Default="004B2762" w:rsidP="00653C3F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Planeta Nowa</w:t>
            </w:r>
            <w:r w:rsidR="00653C3F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 5</w:t>
            </w:r>
          </w:p>
          <w:p w:rsidR="004B2762" w:rsidRPr="004B2762" w:rsidRDefault="004B2762" w:rsidP="00653C3F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Podręcznik do geografii dla klasy piątej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906/1/2018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Kamila Skomoroko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653C3F">
            <w:pPr>
              <w:keepNext/>
              <w:keepLines/>
              <w:tabs>
                <w:tab w:val="num" w:pos="0"/>
              </w:tabs>
              <w:suppressAutoHyphens/>
              <w:spacing w:before="480" w:after="0"/>
              <w:jc w:val="center"/>
              <w:outlineLvl w:val="0"/>
              <w:rPr>
                <w:rFonts w:ascii="Arial" w:eastAsia="SimSun" w:hAnsi="Arial" w:cs="Arial"/>
                <w:color w:val="365F91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Planeta Nowa 5 Zeszyt ćwiczeń do geografii dla klasy piątej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Marian Sęktas, Joanna Stawarz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keepNext/>
              <w:keepLines/>
              <w:suppressAutoHyphens/>
              <w:spacing w:before="480" w:after="0"/>
              <w:jc w:val="center"/>
              <w:outlineLvl w:val="0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Puls Życia 5</w:t>
            </w:r>
          </w:p>
          <w:p w:rsidR="004B2762" w:rsidRPr="004B2762" w:rsidRDefault="004B2762" w:rsidP="004B2762">
            <w:pPr>
              <w:suppressAutoHyphens/>
              <w:spacing w:after="12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Podręcznik do biologii dla klasy piątej szkoły 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844/1/2018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BIOLOGIA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Jolanta Holeczek, Jolanta Pawłowska, Jacek Pawłowski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keepNext/>
              <w:keepLines/>
              <w:tabs>
                <w:tab w:val="num" w:pos="0"/>
              </w:tabs>
              <w:suppressAutoHyphens/>
              <w:spacing w:before="480" w:after="0"/>
              <w:ind w:left="432" w:hanging="432"/>
              <w:jc w:val="center"/>
              <w:outlineLvl w:val="0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Puls Życia 5</w:t>
            </w:r>
          </w:p>
          <w:p w:rsidR="004B2762" w:rsidRPr="004B2762" w:rsidRDefault="004B2762" w:rsidP="004B2762">
            <w:pPr>
              <w:suppressAutoHyphens/>
              <w:spacing w:after="12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Zeszyt ćwiczeń do biologii dla klasy piątej szkoły podstawowej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Michał Kęska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Lubię to! Klasa 5 Podręcznik do zajęć komputerowych dla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before="280" w:after="119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847/2/2018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Monika Gromek, Grażyna Kilbach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Lekcja muzyki 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852/2/2018 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Jadwiga Lukas, Krystyna Onak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Do dzieła! 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903/2/2018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Lech Łabecki, Marta Łabecka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Jak to działa? Klasa 5 Podręcznik do zajęć technicznych dla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295/2/2018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Default="00653C3F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653C3F" w:rsidRDefault="004B2762" w:rsidP="00653C3F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V</w:t>
            </w:r>
          </w:p>
          <w:p w:rsidR="00653C3F" w:rsidRPr="004B2762" w:rsidRDefault="00653C3F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Jenny Dooley</w:t>
            </w:r>
          </w:p>
          <w:p w:rsidR="00653C3F" w:rsidRDefault="00653C3F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653C3F" w:rsidRPr="004B2762" w:rsidRDefault="00653C3F" w:rsidP="00653C3F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FLASH klasa 5 + Workbook  (zeszyt ćwiczeń)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866/2/2018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red. ks. M. Czyżewski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Wierzę w Jednego Boga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Wydawnictwo Katechetyczne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C3F" w:rsidRPr="00503CCA" w:rsidRDefault="00653C3F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</w:p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AZ-22-01/10-WA-3/14</w:t>
            </w:r>
          </w:p>
        </w:tc>
      </w:tr>
    </w:tbl>
    <w:p w:rsidR="004B2762" w:rsidRPr="004B2762" w:rsidRDefault="004B2762" w:rsidP="004B2762">
      <w:pPr>
        <w:suppressAutoHyphens/>
        <w:rPr>
          <w:rFonts w:ascii="Calibri" w:eastAsia="SimSun" w:hAnsi="Calibri" w:cs="font235"/>
          <w:lang w:eastAsia="ar-SA"/>
        </w:rPr>
      </w:pPr>
    </w:p>
    <w:p w:rsidR="00AD6F91" w:rsidRDefault="00AD6F91" w:rsidP="004B2762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ZESTAW PODRĘCZNIKÓW W ROKU SZKOLNYM 2019/2020</w:t>
      </w:r>
    </w:p>
    <w:p w:rsidR="004B2762" w:rsidRP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SZKOŁA PODSTAWOWA NR 353 im. „Wielkich Odkrywców” w Warszawie</w:t>
      </w:r>
    </w:p>
    <w:p w:rsidR="004B2762" w:rsidRDefault="004B2762" w:rsidP="004B2762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4B2762"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  <w:t>KLASA VI</w:t>
      </w:r>
    </w:p>
    <w:p w:rsidR="00AD6F91" w:rsidRPr="004B2762" w:rsidRDefault="00AD6F91" w:rsidP="004B2762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2282"/>
        <w:gridCol w:w="2348"/>
        <w:gridCol w:w="2480"/>
        <w:gridCol w:w="2313"/>
        <w:gridCol w:w="2437"/>
      </w:tblGrid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AUTOR PODRĘCZNIKA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5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DOPUSZCZENIA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Marlena Derlukiewicz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Słowa na start! Klasa 6, część 1 Podręcznik do języka polskiego dla szkoły podstawowej. Kształcenie literackie i kulturowe</w:t>
            </w: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b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Calibri" w:eastAsia="SimSun" w:hAnsi="Calibri" w:cs="font235"/>
                <w:color w:val="000000"/>
                <w:sz w:val="27"/>
                <w:szCs w:val="27"/>
                <w:shd w:val="clear" w:color="auto" w:fill="FFFFFF"/>
                <w:lang w:eastAsia="ar-SA"/>
              </w:rPr>
              <w:t>338/5/2014/2016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F91" w:rsidRPr="004B2762" w:rsidRDefault="004B2762" w:rsidP="00AD6F91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Anna Wojciechowska, </w:t>
            </w: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Agnieszka Marcinkiewicz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Słowa na start! Klasa 6, część 2 </w:t>
            </w: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Podręcznik do języka polskiego dla szkoły podstawowej. Kształcenie językowe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338/6/2014/2016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JĘZYK POLSKI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Praca zbiorowa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Nowe Słowa na start! 6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M. Dobrowolska, M. Jucewicz, 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 6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  <w:lang w:eastAsia="ar-SA"/>
              </w:rPr>
              <w:t>780/3/2019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M. Dobrowolska, M. Jucewicz, 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 6 – wersja A, cz. 1: Liczby i wyrażenia algebraiczne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M. Dobrowolska, M. Jucewicz, 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 6 – wersja A, cz. 2: Liczby i wyrażenia algebraiczne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503CCA">
            <w:pPr>
              <w:suppressAutoHyphens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4B2762" w:rsidRDefault="004B2762" w:rsidP="00503CCA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503CCA">
            <w:pPr>
              <w:suppressAutoHyphens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M. Dobrowolska, M. Jucewicz, 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M. Karpiński, P. Zarzycki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503CCA">
            <w:pPr>
              <w:suppressAutoHyphens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Matematyka 6 – wersja A, cz. 3: </w:t>
            </w: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Geometria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503CCA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503CCA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HISTORIA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Grzegorz Wojciechowski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Wczoraj i dziś. Klasa 6 Podręcznik do historii dla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snapToGrid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443/3/2014/2015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Joanna Stawarz, Feliks Szlajfer, Hanna Kowalczyk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Puls życia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Podręcznik do biologii dla klasy szóstej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505050"/>
                <w:sz w:val="24"/>
                <w:szCs w:val="24"/>
                <w:shd w:val="clear" w:color="auto" w:fill="FFFFFF"/>
                <w:lang w:eastAsia="ar-SA"/>
              </w:rPr>
              <w:t>844/2/2019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Małgorzata Mańska, Maria Marko-Worłowska, Dominik Marszał, Joanna Stawarz, Monika Mochnacz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keepNext/>
              <w:keepLines/>
              <w:tabs>
                <w:tab w:val="num" w:pos="0"/>
              </w:tabs>
              <w:suppressAutoHyphens/>
              <w:spacing w:before="480" w:after="0"/>
              <w:ind w:left="432" w:hanging="432"/>
              <w:jc w:val="center"/>
              <w:outlineLvl w:val="0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Puls życia kl. 6</w:t>
            </w:r>
          </w:p>
          <w:p w:rsidR="004B2762" w:rsidRPr="002315EA" w:rsidRDefault="004B2762" w:rsidP="004B2762">
            <w:pPr>
              <w:keepNext/>
              <w:keepLines/>
              <w:suppressAutoHyphens/>
              <w:spacing w:before="480" w:after="0"/>
              <w:jc w:val="center"/>
              <w:outlineLvl w:val="0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Zeszyt ćwiczeń do biologii dla klasy szóstej szkoły podstawowej (nowe wydanie)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5EA" w:rsidRPr="002315EA" w:rsidRDefault="004B2762" w:rsidP="002315EA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Tomasz Rachwał, Roman Malarz, Dawid Szczypiński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keepNext/>
              <w:keepLines/>
              <w:suppressAutoHyphens/>
              <w:spacing w:before="480" w:after="0"/>
              <w:jc w:val="center"/>
              <w:outlineLvl w:val="0"/>
              <w:rPr>
                <w:rFonts w:ascii="Arial" w:eastAsia="SimSun" w:hAnsi="Arial" w:cs="Arial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315EA">
              <w:rPr>
                <w:rFonts w:ascii="Arial" w:eastAsia="SimSun" w:hAnsi="Arial" w:cs="Arial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Planeta nowa kl. 6</w:t>
            </w:r>
          </w:p>
          <w:p w:rsidR="004B2762" w:rsidRPr="002315EA" w:rsidRDefault="004B2762" w:rsidP="004B2762">
            <w:pPr>
              <w:suppressAutoHyphens/>
              <w:spacing w:after="12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Podręcznik do geografii dla klasy szóstej szkoły </w:t>
            </w: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podstawowej (nowe wydanie)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br/>
            </w: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906/2/2019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INFORMATYKA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Michał Kęska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Lubię to! Podręcznik do informatyki dla klasy szóstej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729/3/2017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Monika Gromek, Grażyna Kilbach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I gra muzyka 4-6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569/2012/2015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Jadwiga Lukas, Krystyna Onak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Do dzieła! 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326/3/2011/2015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Lech Łabecki, Marta Łabecka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Jak to działa? Klasa 6 Podręcznik do zajęć technicznych dla szóstej klasy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295/3/2010/2016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val="en-US"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val="en-US" w:eastAsia="ar-SA"/>
              </w:rPr>
              <w:t>Sylvia Wheeldon, Paul A Davies, Tim Falla, Paul Shipton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Express Flash kl. 6+ Materiały ćwiczeniowe z języka angielskiego dla klasy VI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Oxford University Press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741/3/2015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red. ks. M. Czyżewski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Wierzę w święty Kościół powszechny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Wydawnictwo Katechetyczne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 AZ-23-01/10-WA-5/14</w:t>
            </w:r>
          </w:p>
        </w:tc>
      </w:tr>
    </w:tbl>
    <w:p w:rsidR="004B2762" w:rsidRPr="00653C3F" w:rsidRDefault="004B2762" w:rsidP="002315EA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sz w:val="32"/>
          <w:szCs w:val="32"/>
          <w:lang w:eastAsia="ar-SA"/>
        </w:rPr>
        <w:lastRenderedPageBreak/>
        <w:t>ZESTAW PODRĘCZNIKÓW W ROKU SZKOLNYM 2019/2020</w:t>
      </w:r>
    </w:p>
    <w:p w:rsidR="004B2762" w:rsidRPr="00653C3F" w:rsidRDefault="004B2762" w:rsidP="00AD6F91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SZKOŁA PODSTAWOWA NR 353 im. „Wielkich Odkrywców” w Warszawie</w:t>
      </w:r>
    </w:p>
    <w:p w:rsidR="004B2762" w:rsidRDefault="004B2762" w:rsidP="00AD6F91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  <w:t>KLASA VII</w:t>
      </w:r>
    </w:p>
    <w:p w:rsidR="00AD6F91" w:rsidRPr="00653C3F" w:rsidRDefault="00AD6F91" w:rsidP="00AD6F91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2263"/>
        <w:gridCol w:w="2352"/>
        <w:gridCol w:w="2495"/>
        <w:gridCol w:w="2313"/>
        <w:gridCol w:w="2437"/>
      </w:tblGrid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AUTOR PODRĘCZNIKA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5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DOPUSZCZENIA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Joanna Kościerzyńska, Małgorzata Chmiel, Maciej Szulc, Agnieszka Gorzałczyńska-Mróz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907/4/2017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Joanna Kuchta, Joanna Kościerzyńska, Małgorzata Ginter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Nowe Słowa na start! 7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M. Dobrowolska, M. Jucewicz, M. Karpiński, P. Zarzycki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780/4/2017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J. Lech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Matematyka z </w:t>
            </w: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plusem 7. Ćwiczenia podstawowe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HISTORIA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Stanisław Roszak, Anna Łaszkiewicz, Jarosław Kłaczkow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Wczoraj i dziś. Klasa 7 Podręcznik do historii dla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877/4/2017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Roman Malarz, Mariusz Szubert, Tomasz Rachwał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„Planeta Nowa” to seria do nauki geografii w szkole podstawowej.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906/3/2017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Justyna Knopik, Maria Kucharska, Ryszard Przybył, Kamila Skomoroko, Alina Witek-Nowakowska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„Planeta Nowa” to seria do nauki geografii w szkole podstawowej ZESZYT ĆWICZEŃ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Małgorzata Jefimow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„Puls życia”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Podręcznik do biologii dla klasy siódmej szkoły podstawowej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ab/>
              <w:t>844/4/2017</w:t>
            </w:r>
          </w:p>
        </w:tc>
      </w:tr>
      <w:tr w:rsidR="004B2762" w:rsidRPr="004B2762" w:rsidTr="004B2762">
        <w:trPr>
          <w:trHeight w:val="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Jolanta Holeczek, Barbara Januszewska-</w:t>
            </w: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Hasiec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Puls życia</w:t>
            </w: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Zeszyt ćwiczeń do </w:t>
            </w: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biologii dla klasy siódmej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CHEMIA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Jan Kulawik, Teresa Kulawik, Maria Litwin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Chemia Nowej Ery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785/1/2017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K. Horodecki, A. Ludwikowski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Fizyka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 824/1/2017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K. Horodecki, A. Ludwikowski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Fizyka 7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Grażyna Koba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Lubię to! Podręcznik do informatyki dla klasy siódmej szkoły podstawowej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before="280" w:after="119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847/4/2017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Monika Gromek, Grażyna Kilbach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Lekcja muzyki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852/4/2017 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Jadwiga Lukas, Krystyna Onak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Do dzieła! 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903/4/2017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Jenny Dooley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FLASH klasa 7 + Workbook (zeszyt ćwiczeń)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866/4/2017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JĘZYK HISZPAŃSKI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Alonso E., Martínez, M.,Sans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Gente Joven Nueva Edición 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Difusión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CCA" w:rsidRDefault="00503CCA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lastRenderedPageBreak/>
              <w:t>JĘZYK NIEMIECKI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spacing w:after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Małgorzata Kosacka</w:t>
            </w:r>
          </w:p>
          <w:p w:rsidR="004B2762" w:rsidRPr="002315EA" w:rsidRDefault="004B2762" w:rsidP="004B2762">
            <w:pPr>
              <w:suppressAutoHyphens/>
              <w:spacing w:after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Ewa Kościelniak-</w:t>
            </w:r>
          </w:p>
          <w:p w:rsidR="004B2762" w:rsidRPr="002315EA" w:rsidRDefault="004B2762" w:rsidP="004B2762">
            <w:pPr>
              <w:suppressAutoHyphens/>
              <w:spacing w:after="0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Walewska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Meine Deutschtour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2315EA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2315EA">
              <w:rPr>
                <w:rFonts w:ascii="Arial" w:eastAsia="SimSun" w:hAnsi="Arial" w:cs="Arial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838/1/2017</w:t>
            </w:r>
          </w:p>
        </w:tc>
      </w:tr>
      <w:tr w:rsidR="004B2762" w:rsidRPr="002315EA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ks. Piotr Tomasik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Twoje Słowo jest światłem na mojej drodze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Wydawnictwo Katechetyczne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952298" w:rsidRDefault="004B2762" w:rsidP="004B2762">
            <w:pPr>
              <w:suppressAutoHyphens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952298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 AZ-31-01/10-WA-1/12</w:t>
            </w:r>
          </w:p>
        </w:tc>
      </w:tr>
    </w:tbl>
    <w:p w:rsidR="002315EA" w:rsidRDefault="002315EA" w:rsidP="00653C3F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2315EA" w:rsidRDefault="002315EA" w:rsidP="00653C3F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4B2762" w:rsidRPr="00653C3F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ZESTAW PODRĘCZNIKÓW W ROKU SZKOLNYM 2019/2020</w:t>
      </w:r>
    </w:p>
    <w:p w:rsidR="004B2762" w:rsidRPr="00653C3F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SZKOŁA PODSTAWOWA NR 353 im. „Wielkich Odkrywców” w Warszawie</w:t>
      </w:r>
    </w:p>
    <w:p w:rsidR="004B2762" w:rsidRDefault="004B2762" w:rsidP="00653C3F">
      <w:pPr>
        <w:suppressAutoHyphens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</w:pPr>
      <w:r w:rsidRPr="00653C3F">
        <w:rPr>
          <w:rFonts w:ascii="Arial" w:eastAsia="Times New Roman" w:hAnsi="Arial" w:cs="Arial"/>
          <w:b/>
          <w:bCs/>
          <w:color w:val="0070C0"/>
          <w:sz w:val="32"/>
          <w:szCs w:val="32"/>
          <w:lang w:eastAsia="ar-SA"/>
        </w:rPr>
        <w:t>KLASA VIII</w:t>
      </w:r>
    </w:p>
    <w:p w:rsidR="002315EA" w:rsidRPr="00653C3F" w:rsidRDefault="002315EA" w:rsidP="00653C3F">
      <w:pPr>
        <w:suppressAutoHyphens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tbl>
      <w:tblPr>
        <w:tblW w:w="142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9"/>
        <w:gridCol w:w="2263"/>
        <w:gridCol w:w="2352"/>
        <w:gridCol w:w="2495"/>
        <w:gridCol w:w="2313"/>
        <w:gridCol w:w="2437"/>
      </w:tblGrid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PRZEDMIOT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KLASA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AUTOR PODRĘCZNIKA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 PODRĘCZNIKA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35"/>
                <w:lang w:eastAsia="ar-SA"/>
              </w:rPr>
            </w:pPr>
            <w:r w:rsidRPr="004B276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NR DOPUSZCZENIA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Joanna Kościerzyńska, Małgorzata Chmiel, Maciej Szulc, </w:t>
            </w: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Agnieszka Gorzałczyńska-Mróz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Nowe Słowa na start! 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907/5/2018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JĘZYK POLSKI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Joanna Kuchta, Joanna Kościerzyńska, Małgorzata Ginter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Nowe Słowa na start! 8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praca zbiorowa pod redakcją M. Dobrowolskiej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Matematyka 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780/5/2018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Robert Śniegocki, Agnieszka Zielińska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Wczoraj i dziś. Klasa 8 Podręcznik do historii dla szkoły podstawowej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877/5/2018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Tomasz Rachwał, Dawid Szczypiński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Planeta Nowa- Podręcznik 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906/4/2018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Ryszard Przybył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Planeta Nowa- 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Zeszyt Ćwiczeń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ab/>
              <w:t>Beata Sągin, Andrzej Boczarowski, Marian Sęktas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Puls życia. 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Podręcznik do biologii dla klasy ósmej szkoły podstawowej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ab/>
              <w:t>844/3/2018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Jolanta Holeczek, Barbara Januszewska-</w:t>
            </w: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Hasiec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Puls życia. 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Zeszyt ćwiczeń do biologii dla klasy </w:t>
            </w: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ósmej szkoły podstawowej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  <w:bookmarkStart w:id="1" w:name="_GoBack1"/>
            <w:bookmarkEnd w:id="1"/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CHEMIA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Jan Kulawik, Teresa Kulawik, Maria Litwin 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Chemia Nowej Ery 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 xml:space="preserve">785/2/2018 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K. Horodecki, A. Ludwikowski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Fizyka 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  <w:lang w:eastAsia="ar-SA"/>
              </w:rPr>
              <w:t> 824/2/2018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K. Horodecki, A. Ludwikowski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Fizyka 8 – zeszyt ćwiczeń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Grażyna Koba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Lubię to! Podręcznik do informatyki dla klasy ósmej szkoły podstawowej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847/5/2018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lang w:eastAsia="ar-SA"/>
              </w:rPr>
              <w:t>EDUKACJA DLA BEZPIECZEŃSTWA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Jarosław Słoma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Edukacja dla bezpieczeństwa w szkole podstawowej – Żyję i działam bezpiecznie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shd w:val="clear" w:color="auto" w:fill="F7F7F7"/>
                <w:lang w:eastAsia="ar-SA"/>
              </w:rPr>
              <w:t>846/2017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Jenny Dooley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FLASH klasa 8 + Workbook (zeszyt ćwiczeń)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Express Publishing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866/5/2018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Małgorzata Kosacka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Ewa Kościelniak-</w:t>
            </w:r>
          </w:p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Walewska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Meine Deutschtour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shd w:val="clear" w:color="auto" w:fill="FFFFFF"/>
                <w:lang w:eastAsia="ar-SA"/>
              </w:rPr>
              <w:t>838/2/2018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lastRenderedPageBreak/>
              <w:t>JĘZYK HISZPAŃSKI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 xml:space="preserve">Alonso E., Martínez, M.,Sans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Gente Joven Nueva Edición 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sz w:val="24"/>
                <w:szCs w:val="24"/>
                <w:lang w:eastAsia="ar-SA"/>
              </w:rPr>
              <w:t>Difusión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4B2762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</w:pPr>
            <w:r w:rsidRPr="004B2762">
              <w:rPr>
                <w:rFonts w:ascii="Arial" w:eastAsia="SimSu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B2762" w:rsidRPr="004B2762" w:rsidTr="004B276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RELIGIA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ks. Piotr Tomasik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before="100" w:after="100" w:line="100" w:lineRule="atLeast"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  <w:t>Ty ścieżkę życia mi ukażesz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Wydawnictwo Katechetyczne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62" w:rsidRPr="00503CCA" w:rsidRDefault="004B2762" w:rsidP="004B276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</w:pPr>
            <w:r w:rsidRPr="00503CCA">
              <w:rPr>
                <w:rFonts w:ascii="Arial" w:eastAsia="SimSun" w:hAnsi="Arial" w:cs="Arial"/>
                <w:color w:val="FF0000"/>
                <w:sz w:val="24"/>
                <w:szCs w:val="24"/>
                <w:lang w:eastAsia="ar-SA"/>
              </w:rPr>
              <w:t> AZ-32-01/10-WA-1/13</w:t>
            </w:r>
          </w:p>
        </w:tc>
      </w:tr>
    </w:tbl>
    <w:p w:rsidR="004B2762" w:rsidRPr="004B2762" w:rsidRDefault="004B2762" w:rsidP="004B2762">
      <w:pPr>
        <w:suppressAutoHyphens/>
        <w:jc w:val="center"/>
        <w:rPr>
          <w:rFonts w:ascii="Calibri" w:eastAsia="SimSun" w:hAnsi="Calibri" w:cs="font235"/>
          <w:lang w:eastAsia="ar-SA"/>
        </w:rPr>
      </w:pPr>
    </w:p>
    <w:p w:rsidR="009E1A98" w:rsidRDefault="009E1A98"/>
    <w:sectPr w:rsidR="009E1A98" w:rsidSect="00D21C5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DB" w:rsidRDefault="00172EDB" w:rsidP="002315EA">
      <w:pPr>
        <w:spacing w:after="0" w:line="240" w:lineRule="auto"/>
      </w:pPr>
      <w:r>
        <w:separator/>
      </w:r>
    </w:p>
  </w:endnote>
  <w:endnote w:type="continuationSeparator" w:id="0">
    <w:p w:rsidR="00172EDB" w:rsidRDefault="00172EDB" w:rsidP="0023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53370675"/>
      <w:docPartObj>
        <w:docPartGallery w:val="Page Numbers (Bottom of Page)"/>
        <w:docPartUnique/>
      </w:docPartObj>
    </w:sdtPr>
    <w:sdtEndPr/>
    <w:sdtContent>
      <w:p w:rsidR="00744469" w:rsidRDefault="007444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8771C" w:rsidRPr="00A8771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44469" w:rsidRDefault="00744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DB" w:rsidRDefault="00172EDB" w:rsidP="002315EA">
      <w:pPr>
        <w:spacing w:after="0" w:line="240" w:lineRule="auto"/>
      </w:pPr>
      <w:r>
        <w:separator/>
      </w:r>
    </w:p>
  </w:footnote>
  <w:footnote w:type="continuationSeparator" w:id="0">
    <w:p w:rsidR="00172EDB" w:rsidRDefault="00172EDB" w:rsidP="0023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76"/>
    <w:multiLevelType w:val="hybridMultilevel"/>
    <w:tmpl w:val="D458BACC"/>
    <w:lvl w:ilvl="0" w:tplc="B838B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E26A5"/>
    <w:rsid w:val="00141307"/>
    <w:rsid w:val="00172EDB"/>
    <w:rsid w:val="0018399B"/>
    <w:rsid w:val="00216194"/>
    <w:rsid w:val="002315EA"/>
    <w:rsid w:val="0024650B"/>
    <w:rsid w:val="00266F65"/>
    <w:rsid w:val="0033304F"/>
    <w:rsid w:val="00420A13"/>
    <w:rsid w:val="004B2762"/>
    <w:rsid w:val="00503CCA"/>
    <w:rsid w:val="005867EB"/>
    <w:rsid w:val="00653C3F"/>
    <w:rsid w:val="00744469"/>
    <w:rsid w:val="00792746"/>
    <w:rsid w:val="007971CD"/>
    <w:rsid w:val="008B61CA"/>
    <w:rsid w:val="008E78C1"/>
    <w:rsid w:val="00907E46"/>
    <w:rsid w:val="00952298"/>
    <w:rsid w:val="009A07E9"/>
    <w:rsid w:val="009E1A98"/>
    <w:rsid w:val="009F568C"/>
    <w:rsid w:val="00A8771C"/>
    <w:rsid w:val="00AD6F91"/>
    <w:rsid w:val="00BA6BD8"/>
    <w:rsid w:val="00C41DCC"/>
    <w:rsid w:val="00D21C53"/>
    <w:rsid w:val="00D35D68"/>
    <w:rsid w:val="00D43701"/>
    <w:rsid w:val="00D60A5B"/>
    <w:rsid w:val="00D625F0"/>
    <w:rsid w:val="00D71273"/>
    <w:rsid w:val="00DC7F2F"/>
    <w:rsid w:val="00E06884"/>
    <w:rsid w:val="00F60ECE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16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F65"/>
    <w:pPr>
      <w:ind w:left="720"/>
      <w:contextualSpacing/>
    </w:pPr>
  </w:style>
  <w:style w:type="paragraph" w:styleId="Bezodstpw">
    <w:name w:val="No Spacing"/>
    <w:uiPriority w:val="1"/>
    <w:qFormat/>
    <w:rsid w:val="00653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EA"/>
  </w:style>
  <w:style w:type="paragraph" w:styleId="Stopka">
    <w:name w:val="footer"/>
    <w:basedOn w:val="Normalny"/>
    <w:link w:val="StopkaZnak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D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16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6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F65"/>
    <w:pPr>
      <w:ind w:left="720"/>
      <w:contextualSpacing/>
    </w:pPr>
  </w:style>
  <w:style w:type="paragraph" w:styleId="Bezodstpw">
    <w:name w:val="No Spacing"/>
    <w:uiPriority w:val="1"/>
    <w:qFormat/>
    <w:rsid w:val="00653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EA"/>
  </w:style>
  <w:style w:type="paragraph" w:styleId="Stopka">
    <w:name w:val="footer"/>
    <w:basedOn w:val="Normalny"/>
    <w:link w:val="StopkaZnak"/>
    <w:uiPriority w:val="99"/>
    <w:unhideWhenUsed/>
    <w:rsid w:val="0023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DA4E9406</Template>
  <TotalTime>0</TotalTime>
  <Pages>24</Pages>
  <Words>2297</Words>
  <Characters>13782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Krystyna Parzyszek</cp:lastModifiedBy>
  <cp:revision>2</cp:revision>
  <cp:lastPrinted>2019-07-12T15:12:00Z</cp:lastPrinted>
  <dcterms:created xsi:type="dcterms:W3CDTF">2019-08-13T11:17:00Z</dcterms:created>
  <dcterms:modified xsi:type="dcterms:W3CDTF">2019-08-13T11:17:00Z</dcterms:modified>
</cp:coreProperties>
</file>